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A605" w14:textId="0404BC64" w:rsidR="00A64C80" w:rsidRPr="0033397B" w:rsidRDefault="00AE1A0F" w:rsidP="0033397B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0B1C5C9" w14:textId="5CE2CE76" w:rsidR="00A64C80" w:rsidRPr="00CA0BF9" w:rsidRDefault="00CA0BF9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>(</w:t>
      </w:r>
      <w:proofErr w:type="gramStart"/>
      <w:r w:rsidRPr="00CA0BF9">
        <w:rPr>
          <w:sz w:val="22"/>
          <w:szCs w:val="22"/>
        </w:rPr>
        <w:t xml:space="preserve">Ville)   </w:t>
      </w:r>
      <w:proofErr w:type="gramEnd"/>
      <w:r w:rsidRPr="00CA0BF9">
        <w:rPr>
          <w:sz w:val="22"/>
          <w:szCs w:val="22"/>
        </w:rPr>
        <w:t xml:space="preserve">   (Date)</w:t>
      </w:r>
    </w:p>
    <w:p w14:paraId="1EFDA429" w14:textId="77777777" w:rsidR="00A64C80" w:rsidRDefault="00A64C80">
      <w:pPr>
        <w:suppressAutoHyphens/>
        <w:spacing w:line="280" w:lineRule="atLeast"/>
      </w:pPr>
    </w:p>
    <w:p w14:paraId="7ACAC411" w14:textId="77777777" w:rsidR="00DE7DE2" w:rsidRDefault="00DE7DE2">
      <w:pPr>
        <w:suppressAutoHyphens/>
        <w:spacing w:line="280" w:lineRule="atLeast"/>
      </w:pPr>
    </w:p>
    <w:p w14:paraId="3442F5BB" w14:textId="2E40B1A8" w:rsidR="00ED6CBB" w:rsidRDefault="00ED6CBB" w:rsidP="00ED6CBB">
      <w:pPr>
        <w:rPr>
          <w:sz w:val="22"/>
          <w:szCs w:val="22"/>
        </w:rPr>
      </w:pPr>
      <w:r>
        <w:rPr>
          <w:sz w:val="22"/>
          <w:szCs w:val="22"/>
        </w:rPr>
        <w:t>Madame</w:t>
      </w:r>
      <w:r w:rsidR="00CA0BF9">
        <w:rPr>
          <w:sz w:val="22"/>
          <w:szCs w:val="22"/>
        </w:rPr>
        <w:t xml:space="preserve"> Julie </w:t>
      </w:r>
      <w:proofErr w:type="spellStart"/>
      <w:r w:rsidR="00CA0BF9">
        <w:rPr>
          <w:sz w:val="22"/>
          <w:szCs w:val="22"/>
        </w:rPr>
        <w:t>Campagna</w:t>
      </w:r>
      <w:proofErr w:type="spellEnd"/>
    </w:p>
    <w:p w14:paraId="130FE1FD" w14:textId="77777777" w:rsidR="00A64C80" w:rsidRPr="00000DAA" w:rsidRDefault="00A64C80" w:rsidP="00A64C80">
      <w:pPr>
        <w:suppressAutoHyphens/>
        <w:spacing w:line="280" w:lineRule="atLeast"/>
        <w:rPr>
          <w:sz w:val="22"/>
          <w:szCs w:val="22"/>
        </w:rPr>
      </w:pPr>
      <w:r w:rsidRPr="00000DAA">
        <w:rPr>
          <w:sz w:val="22"/>
          <w:szCs w:val="22"/>
        </w:rPr>
        <w:t>Direction des ressources humaines</w:t>
      </w:r>
    </w:p>
    <w:p w14:paraId="635D74AF" w14:textId="09A3E538" w:rsidR="00A64C80" w:rsidRPr="00000DAA" w:rsidRDefault="005A254B" w:rsidP="00A64C8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A64C80" w:rsidRPr="00000DAA">
        <w:rPr>
          <w:sz w:val="22"/>
          <w:szCs w:val="22"/>
        </w:rPr>
        <w:t xml:space="preserve"> scolaire de l’Estuaire</w:t>
      </w:r>
    </w:p>
    <w:p w14:paraId="13524C3F" w14:textId="77777777" w:rsidR="00A64C80" w:rsidRPr="00000DAA" w:rsidRDefault="00D65573" w:rsidP="00A64C8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47008E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5743CB3A" w14:textId="77777777" w:rsidR="00A64C80" w:rsidRPr="00000DAA" w:rsidRDefault="00D65573" w:rsidP="00A64C8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proofErr w:type="gram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</w:t>
      </w:r>
      <w:proofErr w:type="gramEnd"/>
      <w:r>
        <w:rPr>
          <w:sz w:val="22"/>
          <w:szCs w:val="22"/>
        </w:rPr>
        <w:t xml:space="preserve">5C </w:t>
      </w:r>
      <w:r w:rsidR="0047008E">
        <w:rPr>
          <w:sz w:val="22"/>
          <w:szCs w:val="22"/>
        </w:rPr>
        <w:t>0B8</w:t>
      </w:r>
    </w:p>
    <w:p w14:paraId="5ED84EB4" w14:textId="77777777" w:rsidR="00A23461" w:rsidRDefault="00A23461" w:rsidP="00CB01AE">
      <w:pPr>
        <w:suppressAutoHyphens/>
        <w:spacing w:line="280" w:lineRule="atLeast"/>
      </w:pPr>
    </w:p>
    <w:p w14:paraId="2B50390B" w14:textId="77777777" w:rsidR="00A64C80" w:rsidRDefault="00A64C80" w:rsidP="00CB01AE">
      <w:pPr>
        <w:suppressAutoHyphens/>
        <w:spacing w:line="280" w:lineRule="atLeast"/>
      </w:pPr>
    </w:p>
    <w:p w14:paraId="3FA912D1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</w:t>
      </w:r>
      <w:r w:rsidR="00565168">
        <w:rPr>
          <w:b/>
          <w:bCs/>
          <w:sz w:val="22"/>
          <w:szCs w:val="22"/>
        </w:rPr>
        <w:t xml:space="preserve"> retour de congé sans traitement</w:t>
      </w:r>
    </w:p>
    <w:p w14:paraId="5443C221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467B3C89" w14:textId="77777777" w:rsidR="00565168" w:rsidRDefault="00565168">
      <w:pPr>
        <w:suppressAutoHyphens/>
        <w:spacing w:line="280" w:lineRule="atLeast"/>
        <w:rPr>
          <w:sz w:val="22"/>
          <w:szCs w:val="22"/>
        </w:rPr>
      </w:pPr>
    </w:p>
    <w:p w14:paraId="00CE37BA" w14:textId="419BD9E5" w:rsidR="00DE7DE2" w:rsidRPr="00CB01AE" w:rsidRDefault="00ED6CBB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023C99E4" w14:textId="77777777" w:rsidR="00A23461" w:rsidRPr="00CB01AE" w:rsidRDefault="00A23461">
      <w:pPr>
        <w:rPr>
          <w:sz w:val="22"/>
          <w:szCs w:val="22"/>
        </w:rPr>
      </w:pPr>
    </w:p>
    <w:p w14:paraId="69E85F99" w14:textId="77777777" w:rsidR="002673A4" w:rsidRDefault="00565168" w:rsidP="00E05D34">
      <w:pPr>
        <w:rPr>
          <w:sz w:val="22"/>
          <w:szCs w:val="22"/>
        </w:rPr>
      </w:pPr>
      <w:r>
        <w:rPr>
          <w:sz w:val="22"/>
          <w:szCs w:val="22"/>
        </w:rPr>
        <w:t>En vertu de la clause 5-15.12 de la convention collective, la présente est pour vous aviser de mon retour au travail pour la prochaine année scolaire.</w:t>
      </w:r>
    </w:p>
    <w:p w14:paraId="12A85686" w14:textId="77777777" w:rsidR="00565168" w:rsidRPr="00E05D34" w:rsidRDefault="00565168" w:rsidP="00E05D34">
      <w:pPr>
        <w:rPr>
          <w:sz w:val="22"/>
          <w:szCs w:val="22"/>
        </w:rPr>
      </w:pPr>
    </w:p>
    <w:p w14:paraId="5F0C070E" w14:textId="04F90086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A64C80">
        <w:rPr>
          <w:sz w:val="22"/>
          <w:szCs w:val="22"/>
        </w:rPr>
        <w:t xml:space="preserve"> prie d’agréer, </w:t>
      </w:r>
      <w:r w:rsidR="00ED6CBB">
        <w:rPr>
          <w:sz w:val="22"/>
          <w:szCs w:val="22"/>
        </w:rPr>
        <w:t>Madame</w:t>
      </w:r>
      <w:r w:rsidR="00A64C80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6B777CA6" w14:textId="77777777" w:rsidR="0033397B" w:rsidRDefault="0033397B">
      <w:pPr>
        <w:rPr>
          <w:sz w:val="22"/>
          <w:szCs w:val="22"/>
        </w:rPr>
      </w:pPr>
    </w:p>
    <w:p w14:paraId="61F5E0F7" w14:textId="77777777" w:rsidR="0033397B" w:rsidRDefault="0033397B">
      <w:pPr>
        <w:rPr>
          <w:sz w:val="22"/>
          <w:szCs w:val="22"/>
        </w:rPr>
      </w:pPr>
    </w:p>
    <w:p w14:paraId="30C45CE4" w14:textId="77777777" w:rsidR="00A64C80" w:rsidRDefault="00A64C80">
      <w:pPr>
        <w:rPr>
          <w:sz w:val="22"/>
          <w:szCs w:val="22"/>
        </w:rPr>
      </w:pPr>
    </w:p>
    <w:p w14:paraId="782C65A6" w14:textId="77777777" w:rsidR="00565168" w:rsidRDefault="00565168">
      <w:pPr>
        <w:rPr>
          <w:sz w:val="22"/>
          <w:szCs w:val="22"/>
        </w:rPr>
      </w:pPr>
    </w:p>
    <w:p w14:paraId="5A4494CD" w14:textId="77777777" w:rsidR="00565168" w:rsidRDefault="00565168">
      <w:pPr>
        <w:rPr>
          <w:sz w:val="22"/>
          <w:szCs w:val="22"/>
        </w:rPr>
      </w:pPr>
    </w:p>
    <w:p w14:paraId="140D7449" w14:textId="77777777" w:rsidR="00A64C80" w:rsidRPr="00CB01AE" w:rsidRDefault="00A64C80">
      <w:pPr>
        <w:rPr>
          <w:sz w:val="22"/>
          <w:szCs w:val="22"/>
        </w:rPr>
      </w:pPr>
    </w:p>
    <w:p w14:paraId="6332D901" w14:textId="77777777" w:rsidR="00A64C80" w:rsidRPr="00882D98" w:rsidRDefault="00A64C80" w:rsidP="00A64C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0BBD5F4" w14:textId="77777777" w:rsidR="00A64C80" w:rsidRDefault="00A64C80" w:rsidP="00A64C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310BBC45" w14:textId="77777777" w:rsidR="00A64C80" w:rsidRDefault="00A64C80" w:rsidP="00A64C80">
      <w:pPr>
        <w:rPr>
          <w:sz w:val="22"/>
          <w:szCs w:val="22"/>
        </w:rPr>
      </w:pPr>
    </w:p>
    <w:p w14:paraId="2A42799C" w14:textId="77777777" w:rsidR="0033397B" w:rsidRDefault="0033397B" w:rsidP="00A64C80">
      <w:pPr>
        <w:rPr>
          <w:sz w:val="22"/>
          <w:szCs w:val="22"/>
        </w:rPr>
      </w:pPr>
    </w:p>
    <w:p w14:paraId="534027A4" w14:textId="77777777" w:rsidR="00A64C80" w:rsidRDefault="00A64C80" w:rsidP="00A64C80">
      <w:pPr>
        <w:rPr>
          <w:sz w:val="22"/>
          <w:szCs w:val="22"/>
        </w:rPr>
      </w:pPr>
    </w:p>
    <w:p w14:paraId="5F3DB3D7" w14:textId="77777777" w:rsidR="00565168" w:rsidRPr="00CB01AE" w:rsidRDefault="00565168" w:rsidP="00A64C80">
      <w:pPr>
        <w:rPr>
          <w:sz w:val="22"/>
          <w:szCs w:val="22"/>
        </w:rPr>
      </w:pPr>
    </w:p>
    <w:p w14:paraId="0B3E4BD3" w14:textId="02EC438A" w:rsidR="00A64C80" w:rsidRDefault="00AE1A0F" w:rsidP="00AE1A0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7D3805" w14:textId="26DB0058" w:rsidR="00CA0BF9" w:rsidRDefault="00CA0BF9" w:rsidP="00AE1A0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67538BB" w14:textId="3AA8F25B" w:rsidR="00AE1A0F" w:rsidRDefault="00AE1A0F" w:rsidP="00AE1A0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666459" w14:textId="4508D230" w:rsidR="00CA0BF9" w:rsidRDefault="00CA0BF9" w:rsidP="00AE1A0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6FEF9339" w14:textId="77777777" w:rsidR="00565168" w:rsidRDefault="00565168" w:rsidP="00A64C80">
      <w:pPr>
        <w:ind w:left="708" w:firstLine="708"/>
        <w:rPr>
          <w:sz w:val="22"/>
          <w:szCs w:val="22"/>
        </w:rPr>
      </w:pPr>
    </w:p>
    <w:p w14:paraId="54EFED0A" w14:textId="77777777" w:rsidR="00565168" w:rsidRDefault="00565168" w:rsidP="00A64C80">
      <w:pPr>
        <w:ind w:left="708" w:firstLine="708"/>
        <w:rPr>
          <w:sz w:val="22"/>
          <w:szCs w:val="22"/>
        </w:rPr>
      </w:pPr>
    </w:p>
    <w:p w14:paraId="136571E0" w14:textId="77777777" w:rsidR="00A64C80" w:rsidRDefault="00A64C80" w:rsidP="00A64C80">
      <w:pPr>
        <w:ind w:left="708" w:firstLine="708"/>
        <w:rPr>
          <w:sz w:val="22"/>
          <w:szCs w:val="22"/>
        </w:rPr>
      </w:pPr>
    </w:p>
    <w:p w14:paraId="35CE5EAA" w14:textId="77777777" w:rsidR="00A64C80" w:rsidRPr="00CB01AE" w:rsidRDefault="00A64C80" w:rsidP="00A64C8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64C80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4662" w14:textId="77777777" w:rsidR="00891ECD" w:rsidRDefault="00891ECD">
      <w:r>
        <w:separator/>
      </w:r>
    </w:p>
  </w:endnote>
  <w:endnote w:type="continuationSeparator" w:id="0">
    <w:p w14:paraId="78BDE980" w14:textId="77777777" w:rsidR="00891ECD" w:rsidRDefault="0089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2F32" w14:textId="77777777" w:rsidR="00891ECD" w:rsidRDefault="00891ECD">
      <w:r>
        <w:separator/>
      </w:r>
    </w:p>
  </w:footnote>
  <w:footnote w:type="continuationSeparator" w:id="0">
    <w:p w14:paraId="417D8F89" w14:textId="77777777" w:rsidR="00891ECD" w:rsidRDefault="0089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0027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33397B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57DC51D" w14:textId="77777777" w:rsidR="00645BE9" w:rsidRDefault="00645BE9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A2DE" w14:textId="03CF577C" w:rsidR="00B97515" w:rsidRPr="00B97515" w:rsidRDefault="005A254B" w:rsidP="00B97515">
    <w:pPr>
      <w:pStyle w:val="En-tte"/>
      <w:ind w:left="426"/>
      <w:rPr>
        <w:rFonts w:ascii="Calibri" w:hAnsi="Calibri" w:cs="Calibri"/>
        <w:sz w:val="20"/>
        <w:szCs w:val="20"/>
      </w:rPr>
    </w:pPr>
    <w:r>
      <w:rPr>
        <w:noProof/>
      </w:rPr>
      <w:pict w14:anchorId="42D1C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2050" type="#_x0000_t75" style="position:absolute;left:0;text-align:left;margin-left:27.35pt;margin-top:29.3pt;width:53.2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type="square" anchorx="page" anchory="page"/>
        </v:shape>
      </w:pict>
    </w:r>
    <w:r w:rsidR="00B97515" w:rsidRPr="00B97515">
      <w:rPr>
        <w:rFonts w:ascii="Calibri" w:hAnsi="Calibri" w:cs="Calibri"/>
        <w:sz w:val="20"/>
        <w:szCs w:val="20"/>
      </w:rPr>
      <w:t xml:space="preserve">Syndicat de l’enseignement                                                                                                                </w:t>
    </w:r>
    <w:r w:rsidR="00B97515" w:rsidRPr="00B97515">
      <w:rPr>
        <w:rFonts w:ascii="Calibri" w:hAnsi="Calibri" w:cs="Calibri"/>
        <w:sz w:val="20"/>
        <w:szCs w:val="20"/>
      </w:rPr>
      <w:sym w:font="Webdings" w:char="F0C6"/>
    </w:r>
    <w:r w:rsidR="00B97515" w:rsidRPr="00B97515">
      <w:rPr>
        <w:rFonts w:ascii="Calibri" w:hAnsi="Calibri" w:cs="Calibri"/>
        <w:sz w:val="20"/>
        <w:szCs w:val="20"/>
      </w:rPr>
      <w:t xml:space="preserve"> 418-589-9824</w:t>
    </w:r>
  </w:p>
  <w:p w14:paraId="04500CCC" w14:textId="77777777" w:rsidR="00B97515" w:rsidRPr="00B97515" w:rsidRDefault="00B97515" w:rsidP="00B97515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proofErr w:type="gramStart"/>
    <w:r w:rsidRPr="00B97515">
      <w:rPr>
        <w:rFonts w:ascii="Calibri" w:hAnsi="Calibri" w:cs="Calibri"/>
        <w:sz w:val="20"/>
        <w:szCs w:val="20"/>
      </w:rPr>
      <w:t>de</w:t>
    </w:r>
    <w:proofErr w:type="gramEnd"/>
    <w:r w:rsidRPr="00B97515">
      <w:rPr>
        <w:rFonts w:ascii="Calibri" w:hAnsi="Calibri" w:cs="Calibri"/>
        <w:sz w:val="20"/>
        <w:szCs w:val="20"/>
      </w:rPr>
      <w:t xml:space="preserve"> la Haute Côte-Nord                                                                                                                   </w:t>
    </w:r>
    <w:r w:rsidRPr="00B97515">
      <w:rPr>
        <w:rFonts w:ascii="Calibri" w:hAnsi="Calibri" w:cs="Calibri"/>
        <w:sz w:val="20"/>
        <w:szCs w:val="20"/>
      </w:rPr>
      <w:sym w:font="Webdings" w:char="F0FE"/>
    </w:r>
    <w:r w:rsidRPr="00B97515">
      <w:rPr>
        <w:rFonts w:ascii="Calibri" w:hAnsi="Calibri" w:cs="Calibri"/>
        <w:sz w:val="20"/>
        <w:szCs w:val="20"/>
      </w:rPr>
      <w:t xml:space="preserve"> www.sehcn.com</w:t>
    </w:r>
    <w:r w:rsidRPr="00B97515">
      <w:rPr>
        <w:rFonts w:ascii="Calibri" w:hAnsi="Calibri" w:cs="Calibri"/>
        <w:sz w:val="20"/>
        <w:szCs w:val="20"/>
      </w:rPr>
      <w:tab/>
    </w:r>
  </w:p>
  <w:p w14:paraId="0E07A230" w14:textId="77777777" w:rsidR="00B97515" w:rsidRPr="00B97515" w:rsidRDefault="00B97515" w:rsidP="00B97515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B97515">
      <w:rPr>
        <w:rFonts w:ascii="Calibri" w:hAnsi="Calibri" w:cs="Calibri"/>
        <w:sz w:val="20"/>
        <w:szCs w:val="20"/>
      </w:rPr>
      <w:t xml:space="preserve">303 rue de </w:t>
    </w:r>
    <w:proofErr w:type="spellStart"/>
    <w:r w:rsidRPr="00B97515">
      <w:rPr>
        <w:rFonts w:ascii="Calibri" w:hAnsi="Calibri" w:cs="Calibri"/>
        <w:sz w:val="20"/>
        <w:szCs w:val="20"/>
      </w:rPr>
      <w:t>Puyjalon</w:t>
    </w:r>
    <w:proofErr w:type="spellEnd"/>
    <w:r w:rsidRPr="00B97515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</w:t>
    </w:r>
    <w:r w:rsidRPr="00B97515">
      <w:rPr>
        <w:rFonts w:ascii="Calibri" w:hAnsi="Calibri" w:cs="Calibri"/>
        <w:sz w:val="20"/>
        <w:szCs w:val="20"/>
      </w:rPr>
      <w:sym w:font="Wingdings" w:char="F02A"/>
    </w:r>
    <w:r w:rsidRPr="00B97515">
      <w:rPr>
        <w:rFonts w:ascii="Calibri" w:hAnsi="Calibri" w:cs="Calibri"/>
        <w:sz w:val="20"/>
        <w:szCs w:val="20"/>
      </w:rPr>
      <w:t xml:space="preserve">  </w:t>
    </w:r>
    <w:bookmarkStart w:id="1" w:name="_Hlk30166734"/>
    <w:r w:rsidRPr="00B97515">
      <w:rPr>
        <w:rFonts w:ascii="Calibri" w:hAnsi="Calibri" w:cs="Calibri"/>
        <w:sz w:val="20"/>
        <w:szCs w:val="20"/>
      </w:rPr>
      <w:t>sehcn@globetrotter.net</w:t>
    </w:r>
    <w:bookmarkEnd w:id="1"/>
    <w:r w:rsidRPr="00B97515">
      <w:rPr>
        <w:rFonts w:ascii="Calibri" w:hAnsi="Calibri" w:cs="Calibri"/>
        <w:sz w:val="20"/>
        <w:szCs w:val="20"/>
      </w:rPr>
      <w:tab/>
    </w:r>
  </w:p>
  <w:p w14:paraId="55E5C821" w14:textId="77777777" w:rsidR="00B97515" w:rsidRPr="00B97515" w:rsidRDefault="00B97515" w:rsidP="00B97515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B97515">
      <w:rPr>
        <w:rFonts w:ascii="Calibri" w:hAnsi="Calibri" w:cs="Calibri"/>
        <w:noProof/>
        <w:sz w:val="20"/>
        <w:szCs w:val="20"/>
      </w:rPr>
      <w:t>Baie-Comeau</w:t>
    </w:r>
    <w:r w:rsidRPr="00B97515">
      <w:rPr>
        <w:rFonts w:ascii="Calibri" w:hAnsi="Calibri" w:cs="Calibri"/>
        <w:sz w:val="20"/>
        <w:szCs w:val="20"/>
      </w:rPr>
      <w:t xml:space="preserve"> (Québec) G5C 1M4 </w:t>
    </w:r>
  </w:p>
  <w:p w14:paraId="6B3B78C5" w14:textId="260BCE4F" w:rsidR="00B97515" w:rsidRPr="00B97515" w:rsidRDefault="005A254B" w:rsidP="00B97515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>
      <w:rPr>
        <w:noProof/>
      </w:rPr>
      <w:pict w14:anchorId="6BBF542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78.9pt;margin-top:26.65pt;width:626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" strokecolor="#039" strokeweight="1pt">
          <v:shadow color="#243f60" opacity=".5" offset="1pt"/>
        </v:shape>
      </w:pict>
    </w:r>
  </w:p>
  <w:p w14:paraId="63951526" w14:textId="77777777" w:rsidR="00B97515" w:rsidRPr="00B97515" w:rsidRDefault="00B97515" w:rsidP="00B97515">
    <w:pPr>
      <w:pStyle w:val="En-tte"/>
      <w:rPr>
        <w:rFonts w:ascii="Calibri" w:hAnsi="Calibri" w:cs="Calibri"/>
        <w:sz w:val="20"/>
        <w:szCs w:val="20"/>
      </w:rPr>
    </w:pPr>
  </w:p>
  <w:p w14:paraId="38E658B9" w14:textId="77777777" w:rsidR="00B97515" w:rsidRDefault="00B975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1A4303"/>
    <w:rsid w:val="001B151F"/>
    <w:rsid w:val="00253F4A"/>
    <w:rsid w:val="002673A4"/>
    <w:rsid w:val="002C0ED3"/>
    <w:rsid w:val="003076FF"/>
    <w:rsid w:val="0033397B"/>
    <w:rsid w:val="003F1CBC"/>
    <w:rsid w:val="0047008E"/>
    <w:rsid w:val="00497BAB"/>
    <w:rsid w:val="00525A96"/>
    <w:rsid w:val="00565168"/>
    <w:rsid w:val="005A254B"/>
    <w:rsid w:val="006124A0"/>
    <w:rsid w:val="00645BE9"/>
    <w:rsid w:val="00673102"/>
    <w:rsid w:val="00762A5F"/>
    <w:rsid w:val="0077154B"/>
    <w:rsid w:val="0079523F"/>
    <w:rsid w:val="00891ECD"/>
    <w:rsid w:val="008F3578"/>
    <w:rsid w:val="00900FF6"/>
    <w:rsid w:val="00967F92"/>
    <w:rsid w:val="00985E25"/>
    <w:rsid w:val="0099339E"/>
    <w:rsid w:val="009C3A77"/>
    <w:rsid w:val="009D1B40"/>
    <w:rsid w:val="009F496F"/>
    <w:rsid w:val="009F4D8A"/>
    <w:rsid w:val="00A23461"/>
    <w:rsid w:val="00A649CF"/>
    <w:rsid w:val="00A64C80"/>
    <w:rsid w:val="00AB6B85"/>
    <w:rsid w:val="00AE1A0F"/>
    <w:rsid w:val="00B94161"/>
    <w:rsid w:val="00B97515"/>
    <w:rsid w:val="00BC35F1"/>
    <w:rsid w:val="00C6333C"/>
    <w:rsid w:val="00CA0BF9"/>
    <w:rsid w:val="00CB01AE"/>
    <w:rsid w:val="00CF54E4"/>
    <w:rsid w:val="00D468FE"/>
    <w:rsid w:val="00D65573"/>
    <w:rsid w:val="00DD228C"/>
    <w:rsid w:val="00DE7DE2"/>
    <w:rsid w:val="00E05D34"/>
    <w:rsid w:val="00E17274"/>
    <w:rsid w:val="00E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F339A19"/>
  <w15:chartTrackingRefBased/>
  <w15:docId w15:val="{6EB92638-DB94-4FCC-A471-9F079DA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975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28A8B56E-3733-47FE-93EA-B47782F4A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49D7D-E9C1-4EED-9FEB-52DB5BC722A1}"/>
</file>

<file path=customXml/itemProps3.xml><?xml version="1.0" encoding="utf-8"?>
<ds:datastoreItem xmlns:ds="http://schemas.openxmlformats.org/officeDocument/2006/customXml" ds:itemID="{E68BD964-5519-4390-A3A5-917523310E1D}">
  <ds:schemaRefs>
    <ds:schemaRef ds:uri="f9c42a6b-4929-47d0-9205-778e150b9b8c"/>
    <ds:schemaRef ds:uri="http://purl.org/dc/dcmitype/"/>
    <ds:schemaRef ds:uri="3696dde3-4159-4e30-84b1-51390de08552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22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6</cp:revision>
  <cp:lastPrinted>2014-02-11T18:08:00Z</cp:lastPrinted>
  <dcterms:created xsi:type="dcterms:W3CDTF">2020-05-20T19:31:00Z</dcterms:created>
  <dcterms:modified xsi:type="dcterms:W3CDTF">2021-02-25T13:36:00Z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62600</vt:r8>
  </property>
</Properties>
</file>