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14468" w14:textId="0CA2BAB1" w:rsidR="00A64C80" w:rsidRPr="0033397B" w:rsidRDefault="001678FF" w:rsidP="0033397B">
      <w:pPr>
        <w:suppressAutoHyphens/>
        <w:spacing w:line="280" w:lineRule="atLeast"/>
        <w:rPr>
          <w:u w:val="single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bookmarkEnd w:id="0"/>
      <w:r>
        <w:rPr>
          <w:sz w:val="22"/>
          <w:szCs w:val="22"/>
        </w:rPr>
        <w:fldChar w:fldCharType="end"/>
      </w:r>
      <w:r w:rsidR="00A64C80" w:rsidRPr="001678FF">
        <w:rPr>
          <w:sz w:val="22"/>
          <w:szCs w:val="22"/>
        </w:rPr>
        <w:t>, le</w:t>
      </w:r>
      <w:r w:rsidR="004B786D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1F9FA1C" w14:textId="3CBF295D" w:rsidR="00A64C80" w:rsidRPr="004B786D" w:rsidRDefault="004B786D">
      <w:pPr>
        <w:suppressAutoHyphens/>
        <w:spacing w:line="280" w:lineRule="atLeast"/>
        <w:rPr>
          <w:sz w:val="22"/>
          <w:szCs w:val="22"/>
        </w:rPr>
      </w:pPr>
      <w:r w:rsidRPr="004B786D">
        <w:rPr>
          <w:sz w:val="22"/>
          <w:szCs w:val="22"/>
        </w:rPr>
        <w:t>(</w:t>
      </w:r>
      <w:proofErr w:type="gramStart"/>
      <w:r w:rsidRPr="004B786D">
        <w:rPr>
          <w:sz w:val="22"/>
          <w:szCs w:val="22"/>
        </w:rPr>
        <w:t xml:space="preserve">Ville)   </w:t>
      </w:r>
      <w:proofErr w:type="gramEnd"/>
      <w:r w:rsidRPr="004B786D">
        <w:rPr>
          <w:sz w:val="22"/>
          <w:szCs w:val="22"/>
        </w:rPr>
        <w:t xml:space="preserve">  (Date)</w:t>
      </w:r>
    </w:p>
    <w:p w14:paraId="7DFCE414" w14:textId="77777777" w:rsidR="00A64C80" w:rsidRDefault="00A64C80">
      <w:pPr>
        <w:suppressAutoHyphens/>
        <w:spacing w:line="280" w:lineRule="atLeast"/>
      </w:pPr>
    </w:p>
    <w:p w14:paraId="08CB9574" w14:textId="77777777" w:rsidR="00DE7DE2" w:rsidRDefault="00DE7DE2">
      <w:pPr>
        <w:suppressAutoHyphens/>
        <w:spacing w:line="280" w:lineRule="atLeast"/>
      </w:pPr>
    </w:p>
    <w:p w14:paraId="7C24FD33" w14:textId="705A430C" w:rsidR="002A07A8" w:rsidRDefault="002A07A8" w:rsidP="002A07A8">
      <w:pPr>
        <w:rPr>
          <w:sz w:val="22"/>
          <w:szCs w:val="22"/>
        </w:rPr>
      </w:pPr>
      <w:r>
        <w:rPr>
          <w:sz w:val="22"/>
          <w:szCs w:val="22"/>
        </w:rPr>
        <w:t xml:space="preserve">Madame </w:t>
      </w:r>
      <w:r w:rsidR="004B786D">
        <w:rPr>
          <w:sz w:val="22"/>
          <w:szCs w:val="22"/>
        </w:rPr>
        <w:t xml:space="preserve">Julie </w:t>
      </w:r>
      <w:proofErr w:type="spellStart"/>
      <w:r w:rsidR="004B786D">
        <w:rPr>
          <w:sz w:val="22"/>
          <w:szCs w:val="22"/>
        </w:rPr>
        <w:t>Campagna</w:t>
      </w:r>
      <w:proofErr w:type="spellEnd"/>
    </w:p>
    <w:p w14:paraId="4A2352ED" w14:textId="77777777" w:rsidR="0062718A" w:rsidRDefault="0062718A" w:rsidP="0062718A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Direction des ressources humaines</w:t>
      </w:r>
    </w:p>
    <w:p w14:paraId="48312D68" w14:textId="7E80DAEB" w:rsidR="0062718A" w:rsidRDefault="0046376E" w:rsidP="0062718A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62718A">
        <w:rPr>
          <w:sz w:val="22"/>
          <w:szCs w:val="22"/>
        </w:rPr>
        <w:t xml:space="preserve"> scolaire de l’Estuaire</w:t>
      </w:r>
    </w:p>
    <w:p w14:paraId="21A7CA6C" w14:textId="77777777" w:rsidR="0062718A" w:rsidRDefault="0062718A" w:rsidP="0062718A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620, rue Jalbert</w:t>
      </w:r>
    </w:p>
    <w:p w14:paraId="3D0D4A55" w14:textId="59E0CCF9" w:rsidR="0062718A" w:rsidRDefault="0062718A" w:rsidP="0062718A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</w:t>
      </w:r>
      <w:proofErr w:type="spellStart"/>
      <w:r>
        <w:rPr>
          <w:sz w:val="22"/>
          <w:szCs w:val="22"/>
        </w:rPr>
        <w:t>Qc</w:t>
      </w:r>
      <w:proofErr w:type="spellEnd"/>
      <w:r>
        <w:rPr>
          <w:sz w:val="22"/>
          <w:szCs w:val="22"/>
        </w:rPr>
        <w:t>) G5C 0B8</w:t>
      </w:r>
    </w:p>
    <w:p w14:paraId="41E96217" w14:textId="77777777" w:rsidR="00A23461" w:rsidRDefault="00A23461" w:rsidP="00CB01AE">
      <w:pPr>
        <w:suppressAutoHyphens/>
        <w:spacing w:line="280" w:lineRule="atLeast"/>
      </w:pPr>
    </w:p>
    <w:p w14:paraId="3164E393" w14:textId="77777777" w:rsidR="00A64C80" w:rsidRDefault="00A64C80" w:rsidP="00CB01AE">
      <w:pPr>
        <w:suppressAutoHyphens/>
        <w:spacing w:line="280" w:lineRule="atLeast"/>
      </w:pPr>
    </w:p>
    <w:p w14:paraId="067B425E" w14:textId="77777777" w:rsidR="00DE7DE2" w:rsidRPr="00CB01AE" w:rsidRDefault="00DE7DE2" w:rsidP="009D1B40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1D5532">
        <w:rPr>
          <w:b/>
          <w:bCs/>
          <w:sz w:val="22"/>
          <w:szCs w:val="22"/>
        </w:rPr>
        <w:t>Demande de congé sans traitement à temps plein</w:t>
      </w:r>
    </w:p>
    <w:p w14:paraId="41ADB9F5" w14:textId="77777777" w:rsidR="00DE7DE2" w:rsidRDefault="00DE7DE2">
      <w:pPr>
        <w:suppressAutoHyphens/>
        <w:spacing w:line="280" w:lineRule="atLeast"/>
        <w:rPr>
          <w:sz w:val="22"/>
          <w:szCs w:val="22"/>
        </w:rPr>
      </w:pPr>
    </w:p>
    <w:p w14:paraId="40C3D37B" w14:textId="77777777" w:rsidR="001D5532" w:rsidRDefault="001D5532">
      <w:pPr>
        <w:suppressAutoHyphens/>
        <w:spacing w:line="280" w:lineRule="atLeast"/>
        <w:rPr>
          <w:sz w:val="22"/>
          <w:szCs w:val="22"/>
        </w:rPr>
      </w:pPr>
    </w:p>
    <w:p w14:paraId="3394E99B" w14:textId="1B5F4283" w:rsidR="00DE7DE2" w:rsidRPr="00CB01AE" w:rsidRDefault="002A07A8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Madame</w:t>
      </w:r>
      <w:r w:rsidR="00A23461" w:rsidRPr="00CB01AE">
        <w:rPr>
          <w:sz w:val="22"/>
          <w:szCs w:val="22"/>
        </w:rPr>
        <w:t>,</w:t>
      </w:r>
    </w:p>
    <w:p w14:paraId="72D2A391" w14:textId="77777777" w:rsidR="00A23461" w:rsidRPr="00CB01AE" w:rsidRDefault="00A23461">
      <w:pPr>
        <w:rPr>
          <w:sz w:val="22"/>
          <w:szCs w:val="22"/>
        </w:rPr>
      </w:pPr>
    </w:p>
    <w:p w14:paraId="15D9DDBA" w14:textId="6A7DCAC9" w:rsidR="009D1B40" w:rsidRDefault="001D5532" w:rsidP="0077154B">
      <w:pPr>
        <w:rPr>
          <w:sz w:val="22"/>
          <w:szCs w:val="22"/>
        </w:rPr>
      </w:pPr>
      <w:r>
        <w:rPr>
          <w:sz w:val="22"/>
          <w:szCs w:val="22"/>
        </w:rPr>
        <w:t xml:space="preserve">En vertu de la clause 5-15.03 de la convention collective, je désire obtenir un congé sans traitement à temps plein pour </w:t>
      </w:r>
      <w:r w:rsidRPr="009D1B40">
        <w:rPr>
          <w:sz w:val="22"/>
          <w:szCs w:val="22"/>
        </w:rPr>
        <w:t>l’année scolaire</w:t>
      </w:r>
      <w:r>
        <w:rPr>
          <w:sz w:val="22"/>
          <w:szCs w:val="22"/>
        </w:rPr>
        <w:t xml:space="preserve"> 20</w:t>
      </w:r>
      <w:r w:rsidR="001678FF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678FF">
        <w:rPr>
          <w:sz w:val="22"/>
          <w:szCs w:val="22"/>
        </w:rPr>
        <w:instrText xml:space="preserve"> FORMTEXT </w:instrText>
      </w:r>
      <w:r w:rsidR="001678FF">
        <w:rPr>
          <w:sz w:val="22"/>
          <w:szCs w:val="22"/>
        </w:rPr>
      </w:r>
      <w:r w:rsidR="001678FF">
        <w:rPr>
          <w:sz w:val="22"/>
          <w:szCs w:val="22"/>
        </w:rPr>
        <w:fldChar w:fldCharType="separate"/>
      </w:r>
      <w:r w:rsidR="001678FF">
        <w:rPr>
          <w:noProof/>
          <w:sz w:val="22"/>
          <w:szCs w:val="22"/>
        </w:rPr>
        <w:t> </w:t>
      </w:r>
      <w:r w:rsidR="001678FF">
        <w:rPr>
          <w:noProof/>
          <w:sz w:val="22"/>
          <w:szCs w:val="22"/>
        </w:rPr>
        <w:t> </w:t>
      </w:r>
      <w:r w:rsidR="001678FF">
        <w:rPr>
          <w:noProof/>
          <w:sz w:val="22"/>
          <w:szCs w:val="22"/>
        </w:rPr>
        <w:t> </w:t>
      </w:r>
      <w:r w:rsidR="001678FF">
        <w:rPr>
          <w:noProof/>
          <w:sz w:val="22"/>
          <w:szCs w:val="22"/>
        </w:rPr>
        <w:t> </w:t>
      </w:r>
      <w:r w:rsidR="001678FF">
        <w:rPr>
          <w:noProof/>
          <w:sz w:val="22"/>
          <w:szCs w:val="22"/>
        </w:rPr>
        <w:t> </w:t>
      </w:r>
      <w:r w:rsidR="001678FF">
        <w:rPr>
          <w:sz w:val="22"/>
          <w:szCs w:val="22"/>
        </w:rPr>
        <w:fldChar w:fldCharType="end"/>
      </w:r>
      <w:r w:rsidRPr="009D1B40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 w:rsidR="001678FF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678FF">
        <w:rPr>
          <w:sz w:val="22"/>
          <w:szCs w:val="22"/>
        </w:rPr>
        <w:instrText xml:space="preserve"> FORMTEXT </w:instrText>
      </w:r>
      <w:r w:rsidR="001678FF">
        <w:rPr>
          <w:sz w:val="22"/>
          <w:szCs w:val="22"/>
        </w:rPr>
      </w:r>
      <w:r w:rsidR="001678FF">
        <w:rPr>
          <w:sz w:val="22"/>
          <w:szCs w:val="22"/>
        </w:rPr>
        <w:fldChar w:fldCharType="separate"/>
      </w:r>
      <w:r w:rsidR="001678FF">
        <w:rPr>
          <w:noProof/>
          <w:sz w:val="22"/>
          <w:szCs w:val="22"/>
        </w:rPr>
        <w:t> </w:t>
      </w:r>
      <w:r w:rsidR="001678FF">
        <w:rPr>
          <w:noProof/>
          <w:sz w:val="22"/>
          <w:szCs w:val="22"/>
        </w:rPr>
        <w:t> </w:t>
      </w:r>
      <w:r w:rsidR="001678FF">
        <w:rPr>
          <w:noProof/>
          <w:sz w:val="22"/>
          <w:szCs w:val="22"/>
        </w:rPr>
        <w:t> </w:t>
      </w:r>
      <w:r w:rsidR="001678FF">
        <w:rPr>
          <w:noProof/>
          <w:sz w:val="22"/>
          <w:szCs w:val="22"/>
        </w:rPr>
        <w:t> </w:t>
      </w:r>
      <w:r w:rsidR="001678FF">
        <w:rPr>
          <w:noProof/>
          <w:sz w:val="22"/>
          <w:szCs w:val="22"/>
        </w:rPr>
        <w:t> </w:t>
      </w:r>
      <w:r w:rsidR="001678FF">
        <w:rPr>
          <w:sz w:val="22"/>
          <w:szCs w:val="22"/>
        </w:rPr>
        <w:fldChar w:fldCharType="end"/>
      </w:r>
      <w:r w:rsidR="001678FF">
        <w:rPr>
          <w:sz w:val="22"/>
          <w:szCs w:val="22"/>
        </w:rPr>
        <w:t>.</w:t>
      </w:r>
    </w:p>
    <w:p w14:paraId="76D965CC" w14:textId="0D2328B7" w:rsidR="003B7CC9" w:rsidRDefault="003B7CC9" w:rsidP="0077154B">
      <w:pPr>
        <w:rPr>
          <w:sz w:val="22"/>
          <w:szCs w:val="22"/>
        </w:rPr>
      </w:pPr>
    </w:p>
    <w:p w14:paraId="616E0EAF" w14:textId="77777777" w:rsidR="00BD1103" w:rsidRDefault="00BD1103" w:rsidP="0077154B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F858D2" w:rsidRPr="00F858D2" w14:paraId="2E145183" w14:textId="77777777" w:rsidTr="00F858D2">
        <w:tc>
          <w:tcPr>
            <w:tcW w:w="704" w:type="dxa"/>
            <w:shd w:val="clear" w:color="auto" w:fill="auto"/>
          </w:tcPr>
          <w:p w14:paraId="5E2BDFCE" w14:textId="08120E94" w:rsidR="003B7CC9" w:rsidRPr="00F858D2" w:rsidRDefault="0046376E" w:rsidP="00E30926">
            <w:pPr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b/>
                  <w:bCs/>
                  <w:sz w:val="44"/>
                  <w:szCs w:val="44"/>
                  <w:lang w:val="fr-FR"/>
                </w:rPr>
                <w:id w:val="32178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08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  <w:lang w:val="fr-FR"/>
                  </w:rPr>
                  <w:t>☐</w:t>
                </w:r>
              </w:sdtContent>
            </w:sdt>
          </w:p>
        </w:tc>
        <w:tc>
          <w:tcPr>
            <w:tcW w:w="8646" w:type="dxa"/>
            <w:shd w:val="clear" w:color="auto" w:fill="auto"/>
            <w:vAlign w:val="center"/>
          </w:tcPr>
          <w:p w14:paraId="5435C6B1" w14:textId="77777777" w:rsidR="003B7CC9" w:rsidRPr="00F858D2" w:rsidRDefault="003B7CC9" w:rsidP="00F858D2">
            <w:pPr>
              <w:jc w:val="left"/>
              <w:rPr>
                <w:sz w:val="22"/>
                <w:szCs w:val="22"/>
              </w:rPr>
            </w:pPr>
            <w:r w:rsidRPr="00F858D2">
              <w:rPr>
                <w:sz w:val="22"/>
                <w:szCs w:val="22"/>
              </w:rPr>
              <w:t>Pendant ce congé, je désire conserver l’ensemble des régimes d’assurance détenus avant le congé sans traitement.</w:t>
            </w:r>
          </w:p>
        </w:tc>
      </w:tr>
      <w:tr w:rsidR="00F858D2" w:rsidRPr="00F858D2" w14:paraId="45B4FB6D" w14:textId="77777777" w:rsidTr="00F858D2">
        <w:tc>
          <w:tcPr>
            <w:tcW w:w="704" w:type="dxa"/>
            <w:shd w:val="clear" w:color="auto" w:fill="auto"/>
          </w:tcPr>
          <w:p w14:paraId="5C87E6EE" w14:textId="4E1C4BAE" w:rsidR="003B7CC9" w:rsidRPr="00F858D2" w:rsidRDefault="0046376E" w:rsidP="00E30926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40"/>
                  <w:szCs w:val="40"/>
                </w:rPr>
                <w:id w:val="9352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08"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646" w:type="dxa"/>
            <w:shd w:val="clear" w:color="auto" w:fill="auto"/>
            <w:vAlign w:val="center"/>
          </w:tcPr>
          <w:p w14:paraId="64B31838" w14:textId="48907FA5" w:rsidR="003B7CC9" w:rsidRPr="00F858D2" w:rsidRDefault="003B7CC9" w:rsidP="00F858D2">
            <w:pPr>
              <w:jc w:val="left"/>
              <w:rPr>
                <w:sz w:val="22"/>
                <w:szCs w:val="22"/>
              </w:rPr>
            </w:pPr>
            <w:r w:rsidRPr="00F858D2">
              <w:rPr>
                <w:sz w:val="22"/>
                <w:szCs w:val="22"/>
              </w:rPr>
              <w:t>Pendant ce congé je désire conserver le régime de base seulement.</w:t>
            </w:r>
          </w:p>
        </w:tc>
      </w:tr>
    </w:tbl>
    <w:p w14:paraId="7BCAA088" w14:textId="77777777" w:rsidR="00BD1103" w:rsidRDefault="00BD1103" w:rsidP="001D5532">
      <w:pPr>
        <w:rPr>
          <w:sz w:val="22"/>
          <w:szCs w:val="22"/>
        </w:rPr>
      </w:pPr>
    </w:p>
    <w:p w14:paraId="277D7F36" w14:textId="77777777" w:rsidR="00BD1103" w:rsidRDefault="00BD1103" w:rsidP="001D5532">
      <w:pPr>
        <w:rPr>
          <w:sz w:val="22"/>
          <w:szCs w:val="22"/>
        </w:rPr>
      </w:pPr>
    </w:p>
    <w:p w14:paraId="5133070C" w14:textId="77777777" w:rsidR="00BD1103" w:rsidRDefault="00BD1103" w:rsidP="001D5532">
      <w:pPr>
        <w:rPr>
          <w:sz w:val="22"/>
          <w:szCs w:val="22"/>
        </w:rPr>
      </w:pPr>
    </w:p>
    <w:p w14:paraId="2DA24787" w14:textId="77777777" w:rsidR="001D5532" w:rsidRDefault="001D5532" w:rsidP="0077154B">
      <w:pPr>
        <w:rPr>
          <w:sz w:val="22"/>
          <w:szCs w:val="22"/>
        </w:rPr>
      </w:pPr>
      <w:r>
        <w:rPr>
          <w:sz w:val="22"/>
          <w:szCs w:val="22"/>
        </w:rPr>
        <w:t xml:space="preserve">S’il vous plaît, me faire parvenir le formulaire prévu à </w:t>
      </w:r>
      <w:proofErr w:type="gramStart"/>
      <w:r>
        <w:rPr>
          <w:sz w:val="22"/>
          <w:szCs w:val="22"/>
        </w:rPr>
        <w:t>ce</w:t>
      </w:r>
      <w:proofErr w:type="gramEnd"/>
      <w:r>
        <w:rPr>
          <w:sz w:val="22"/>
          <w:szCs w:val="22"/>
        </w:rPr>
        <w:t xml:space="preserve"> effet pour que je puisse acquitter la prime payable dans les trente (30) jours suivant le début du congé.</w:t>
      </w:r>
    </w:p>
    <w:p w14:paraId="459EDCA9" w14:textId="77777777" w:rsidR="001D5532" w:rsidRDefault="001D5532" w:rsidP="0077154B">
      <w:pPr>
        <w:rPr>
          <w:sz w:val="22"/>
          <w:szCs w:val="22"/>
        </w:rPr>
      </w:pPr>
    </w:p>
    <w:p w14:paraId="7A841855" w14:textId="74899CD9" w:rsidR="00A23461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</w:t>
      </w:r>
      <w:r w:rsidR="001D5532">
        <w:rPr>
          <w:sz w:val="22"/>
          <w:szCs w:val="22"/>
        </w:rPr>
        <w:t xml:space="preserve"> prie de recevoir</w:t>
      </w:r>
      <w:r w:rsidR="00A64C80">
        <w:rPr>
          <w:sz w:val="22"/>
          <w:szCs w:val="22"/>
        </w:rPr>
        <w:t xml:space="preserve">, </w:t>
      </w:r>
      <w:r w:rsidR="002A07A8">
        <w:rPr>
          <w:sz w:val="22"/>
          <w:szCs w:val="22"/>
        </w:rPr>
        <w:t>Madame</w:t>
      </w:r>
      <w:r w:rsidR="00A64C80">
        <w:rPr>
          <w:sz w:val="22"/>
          <w:szCs w:val="22"/>
        </w:rPr>
        <w:t>,</w:t>
      </w:r>
      <w:r w:rsidRPr="00CB01AE">
        <w:rPr>
          <w:sz w:val="22"/>
          <w:szCs w:val="22"/>
        </w:rPr>
        <w:t xml:space="preserve"> mes salutations distinguées.</w:t>
      </w:r>
    </w:p>
    <w:p w14:paraId="38A66605" w14:textId="77777777" w:rsidR="0033397B" w:rsidRDefault="0033397B">
      <w:pPr>
        <w:rPr>
          <w:sz w:val="22"/>
          <w:szCs w:val="22"/>
        </w:rPr>
      </w:pPr>
    </w:p>
    <w:p w14:paraId="62A4B271" w14:textId="77777777" w:rsidR="00A64C80" w:rsidRDefault="00A64C80">
      <w:pPr>
        <w:rPr>
          <w:sz w:val="22"/>
          <w:szCs w:val="22"/>
        </w:rPr>
      </w:pPr>
    </w:p>
    <w:p w14:paraId="635E9714" w14:textId="77777777" w:rsidR="00A64C80" w:rsidRPr="00CB01AE" w:rsidRDefault="00A64C80">
      <w:pPr>
        <w:rPr>
          <w:sz w:val="22"/>
          <w:szCs w:val="22"/>
        </w:rPr>
      </w:pPr>
    </w:p>
    <w:p w14:paraId="3ED6C809" w14:textId="77777777" w:rsidR="00A64C80" w:rsidRPr="00882D98" w:rsidRDefault="00A64C80" w:rsidP="00A64C8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0C4DF14" w14:textId="77777777" w:rsidR="00A64C80" w:rsidRDefault="00A64C80" w:rsidP="00A64C8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)</w:t>
      </w:r>
    </w:p>
    <w:p w14:paraId="2BAEEBFE" w14:textId="77777777" w:rsidR="0033397B" w:rsidRDefault="0033397B" w:rsidP="00A64C80">
      <w:pPr>
        <w:rPr>
          <w:sz w:val="22"/>
          <w:szCs w:val="22"/>
        </w:rPr>
      </w:pPr>
    </w:p>
    <w:p w14:paraId="513EE7D4" w14:textId="51CB0630" w:rsidR="00A64C80" w:rsidRDefault="003B7CC9" w:rsidP="003B7CC9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4B94FC1" w14:textId="46972813" w:rsidR="004B786D" w:rsidRDefault="004B786D" w:rsidP="003B7CC9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5A9AC61C" w14:textId="2FE92D41" w:rsidR="003B7CC9" w:rsidRDefault="003B7CC9" w:rsidP="003B7CC9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5509BAF" w14:textId="2BAD60C4" w:rsidR="00A64C80" w:rsidRDefault="004B786D" w:rsidP="004B786D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p w14:paraId="26C4E4B9" w14:textId="77777777" w:rsidR="004B786D" w:rsidRDefault="004B786D" w:rsidP="00A64C80">
      <w:pPr>
        <w:rPr>
          <w:sz w:val="22"/>
          <w:szCs w:val="22"/>
        </w:rPr>
      </w:pPr>
    </w:p>
    <w:p w14:paraId="30718974" w14:textId="35660B1B" w:rsidR="00A64C80" w:rsidRPr="00CB01AE" w:rsidRDefault="00A64C80" w:rsidP="00A64C80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SEHCN</w:t>
      </w:r>
    </w:p>
    <w:sectPr w:rsidR="00A64C80" w:rsidRPr="00CB01AE" w:rsidSect="004B786D">
      <w:headerReference w:type="default" r:id="rId10"/>
      <w:headerReference w:type="first" r:id="rId11"/>
      <w:pgSz w:w="12240" w:h="15840" w:code="1"/>
      <w:pgMar w:top="1440" w:right="1440" w:bottom="1135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2B130" w14:textId="77777777" w:rsidR="00C43C07" w:rsidRDefault="00C43C07">
      <w:r>
        <w:separator/>
      </w:r>
    </w:p>
  </w:endnote>
  <w:endnote w:type="continuationSeparator" w:id="0">
    <w:p w14:paraId="1A9BD94B" w14:textId="77777777" w:rsidR="00C43C07" w:rsidRDefault="00C4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E1C81" w14:textId="77777777" w:rsidR="00C43C07" w:rsidRDefault="00C43C07">
      <w:r>
        <w:separator/>
      </w:r>
    </w:p>
  </w:footnote>
  <w:footnote w:type="continuationSeparator" w:id="0">
    <w:p w14:paraId="2D69C474" w14:textId="77777777" w:rsidR="00C43C07" w:rsidRDefault="00C4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A6221" w14:textId="77777777" w:rsidR="00645BE9" w:rsidRDefault="00645BE9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 w:rsidR="00BD1103"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08237DF5" w14:textId="77777777" w:rsidR="00645BE9" w:rsidRDefault="00645BE9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A101A" w14:textId="2F147D1A" w:rsidR="006900C1" w:rsidRPr="006900C1" w:rsidRDefault="00A5288C" w:rsidP="006900C1">
    <w:pPr>
      <w:pStyle w:val="En-tte"/>
      <w:ind w:left="426"/>
      <w:rPr>
        <w:rFonts w:ascii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9D0E851" wp14:editId="09AF8F2E">
          <wp:simplePos x="0" y="0"/>
          <wp:positionH relativeFrom="page">
            <wp:posOffset>347345</wp:posOffset>
          </wp:positionH>
          <wp:positionV relativeFrom="page">
            <wp:posOffset>408305</wp:posOffset>
          </wp:positionV>
          <wp:extent cx="676910" cy="720090"/>
          <wp:effectExtent l="0" t="0" r="0" b="0"/>
          <wp:wrapSquare wrapText="bothSides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0C1" w:rsidRPr="006900C1">
      <w:rPr>
        <w:rFonts w:ascii="Calibri" w:hAnsi="Calibri" w:cs="Calibri"/>
        <w:sz w:val="20"/>
        <w:szCs w:val="20"/>
      </w:rPr>
      <w:t xml:space="preserve">Syndicat de l’enseignement                                                                                                       </w:t>
    </w:r>
    <w:r w:rsidR="006900C1" w:rsidRPr="006900C1">
      <w:rPr>
        <w:rFonts w:ascii="Calibri" w:hAnsi="Calibri" w:cs="Calibri"/>
        <w:sz w:val="20"/>
        <w:szCs w:val="20"/>
      </w:rPr>
      <w:sym w:font="Webdings" w:char="F0C6"/>
    </w:r>
    <w:r w:rsidR="006900C1" w:rsidRPr="006900C1">
      <w:rPr>
        <w:rFonts w:ascii="Calibri" w:hAnsi="Calibri" w:cs="Calibri"/>
        <w:sz w:val="20"/>
        <w:szCs w:val="20"/>
      </w:rPr>
      <w:t xml:space="preserve"> 418-589-9824</w:t>
    </w:r>
  </w:p>
  <w:p w14:paraId="1C488FA9" w14:textId="77777777" w:rsidR="006900C1" w:rsidRPr="006900C1" w:rsidRDefault="006900C1" w:rsidP="006900C1">
    <w:pPr>
      <w:pStyle w:val="En-tte"/>
      <w:tabs>
        <w:tab w:val="clear" w:pos="4320"/>
        <w:tab w:val="clear" w:pos="8640"/>
        <w:tab w:val="right" w:pos="9498"/>
      </w:tabs>
      <w:ind w:left="426"/>
      <w:rPr>
        <w:rFonts w:ascii="Calibri" w:hAnsi="Calibri" w:cs="Calibri"/>
        <w:sz w:val="20"/>
        <w:szCs w:val="20"/>
        <w:lang w:eastAsia="fr-FR"/>
      </w:rPr>
    </w:pPr>
    <w:proofErr w:type="gramStart"/>
    <w:r w:rsidRPr="006900C1">
      <w:rPr>
        <w:rFonts w:ascii="Calibri" w:hAnsi="Calibri" w:cs="Calibri"/>
        <w:sz w:val="20"/>
        <w:szCs w:val="20"/>
      </w:rPr>
      <w:t>de</w:t>
    </w:r>
    <w:proofErr w:type="gramEnd"/>
    <w:r w:rsidRPr="006900C1">
      <w:rPr>
        <w:rFonts w:ascii="Calibri" w:hAnsi="Calibri" w:cs="Calibri"/>
        <w:sz w:val="20"/>
        <w:szCs w:val="20"/>
      </w:rPr>
      <w:t xml:space="preserve"> la Haute Côte-Nord                                                                                                          </w:t>
    </w:r>
    <w:r w:rsidRPr="006900C1">
      <w:rPr>
        <w:rFonts w:ascii="Calibri" w:hAnsi="Calibri" w:cs="Calibri"/>
        <w:sz w:val="20"/>
        <w:szCs w:val="20"/>
      </w:rPr>
      <w:sym w:font="Webdings" w:char="F0FE"/>
    </w:r>
    <w:r w:rsidRPr="006900C1">
      <w:rPr>
        <w:rFonts w:ascii="Calibri" w:hAnsi="Calibri" w:cs="Calibri"/>
        <w:sz w:val="20"/>
        <w:szCs w:val="20"/>
      </w:rPr>
      <w:t xml:space="preserve"> www.sehcn.com</w:t>
    </w:r>
    <w:r w:rsidRPr="006900C1">
      <w:rPr>
        <w:rFonts w:ascii="Calibri" w:hAnsi="Calibri" w:cs="Calibri"/>
        <w:sz w:val="20"/>
        <w:szCs w:val="20"/>
      </w:rPr>
      <w:tab/>
    </w:r>
  </w:p>
  <w:p w14:paraId="26BC148C" w14:textId="77777777" w:rsidR="006900C1" w:rsidRPr="006900C1" w:rsidRDefault="006900C1" w:rsidP="006900C1">
    <w:pPr>
      <w:pStyle w:val="En-tte"/>
      <w:tabs>
        <w:tab w:val="clear" w:pos="4320"/>
        <w:tab w:val="clear" w:pos="8640"/>
        <w:tab w:val="right" w:pos="9498"/>
      </w:tabs>
      <w:ind w:left="426"/>
      <w:rPr>
        <w:rFonts w:ascii="Calibri" w:hAnsi="Calibri" w:cs="Calibri"/>
        <w:sz w:val="20"/>
        <w:szCs w:val="20"/>
      </w:rPr>
    </w:pPr>
    <w:r w:rsidRPr="006900C1">
      <w:rPr>
        <w:rFonts w:ascii="Calibri" w:hAnsi="Calibri" w:cs="Calibri"/>
        <w:sz w:val="20"/>
        <w:szCs w:val="20"/>
      </w:rPr>
      <w:t xml:space="preserve">303 rue de </w:t>
    </w:r>
    <w:proofErr w:type="spellStart"/>
    <w:r w:rsidRPr="006900C1">
      <w:rPr>
        <w:rFonts w:ascii="Calibri" w:hAnsi="Calibri" w:cs="Calibri"/>
        <w:sz w:val="20"/>
        <w:szCs w:val="20"/>
      </w:rPr>
      <w:t>Puyjalon</w:t>
    </w:r>
    <w:proofErr w:type="spellEnd"/>
    <w:r w:rsidRPr="006900C1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</w:t>
    </w:r>
    <w:r w:rsidRPr="006900C1">
      <w:rPr>
        <w:rFonts w:ascii="Calibri" w:hAnsi="Calibri" w:cs="Calibri"/>
        <w:sz w:val="20"/>
        <w:szCs w:val="20"/>
      </w:rPr>
      <w:sym w:font="Wingdings" w:char="F02A"/>
    </w:r>
    <w:r w:rsidRPr="006900C1">
      <w:rPr>
        <w:rFonts w:ascii="Calibri" w:hAnsi="Calibri" w:cs="Calibri"/>
        <w:sz w:val="20"/>
        <w:szCs w:val="20"/>
      </w:rPr>
      <w:t xml:space="preserve">  </w:t>
    </w:r>
    <w:bookmarkStart w:id="1" w:name="_Hlk30166734"/>
    <w:r w:rsidRPr="006900C1">
      <w:rPr>
        <w:rFonts w:ascii="Calibri" w:hAnsi="Calibri" w:cs="Calibri"/>
        <w:sz w:val="20"/>
        <w:szCs w:val="20"/>
      </w:rPr>
      <w:t>sehcn@globetrotter.net</w:t>
    </w:r>
    <w:bookmarkEnd w:id="1"/>
    <w:r w:rsidRPr="006900C1">
      <w:rPr>
        <w:rFonts w:ascii="Calibri" w:hAnsi="Calibri" w:cs="Calibri"/>
        <w:sz w:val="20"/>
        <w:szCs w:val="20"/>
      </w:rPr>
      <w:tab/>
    </w:r>
  </w:p>
  <w:p w14:paraId="186D03A5" w14:textId="77777777" w:rsidR="006900C1" w:rsidRPr="006900C1" w:rsidRDefault="006900C1" w:rsidP="006900C1">
    <w:pPr>
      <w:pStyle w:val="En-tte"/>
      <w:tabs>
        <w:tab w:val="clear" w:pos="4320"/>
        <w:tab w:val="clear" w:pos="8640"/>
        <w:tab w:val="right" w:pos="9498"/>
      </w:tabs>
      <w:ind w:left="426"/>
      <w:rPr>
        <w:rFonts w:ascii="Calibri" w:hAnsi="Calibri" w:cs="Calibri"/>
        <w:sz w:val="20"/>
        <w:szCs w:val="20"/>
      </w:rPr>
    </w:pPr>
    <w:r w:rsidRPr="006900C1">
      <w:rPr>
        <w:rFonts w:ascii="Calibri" w:hAnsi="Calibri" w:cs="Calibri"/>
        <w:noProof/>
        <w:sz w:val="20"/>
        <w:szCs w:val="20"/>
      </w:rPr>
      <w:t>Baie-Comeau</w:t>
    </w:r>
    <w:r w:rsidRPr="006900C1">
      <w:rPr>
        <w:rFonts w:ascii="Calibri" w:hAnsi="Calibri" w:cs="Calibri"/>
        <w:sz w:val="20"/>
        <w:szCs w:val="20"/>
      </w:rPr>
      <w:t xml:space="preserve"> (Québec) G5C 1M4 </w:t>
    </w:r>
  </w:p>
  <w:p w14:paraId="2931A10B" w14:textId="26C9690F" w:rsidR="006900C1" w:rsidRPr="006900C1" w:rsidRDefault="00A5288C" w:rsidP="006900C1">
    <w:pPr>
      <w:pStyle w:val="En-tte"/>
      <w:tabs>
        <w:tab w:val="clear" w:pos="4320"/>
        <w:tab w:val="clear" w:pos="8640"/>
        <w:tab w:val="right" w:pos="9498"/>
      </w:tabs>
      <w:ind w:left="426"/>
      <w:rPr>
        <w:rFonts w:ascii="Calibri" w:hAnsi="Calibri" w:cs="Calibri"/>
        <w:sz w:val="20"/>
        <w:szCs w:val="20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6D0F8B" wp14:editId="0E1DC2DE">
              <wp:simplePos x="0" y="0"/>
              <wp:positionH relativeFrom="column">
                <wp:posOffset>-1002030</wp:posOffset>
              </wp:positionH>
              <wp:positionV relativeFrom="paragraph">
                <wp:posOffset>338455</wp:posOffset>
              </wp:positionV>
              <wp:extent cx="7952105" cy="0"/>
              <wp:effectExtent l="0" t="0" r="0" b="0"/>
              <wp:wrapNone/>
              <wp:docPr id="1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21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F42AC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8.9pt;margin-top:26.65pt;width:626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" strokecolor="#039" strokeweight="1pt">
              <v:shadow color="#243f60" opacity=".5" offset="1pt"/>
            </v:shape>
          </w:pict>
        </mc:Fallback>
      </mc:AlternateContent>
    </w:r>
  </w:p>
  <w:p w14:paraId="6FFBDD23" w14:textId="77777777" w:rsidR="006900C1" w:rsidRDefault="006900C1" w:rsidP="006900C1">
    <w:pPr>
      <w:pStyle w:val="En-tte"/>
    </w:pPr>
  </w:p>
  <w:p w14:paraId="7935E521" w14:textId="77777777" w:rsidR="006900C1" w:rsidRDefault="006900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47573"/>
    <w:multiLevelType w:val="hybridMultilevel"/>
    <w:tmpl w:val="C6928048"/>
    <w:lvl w:ilvl="0" w:tplc="365CD3F4">
      <w:numFmt w:val="bullet"/>
      <w:lvlText w:val=""/>
      <w:lvlJc w:val="left"/>
      <w:pPr>
        <w:ind w:left="1979" w:hanging="495"/>
      </w:pPr>
      <w:rPr>
        <w:rFonts w:ascii="Wingdings" w:eastAsia="Times New Roman" w:hAnsi="Wingdings" w:cs="Arial" w:hint="default"/>
        <w:sz w:val="56"/>
      </w:rPr>
    </w:lvl>
    <w:lvl w:ilvl="1" w:tplc="0C0C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61"/>
    <w:rsid w:val="00124CF7"/>
    <w:rsid w:val="001678FF"/>
    <w:rsid w:val="00197D33"/>
    <w:rsid w:val="001A4303"/>
    <w:rsid w:val="001D5532"/>
    <w:rsid w:val="00253F4A"/>
    <w:rsid w:val="002673A4"/>
    <w:rsid w:val="002A07A8"/>
    <w:rsid w:val="002C0ED3"/>
    <w:rsid w:val="003076FF"/>
    <w:rsid w:val="0033397B"/>
    <w:rsid w:val="00355BC6"/>
    <w:rsid w:val="0036159E"/>
    <w:rsid w:val="003B7CC9"/>
    <w:rsid w:val="003F1CBC"/>
    <w:rsid w:val="0046376E"/>
    <w:rsid w:val="004823EF"/>
    <w:rsid w:val="004B786D"/>
    <w:rsid w:val="005077AF"/>
    <w:rsid w:val="00525A96"/>
    <w:rsid w:val="005A7FEF"/>
    <w:rsid w:val="005E3B2F"/>
    <w:rsid w:val="006124A0"/>
    <w:rsid w:val="0062718A"/>
    <w:rsid w:val="00645BE9"/>
    <w:rsid w:val="006900C1"/>
    <w:rsid w:val="006F5C67"/>
    <w:rsid w:val="00762A5F"/>
    <w:rsid w:val="0077154B"/>
    <w:rsid w:val="00771FEF"/>
    <w:rsid w:val="0079523F"/>
    <w:rsid w:val="0087117D"/>
    <w:rsid w:val="00900FF6"/>
    <w:rsid w:val="00967F92"/>
    <w:rsid w:val="0099339E"/>
    <w:rsid w:val="009D0A38"/>
    <w:rsid w:val="009D1B40"/>
    <w:rsid w:val="009D1EB3"/>
    <w:rsid w:val="009F496F"/>
    <w:rsid w:val="00A23461"/>
    <w:rsid w:val="00A5288C"/>
    <w:rsid w:val="00A649CF"/>
    <w:rsid w:val="00A64C80"/>
    <w:rsid w:val="00B07C35"/>
    <w:rsid w:val="00BC35F1"/>
    <w:rsid w:val="00BD1103"/>
    <w:rsid w:val="00C43C07"/>
    <w:rsid w:val="00C6333C"/>
    <w:rsid w:val="00CB01AE"/>
    <w:rsid w:val="00CB154D"/>
    <w:rsid w:val="00CF54E4"/>
    <w:rsid w:val="00D468FE"/>
    <w:rsid w:val="00DD228C"/>
    <w:rsid w:val="00DE7DE2"/>
    <w:rsid w:val="00E05D34"/>
    <w:rsid w:val="00E21C30"/>
    <w:rsid w:val="00E57708"/>
    <w:rsid w:val="00F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CD0412"/>
  <w15:chartTrackingRefBased/>
  <w15:docId w15:val="{1346CB3B-B016-41D6-8789-7269A261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3B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6900C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6356E-8135-4D73-8566-C057893D5C02}">
  <ds:schemaRefs>
    <ds:schemaRef ds:uri="http://schemas.microsoft.com/office/2006/documentManagement/types"/>
    <ds:schemaRef ds:uri="3696dde3-4159-4e30-84b1-51390de08552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f9c42a6b-4929-47d0-9205-778e150b9b8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BA78EC8-235A-4392-A0D8-C3C73FC88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E5AB5-4BC8-48D5-8377-0518CE9D6AF1}"/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3</TotalTime>
  <Pages>1</Pages>
  <Words>137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dc:description/>
  <cp:lastModifiedBy>Conseiller</cp:lastModifiedBy>
  <cp:revision>7</cp:revision>
  <cp:lastPrinted>2014-02-11T18:50:00Z</cp:lastPrinted>
  <dcterms:created xsi:type="dcterms:W3CDTF">2020-05-21T13:51:00Z</dcterms:created>
  <dcterms:modified xsi:type="dcterms:W3CDTF">2021-02-25T13:37:00Z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Order">
    <vt:r8>63200</vt:r8>
  </property>
</Properties>
</file>