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6D9B" w14:textId="77777777" w:rsidR="00C6333C" w:rsidRDefault="00C6333C" w:rsidP="00C6333C">
      <w:pPr>
        <w:suppressAutoHyphens/>
        <w:spacing w:line="280" w:lineRule="atLeast"/>
      </w:pPr>
    </w:p>
    <w:p w14:paraId="6775BE3B" w14:textId="77777777" w:rsidR="00C6333C" w:rsidRDefault="00C6333C" w:rsidP="00C6333C">
      <w:pPr>
        <w:suppressAutoHyphens/>
        <w:spacing w:line="280" w:lineRule="atLeast"/>
      </w:pPr>
    </w:p>
    <w:p w14:paraId="1C3B8027" w14:textId="77777777" w:rsidR="00E100C3" w:rsidRPr="00AD4576" w:rsidRDefault="00E100C3" w:rsidP="00E100C3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31B0183C" w14:textId="77777777" w:rsidR="00E100C3" w:rsidRPr="00CA0BF9" w:rsidRDefault="00E100C3" w:rsidP="00E100C3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25D150F" w14:textId="77777777" w:rsidR="00C6333C" w:rsidRDefault="00C6333C">
      <w:pPr>
        <w:suppressAutoHyphens/>
        <w:spacing w:line="280" w:lineRule="atLeast"/>
      </w:pPr>
    </w:p>
    <w:p w14:paraId="67FD9738" w14:textId="77777777" w:rsidR="00DE7DE2" w:rsidRDefault="00DE7DE2">
      <w:pPr>
        <w:suppressAutoHyphens/>
        <w:spacing w:line="280" w:lineRule="atLeast"/>
      </w:pPr>
    </w:p>
    <w:p w14:paraId="1E3E5CAD" w14:textId="77777777" w:rsidR="00BE24DF" w:rsidRDefault="00BE24DF" w:rsidP="00BE24DF">
      <w:pPr>
        <w:suppressAutoHyphens/>
        <w:spacing w:line="280" w:lineRule="atLeast"/>
        <w:rPr>
          <w:sz w:val="22"/>
          <w:szCs w:val="22"/>
        </w:rPr>
      </w:pPr>
      <w:bookmarkStart w:id="2" w:name="Texte3"/>
      <w:r>
        <w:rPr>
          <w:sz w:val="22"/>
          <w:szCs w:val="22"/>
        </w:rPr>
        <w:t>Monsieur Félix Béland</w:t>
      </w:r>
    </w:p>
    <w:p w14:paraId="2510DE26" w14:textId="77777777" w:rsidR="003C0D51" w:rsidRPr="003C0D51" w:rsidRDefault="003C0D51" w:rsidP="003C0D51">
      <w:pPr>
        <w:suppressAutoHyphens/>
        <w:spacing w:line="280" w:lineRule="atLeast"/>
        <w:rPr>
          <w:sz w:val="22"/>
          <w:szCs w:val="22"/>
        </w:rPr>
      </w:pPr>
      <w:r w:rsidRPr="003C0D51">
        <w:rPr>
          <w:sz w:val="22"/>
          <w:szCs w:val="22"/>
        </w:rPr>
        <w:t>Direction des ressources humaines</w:t>
      </w:r>
    </w:p>
    <w:p w14:paraId="13271027" w14:textId="30D5EB9F" w:rsidR="003C0D51" w:rsidRPr="003C0D51" w:rsidRDefault="00E100C3" w:rsidP="003C0D5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3C0D51" w:rsidRPr="003C0D51">
        <w:rPr>
          <w:sz w:val="22"/>
          <w:szCs w:val="22"/>
        </w:rPr>
        <w:t xml:space="preserve"> scolaire de l’Estuaire</w:t>
      </w:r>
    </w:p>
    <w:p w14:paraId="5CA3726C" w14:textId="77777777" w:rsidR="003C0D51" w:rsidRPr="003C0D51" w:rsidRDefault="003C0D51" w:rsidP="003C0D51">
      <w:pPr>
        <w:suppressAutoHyphens/>
        <w:spacing w:line="280" w:lineRule="atLeast"/>
        <w:rPr>
          <w:sz w:val="22"/>
          <w:szCs w:val="22"/>
        </w:rPr>
      </w:pPr>
      <w:r w:rsidRPr="003C0D51">
        <w:rPr>
          <w:sz w:val="22"/>
          <w:szCs w:val="22"/>
        </w:rPr>
        <w:t>620, rue Jalbert</w:t>
      </w:r>
    </w:p>
    <w:p w14:paraId="0569734D" w14:textId="77777777" w:rsidR="003C0D51" w:rsidRPr="003C0D51" w:rsidRDefault="003C0D51" w:rsidP="003C0D51">
      <w:pPr>
        <w:suppressAutoHyphens/>
        <w:spacing w:line="280" w:lineRule="atLeast"/>
        <w:rPr>
          <w:sz w:val="22"/>
          <w:szCs w:val="22"/>
        </w:rPr>
      </w:pPr>
      <w:r w:rsidRPr="003C0D51">
        <w:rPr>
          <w:sz w:val="22"/>
          <w:szCs w:val="22"/>
        </w:rPr>
        <w:t>Baie-Comeau (</w:t>
      </w:r>
      <w:proofErr w:type="spellStart"/>
      <w:r w:rsidRPr="003C0D51">
        <w:rPr>
          <w:sz w:val="22"/>
          <w:szCs w:val="22"/>
        </w:rPr>
        <w:t>Qc</w:t>
      </w:r>
      <w:proofErr w:type="spellEnd"/>
      <w:r w:rsidRPr="003C0D51">
        <w:rPr>
          <w:sz w:val="22"/>
          <w:szCs w:val="22"/>
        </w:rPr>
        <w:t>) G5C 0B8</w:t>
      </w:r>
    </w:p>
    <w:p w14:paraId="39791130" w14:textId="77777777" w:rsidR="005E08D0" w:rsidRPr="00000DAA" w:rsidRDefault="005E08D0" w:rsidP="003C0D51">
      <w:pPr>
        <w:suppressAutoHyphens/>
        <w:spacing w:line="280" w:lineRule="atLeast"/>
        <w:rPr>
          <w:sz w:val="22"/>
          <w:szCs w:val="22"/>
        </w:rPr>
      </w:pPr>
    </w:p>
    <w:bookmarkEnd w:id="2"/>
    <w:p w14:paraId="74952B76" w14:textId="77777777" w:rsidR="00A23461" w:rsidRDefault="00A23461">
      <w:pPr>
        <w:suppressAutoHyphens/>
        <w:spacing w:line="280" w:lineRule="atLeast"/>
      </w:pPr>
    </w:p>
    <w:p w14:paraId="19B14395" w14:textId="77777777" w:rsidR="00DE7DE2" w:rsidRDefault="00DE7DE2">
      <w:pPr>
        <w:suppressAutoHyphens/>
        <w:spacing w:line="280" w:lineRule="atLeast"/>
      </w:pPr>
    </w:p>
    <w:p w14:paraId="407A6C64" w14:textId="77777777" w:rsidR="00DE7DE2" w:rsidRPr="00CB01AE" w:rsidRDefault="00DE7DE2" w:rsidP="00A4596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DD228C">
        <w:rPr>
          <w:b/>
          <w:bCs/>
          <w:sz w:val="22"/>
          <w:szCs w:val="22"/>
        </w:rPr>
        <w:t>D</w:t>
      </w:r>
      <w:r w:rsidR="006D3F6E">
        <w:rPr>
          <w:b/>
          <w:bCs/>
          <w:sz w:val="22"/>
          <w:szCs w:val="22"/>
        </w:rPr>
        <w:t xml:space="preserve">emande de congé pour </w:t>
      </w:r>
      <w:r w:rsidR="00DD228C" w:rsidRPr="00DD228C">
        <w:rPr>
          <w:b/>
          <w:bCs/>
          <w:sz w:val="22"/>
          <w:szCs w:val="22"/>
        </w:rPr>
        <w:t xml:space="preserve">adoption </w:t>
      </w:r>
      <w:r w:rsidR="00A45968">
        <w:rPr>
          <w:b/>
          <w:bCs/>
          <w:sz w:val="22"/>
          <w:szCs w:val="22"/>
        </w:rPr>
        <w:t>(</w:t>
      </w:r>
      <w:r w:rsidR="006D3F6E">
        <w:rPr>
          <w:b/>
          <w:bCs/>
          <w:sz w:val="22"/>
          <w:szCs w:val="22"/>
        </w:rPr>
        <w:t>cinq</w:t>
      </w:r>
      <w:r w:rsidR="00DD228C" w:rsidRPr="00DD228C">
        <w:rPr>
          <w:b/>
          <w:bCs/>
          <w:sz w:val="22"/>
          <w:szCs w:val="22"/>
        </w:rPr>
        <w:t xml:space="preserve"> semaines</w:t>
      </w:r>
      <w:r w:rsidR="00A45968">
        <w:rPr>
          <w:b/>
          <w:bCs/>
          <w:sz w:val="22"/>
          <w:szCs w:val="22"/>
        </w:rPr>
        <w:t>)</w:t>
      </w:r>
    </w:p>
    <w:p w14:paraId="339D1A3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2D025F75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F14D1F0" w14:textId="3C83C3B9" w:rsidR="00DE7DE2" w:rsidRPr="00CB01AE" w:rsidRDefault="00BE24DF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6CC6B422" w14:textId="77777777" w:rsidR="00A23461" w:rsidRPr="00CB01AE" w:rsidRDefault="00A23461">
      <w:pPr>
        <w:rPr>
          <w:sz w:val="22"/>
          <w:szCs w:val="22"/>
        </w:rPr>
      </w:pPr>
    </w:p>
    <w:p w14:paraId="1DF9754A" w14:textId="302409C7" w:rsidR="00762A5F" w:rsidRPr="00762A5F" w:rsidRDefault="00762A5F" w:rsidP="00A561E0">
      <w:pPr>
        <w:rPr>
          <w:sz w:val="22"/>
          <w:szCs w:val="22"/>
        </w:rPr>
      </w:pPr>
      <w:r w:rsidRPr="00762A5F">
        <w:rPr>
          <w:sz w:val="22"/>
          <w:szCs w:val="22"/>
        </w:rPr>
        <w:t>Conformément à la clause 5-13.2</w:t>
      </w:r>
      <w:r w:rsidR="006D3F6E">
        <w:rPr>
          <w:sz w:val="22"/>
          <w:szCs w:val="22"/>
        </w:rPr>
        <w:t>4</w:t>
      </w:r>
      <w:r w:rsidRPr="00762A5F">
        <w:rPr>
          <w:sz w:val="22"/>
          <w:szCs w:val="22"/>
        </w:rPr>
        <w:t xml:space="preserve">, je vous avise que je prendrai le congé </w:t>
      </w:r>
      <w:r w:rsidR="006D3F6E">
        <w:rPr>
          <w:sz w:val="22"/>
          <w:szCs w:val="22"/>
        </w:rPr>
        <w:t xml:space="preserve">pour </w:t>
      </w:r>
      <w:r w:rsidRPr="00762A5F">
        <w:rPr>
          <w:sz w:val="22"/>
          <w:szCs w:val="22"/>
        </w:rPr>
        <w:t xml:space="preserve">adoption de </w:t>
      </w:r>
      <w:r w:rsidR="006D3F6E">
        <w:rPr>
          <w:sz w:val="22"/>
          <w:szCs w:val="22"/>
        </w:rPr>
        <w:t>cinq</w:t>
      </w:r>
      <w:r w:rsidRPr="00762A5F">
        <w:rPr>
          <w:sz w:val="22"/>
          <w:szCs w:val="22"/>
        </w:rPr>
        <w:t xml:space="preserve"> semaines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DF5788">
        <w:rPr>
          <w:sz w:val="22"/>
          <w:szCs w:val="22"/>
        </w:rPr>
        <w:t xml:space="preserve"> </w:t>
      </w:r>
      <w:proofErr w:type="spellStart"/>
      <w:r w:rsidRPr="00762A5F">
        <w:rPr>
          <w:sz w:val="22"/>
          <w:szCs w:val="22"/>
        </w:rPr>
        <w:t>au</w:t>
      </w:r>
      <w:proofErr w:type="spellEnd"/>
      <w:r w:rsidRPr="00762A5F">
        <w:rPr>
          <w:sz w:val="22"/>
          <w:szCs w:val="22"/>
        </w:rPr>
        <w:t xml:space="preserve">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762A5F">
        <w:rPr>
          <w:sz w:val="22"/>
          <w:szCs w:val="22"/>
        </w:rPr>
        <w:t>.</w:t>
      </w:r>
    </w:p>
    <w:p w14:paraId="061551F5" w14:textId="77777777" w:rsidR="00762A5F" w:rsidRPr="00762A5F" w:rsidRDefault="00762A5F" w:rsidP="00762A5F">
      <w:pPr>
        <w:rPr>
          <w:sz w:val="22"/>
          <w:szCs w:val="22"/>
        </w:rPr>
      </w:pPr>
    </w:p>
    <w:p w14:paraId="7AF5CEB6" w14:textId="77777777" w:rsidR="00762A5F" w:rsidRPr="00762A5F" w:rsidRDefault="00762A5F" w:rsidP="00762A5F">
      <w:pPr>
        <w:rPr>
          <w:sz w:val="22"/>
          <w:szCs w:val="22"/>
        </w:rPr>
      </w:pPr>
      <w:r w:rsidRPr="00762A5F">
        <w:rPr>
          <w:sz w:val="22"/>
          <w:szCs w:val="22"/>
        </w:rPr>
        <w:t>Je désire également continuer à bénéficier des régimes d’assurance qui me sont applicables et à payer ma contribution.</w:t>
      </w:r>
    </w:p>
    <w:p w14:paraId="43080A7D" w14:textId="77777777" w:rsidR="00762A5F" w:rsidRPr="00762A5F" w:rsidRDefault="00762A5F" w:rsidP="00762A5F">
      <w:pPr>
        <w:rPr>
          <w:sz w:val="22"/>
          <w:szCs w:val="22"/>
        </w:rPr>
      </w:pPr>
    </w:p>
    <w:p w14:paraId="26872651" w14:textId="77777777" w:rsidR="006455AB" w:rsidRDefault="006455AB" w:rsidP="006455AB">
      <w:pPr>
        <w:rPr>
          <w:sz w:val="22"/>
          <w:szCs w:val="22"/>
        </w:rPr>
      </w:pPr>
      <w:r w:rsidRPr="0079523F">
        <w:rPr>
          <w:sz w:val="22"/>
          <w:szCs w:val="22"/>
        </w:rPr>
        <w:t>Au bénéfice du RQAP, veuillez me faire parvenir par retour du courrier un relevé d’emploi.</w:t>
      </w:r>
    </w:p>
    <w:p w14:paraId="29D5C127" w14:textId="77777777" w:rsidR="006455AB" w:rsidRDefault="006455AB" w:rsidP="006455AB">
      <w:pPr>
        <w:rPr>
          <w:sz w:val="22"/>
          <w:szCs w:val="22"/>
        </w:rPr>
      </w:pPr>
    </w:p>
    <w:p w14:paraId="085FB2D6" w14:textId="77777777" w:rsidR="006455AB" w:rsidRPr="00D3442D" w:rsidRDefault="006455AB" w:rsidP="006455AB">
      <w:pPr>
        <w:rPr>
          <w:sz w:val="22"/>
          <w:szCs w:val="22"/>
        </w:rPr>
      </w:pPr>
      <w:r w:rsidRPr="0074400B">
        <w:rPr>
          <w:sz w:val="22"/>
          <w:szCs w:val="22"/>
        </w:rPr>
        <w:t xml:space="preserve">Je prévois demander au RQAP le régime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de base ou particuli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de base ou particulier</w:t>
      </w:r>
      <w:r>
        <w:rPr>
          <w:sz w:val="22"/>
          <w:szCs w:val="22"/>
        </w:rPr>
        <w:fldChar w:fldCharType="end"/>
      </w:r>
      <w:bookmarkEnd w:id="5"/>
      <w:r w:rsidRPr="0074400B">
        <w:rPr>
          <w:sz w:val="22"/>
          <w:szCs w:val="22"/>
        </w:rPr>
        <w:t>.</w:t>
      </w:r>
    </w:p>
    <w:p w14:paraId="5A5C8206" w14:textId="77777777" w:rsidR="002C0ED3" w:rsidRDefault="002C0ED3">
      <w:pPr>
        <w:rPr>
          <w:sz w:val="22"/>
          <w:szCs w:val="22"/>
        </w:rPr>
      </w:pPr>
    </w:p>
    <w:p w14:paraId="29F5088E" w14:textId="57752078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BE24DF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38560A66" w14:textId="77777777" w:rsidR="00A23461" w:rsidRPr="00CB01AE" w:rsidRDefault="00A23461">
      <w:pPr>
        <w:rPr>
          <w:sz w:val="22"/>
          <w:szCs w:val="22"/>
        </w:rPr>
      </w:pPr>
    </w:p>
    <w:p w14:paraId="57D9CA96" w14:textId="77777777" w:rsidR="00A23461" w:rsidRDefault="00A23461">
      <w:pPr>
        <w:rPr>
          <w:sz w:val="22"/>
          <w:szCs w:val="22"/>
        </w:rPr>
      </w:pPr>
    </w:p>
    <w:p w14:paraId="593DCD09" w14:textId="77777777" w:rsidR="00C6333C" w:rsidRPr="00CB01AE" w:rsidRDefault="00C6333C">
      <w:pPr>
        <w:rPr>
          <w:sz w:val="22"/>
          <w:szCs w:val="22"/>
        </w:rPr>
      </w:pPr>
    </w:p>
    <w:p w14:paraId="32EFA55E" w14:textId="77777777" w:rsidR="00A23461" w:rsidRPr="00CB01AE" w:rsidRDefault="00A23461">
      <w:pPr>
        <w:rPr>
          <w:sz w:val="22"/>
          <w:szCs w:val="22"/>
        </w:rPr>
      </w:pPr>
    </w:p>
    <w:p w14:paraId="36E63071" w14:textId="77777777" w:rsidR="00E100C3" w:rsidRDefault="00E100C3" w:rsidP="00E100C3">
      <w:pPr>
        <w:rPr>
          <w:sz w:val="22"/>
          <w:szCs w:val="22"/>
        </w:rPr>
      </w:pPr>
      <w:bookmarkStart w:id="6" w:name="_Hlk59431621"/>
      <w:r>
        <w:rPr>
          <w:sz w:val="22"/>
          <w:szCs w:val="22"/>
        </w:rPr>
        <w:t>____________________________________</w:t>
      </w:r>
    </w:p>
    <w:p w14:paraId="37DD4135" w14:textId="77777777" w:rsidR="00E100C3" w:rsidRDefault="00E100C3" w:rsidP="00E100C3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E1B6625" w14:textId="77777777" w:rsidR="00E100C3" w:rsidRDefault="00E100C3" w:rsidP="00E100C3">
      <w:pPr>
        <w:spacing w:line="360" w:lineRule="auto"/>
        <w:rPr>
          <w:sz w:val="22"/>
          <w:szCs w:val="22"/>
        </w:rPr>
      </w:pPr>
    </w:p>
    <w:p w14:paraId="3C2A75C1" w14:textId="77777777" w:rsidR="00E100C3" w:rsidRDefault="00E100C3" w:rsidP="00E100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3F43E8F" w14:textId="77777777" w:rsidR="00E100C3" w:rsidRDefault="00E100C3" w:rsidP="00E100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C10DECD" w14:textId="77777777" w:rsidR="00E100C3" w:rsidRDefault="00E100C3" w:rsidP="00E100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E4012B2" w14:textId="77777777" w:rsidR="00E100C3" w:rsidRDefault="00E100C3" w:rsidP="00E100C3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6"/>
    <w:p w14:paraId="159145E7" w14:textId="77777777" w:rsidR="00900FF6" w:rsidRDefault="00900FF6">
      <w:pPr>
        <w:rPr>
          <w:sz w:val="22"/>
          <w:szCs w:val="22"/>
        </w:rPr>
      </w:pPr>
    </w:p>
    <w:p w14:paraId="01335E80" w14:textId="77777777" w:rsidR="0079523F" w:rsidRDefault="0079523F">
      <w:pPr>
        <w:rPr>
          <w:sz w:val="22"/>
          <w:szCs w:val="22"/>
        </w:rPr>
      </w:pPr>
    </w:p>
    <w:p w14:paraId="2ABD1517" w14:textId="029F95CE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E100C3">
        <w:rPr>
          <w:sz w:val="22"/>
          <w:szCs w:val="22"/>
        </w:rPr>
        <w:t>S.E.H.C.N.</w:t>
      </w:r>
    </w:p>
    <w:sectPr w:rsidR="00C6333C" w:rsidRPr="00CB01AE" w:rsidSect="00C63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1AC1" w14:textId="77777777" w:rsidR="005127DF" w:rsidRDefault="005127DF">
      <w:r>
        <w:separator/>
      </w:r>
    </w:p>
  </w:endnote>
  <w:endnote w:type="continuationSeparator" w:id="0">
    <w:p w14:paraId="4208A0BB" w14:textId="77777777" w:rsidR="005127DF" w:rsidRDefault="0051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F34C" w14:textId="77777777" w:rsidR="00A45968" w:rsidRDefault="00A45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C43D" w14:textId="77777777" w:rsidR="00A45968" w:rsidRDefault="00A45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D387" w14:textId="77777777" w:rsidR="00A45968" w:rsidRDefault="00A45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1E0F" w14:textId="77777777" w:rsidR="005127DF" w:rsidRDefault="005127DF">
      <w:r>
        <w:separator/>
      </w:r>
    </w:p>
  </w:footnote>
  <w:footnote w:type="continuationSeparator" w:id="0">
    <w:p w14:paraId="3C2E4102" w14:textId="77777777" w:rsidR="005127DF" w:rsidRDefault="0051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34F5" w14:textId="77777777" w:rsidR="00A45968" w:rsidRDefault="00A459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F9E8" w14:textId="77777777" w:rsidR="00A45968" w:rsidRDefault="00A45968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652FA65" w14:textId="77777777" w:rsidR="00A45968" w:rsidRDefault="00A45968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34E" w14:textId="77777777" w:rsidR="00A45968" w:rsidRDefault="00BE24DF" w:rsidP="00CB01AE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25A02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55F26753" w14:textId="77777777" w:rsidR="00A45968" w:rsidRDefault="00A45968" w:rsidP="00CB01AE">
    <w:pPr>
      <w:pStyle w:val="En-tte"/>
    </w:pPr>
  </w:p>
  <w:p w14:paraId="4F72B9A3" w14:textId="77777777" w:rsidR="00A45968" w:rsidRDefault="00A45968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 w:rsidR="00404404">
      <w:fldChar w:fldCharType="begin"/>
    </w:r>
    <w:r w:rsidR="00404404">
      <w:instrText xml:space="preserve"> INCLUDEPICTURE  "http://cbcsq.qc.net/sites/1676/images/logos/fselogo.jpeg" \* MERGEFORMATINET </w:instrText>
    </w:r>
    <w:r w:rsidR="00404404">
      <w:fldChar w:fldCharType="separate"/>
    </w:r>
    <w:r w:rsidR="005127DF">
      <w:fldChar w:fldCharType="begin"/>
    </w:r>
    <w:r w:rsidR="005127DF">
      <w:instrText xml:space="preserve"> INCLUDEPICTURE  "http://cbcsq.qc.net/sites/1676/images/logos/fselogo.jpeg" \* MERGEFORMATINET </w:instrText>
    </w:r>
    <w:r w:rsidR="005127DF">
      <w:fldChar w:fldCharType="separate"/>
    </w:r>
    <w:r w:rsidR="00D43BD5">
      <w:fldChar w:fldCharType="begin"/>
    </w:r>
    <w:r w:rsidR="00D43BD5">
      <w:instrText xml:space="preserve"> INCLUDEPICTURE  "http://cbcsq.qc.net/sites/1676/images/logos/fselogo.jpeg" \* MERGEFORMATINET </w:instrText>
    </w:r>
    <w:r w:rsidR="00D43BD5">
      <w:fldChar w:fldCharType="separate"/>
    </w:r>
    <w:r w:rsidR="00BE24DF">
      <w:fldChar w:fldCharType="begin"/>
    </w:r>
    <w:r w:rsidR="00BE24DF">
      <w:instrText xml:space="preserve"> </w:instrText>
    </w:r>
    <w:r w:rsidR="00BE24DF">
      <w:instrText>INCLUDEPICTURE  "http://cbcsq.qc.net/sites/1676/images/logos/fselogo.jpeg" \* MERGEFORMATINET</w:instrText>
    </w:r>
    <w:r w:rsidR="00BE24DF">
      <w:instrText xml:space="preserve"> </w:instrText>
    </w:r>
    <w:r w:rsidR="00BE24DF">
      <w:fldChar w:fldCharType="separate"/>
    </w:r>
    <w:r w:rsidR="00BE24DF">
      <w:pict w14:anchorId="0B18D28B">
        <v:shape id="_x0000_i1026" type="#_x0000_t75" style="width:102.75pt;height:22.5pt">
          <v:imagedata r:id="rId2" r:href="rId3"/>
        </v:shape>
      </w:pict>
    </w:r>
    <w:r w:rsidR="00BE24DF">
      <w:fldChar w:fldCharType="end"/>
    </w:r>
    <w:r w:rsidR="00D43BD5">
      <w:fldChar w:fldCharType="end"/>
    </w:r>
    <w:r w:rsidR="005127DF">
      <w:fldChar w:fldCharType="end"/>
    </w:r>
    <w:r w:rsidR="00404404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2EBA"/>
    <w:rsid w:val="001179DB"/>
    <w:rsid w:val="002C0ED3"/>
    <w:rsid w:val="00313168"/>
    <w:rsid w:val="00360EA8"/>
    <w:rsid w:val="00360F1F"/>
    <w:rsid w:val="003C0D51"/>
    <w:rsid w:val="003F1CBC"/>
    <w:rsid w:val="00404404"/>
    <w:rsid w:val="00457999"/>
    <w:rsid w:val="005127DF"/>
    <w:rsid w:val="00525A96"/>
    <w:rsid w:val="005E08D0"/>
    <w:rsid w:val="006124A0"/>
    <w:rsid w:val="006455AB"/>
    <w:rsid w:val="006D3F6E"/>
    <w:rsid w:val="00762A5F"/>
    <w:rsid w:val="0079523F"/>
    <w:rsid w:val="00900FF6"/>
    <w:rsid w:val="00967F92"/>
    <w:rsid w:val="0099339E"/>
    <w:rsid w:val="009F496F"/>
    <w:rsid w:val="00A23461"/>
    <w:rsid w:val="00A45968"/>
    <w:rsid w:val="00A561E0"/>
    <w:rsid w:val="00A649CF"/>
    <w:rsid w:val="00BE24DF"/>
    <w:rsid w:val="00C6333C"/>
    <w:rsid w:val="00CB01AE"/>
    <w:rsid w:val="00CF720F"/>
    <w:rsid w:val="00D43BD5"/>
    <w:rsid w:val="00D468FE"/>
    <w:rsid w:val="00DD228C"/>
    <w:rsid w:val="00DD445B"/>
    <w:rsid w:val="00DE7DE2"/>
    <w:rsid w:val="00DF5788"/>
    <w:rsid w:val="00E100C3"/>
    <w:rsid w:val="00E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635DEED4"/>
  <w15:chartTrackingRefBased/>
  <w15:docId w15:val="{00D4C9AD-F502-4A1F-8E32-9EB30652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A781B78C-8208-423F-B995-5B6EB875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F5F88-0589-4B58-869B-F19235C1A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CA568-1BD1-4056-9A87-AF81B35C760C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7</cp:revision>
  <cp:lastPrinted>2010-12-16T19:58:00Z</cp:lastPrinted>
  <dcterms:created xsi:type="dcterms:W3CDTF">2020-05-20T19:12:00Z</dcterms:created>
  <dcterms:modified xsi:type="dcterms:W3CDTF">2021-11-04T13:06:00Z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