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EB782" w14:textId="77777777" w:rsidR="00682BDF" w:rsidRPr="00AD4576" w:rsidRDefault="00682BDF" w:rsidP="00682BDF">
      <w:pPr>
        <w:suppressAutoHyphens/>
        <w:spacing w:line="280" w:lineRule="atLeast"/>
        <w:rPr>
          <w:sz w:val="22"/>
          <w:szCs w:val="22"/>
        </w:rPr>
      </w:pPr>
      <w:bookmarkStart w:id="0" w:name="_Hlk59431896"/>
      <w:bookmarkStart w:id="1" w:name="_Hlk59431609"/>
      <w:r>
        <w:rPr>
          <w:sz w:val="22"/>
          <w:szCs w:val="22"/>
        </w:rPr>
        <w:t>_________________________, le ________________________</w:t>
      </w:r>
    </w:p>
    <w:p w14:paraId="4322AAE7" w14:textId="77777777" w:rsidR="00682BDF" w:rsidRPr="00CA0BF9" w:rsidRDefault="00682BDF" w:rsidP="00682BDF">
      <w:pPr>
        <w:suppressAutoHyphens/>
        <w:spacing w:line="280" w:lineRule="atLeast"/>
        <w:rPr>
          <w:sz w:val="22"/>
          <w:szCs w:val="22"/>
        </w:rPr>
      </w:pPr>
      <w:r w:rsidRPr="00CA0BF9">
        <w:rPr>
          <w:sz w:val="22"/>
          <w:szCs w:val="22"/>
        </w:rPr>
        <w:t xml:space="preserve">(Ville)      </w:t>
      </w:r>
      <w:bookmarkEnd w:id="0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  <w:r w:rsidRPr="00CA0BF9">
        <w:rPr>
          <w:sz w:val="22"/>
          <w:szCs w:val="22"/>
        </w:rPr>
        <w:t>(Date)</w:t>
      </w:r>
    </w:p>
    <w:bookmarkEnd w:id="1"/>
    <w:p w14:paraId="19479A0A" w14:textId="77777777" w:rsidR="00520FED" w:rsidRDefault="00520FED" w:rsidP="00520FED">
      <w:pPr>
        <w:suppressAutoHyphens/>
        <w:spacing w:line="280" w:lineRule="atLeast"/>
      </w:pPr>
    </w:p>
    <w:p w14:paraId="6AED3058" w14:textId="77777777" w:rsidR="00520FED" w:rsidRDefault="00520FED" w:rsidP="00520FED">
      <w:pPr>
        <w:suppressAutoHyphens/>
        <w:spacing w:line="280" w:lineRule="atLeast"/>
      </w:pPr>
    </w:p>
    <w:p w14:paraId="0352BA52" w14:textId="77777777" w:rsidR="002D4D8B" w:rsidRDefault="002D4D8B" w:rsidP="002D4D8B">
      <w:pPr>
        <w:suppressAutoHyphens/>
        <w:spacing w:line="280" w:lineRule="atLeast"/>
        <w:rPr>
          <w:sz w:val="22"/>
          <w:szCs w:val="22"/>
        </w:rPr>
      </w:pPr>
      <w:r>
        <w:rPr>
          <w:sz w:val="22"/>
          <w:szCs w:val="22"/>
        </w:rPr>
        <w:t>Monsieur Félix Béland</w:t>
      </w:r>
    </w:p>
    <w:p w14:paraId="37926775" w14:textId="77777777" w:rsidR="00AF0445" w:rsidRDefault="00AF0445" w:rsidP="00AF0445">
      <w:pPr>
        <w:suppressAutoHyphens/>
        <w:spacing w:line="280" w:lineRule="atLeast"/>
        <w:rPr>
          <w:sz w:val="22"/>
          <w:szCs w:val="22"/>
        </w:rPr>
      </w:pPr>
      <w:r>
        <w:rPr>
          <w:sz w:val="22"/>
          <w:szCs w:val="22"/>
        </w:rPr>
        <w:t>Direction des ressources humaines</w:t>
      </w:r>
    </w:p>
    <w:p w14:paraId="0697D391" w14:textId="66E019EF" w:rsidR="00AF0445" w:rsidRDefault="00682BDF" w:rsidP="00AF0445">
      <w:pPr>
        <w:suppressAutoHyphens/>
        <w:spacing w:line="280" w:lineRule="atLeast"/>
        <w:rPr>
          <w:sz w:val="22"/>
          <w:szCs w:val="22"/>
        </w:rPr>
      </w:pPr>
      <w:r>
        <w:rPr>
          <w:sz w:val="22"/>
          <w:szCs w:val="22"/>
        </w:rPr>
        <w:t>Centre de services</w:t>
      </w:r>
      <w:r w:rsidR="00AF0445">
        <w:rPr>
          <w:sz w:val="22"/>
          <w:szCs w:val="22"/>
        </w:rPr>
        <w:t xml:space="preserve"> scolaire de l’Estuaire</w:t>
      </w:r>
    </w:p>
    <w:p w14:paraId="099C0FE9" w14:textId="77777777" w:rsidR="00AF0445" w:rsidRDefault="00AF0445" w:rsidP="00AF0445">
      <w:pPr>
        <w:suppressAutoHyphens/>
        <w:spacing w:line="280" w:lineRule="atLeast"/>
        <w:rPr>
          <w:sz w:val="22"/>
          <w:szCs w:val="22"/>
        </w:rPr>
      </w:pPr>
      <w:r>
        <w:rPr>
          <w:sz w:val="22"/>
          <w:szCs w:val="22"/>
        </w:rPr>
        <w:t>620, rue Jalbert</w:t>
      </w:r>
    </w:p>
    <w:p w14:paraId="431B13E5" w14:textId="77777777" w:rsidR="00AF0445" w:rsidRDefault="00AF0445" w:rsidP="00AF0445">
      <w:pPr>
        <w:suppressAutoHyphens/>
        <w:spacing w:line="280" w:lineRule="atLeast"/>
        <w:rPr>
          <w:sz w:val="22"/>
          <w:szCs w:val="22"/>
        </w:rPr>
      </w:pPr>
      <w:r>
        <w:rPr>
          <w:sz w:val="22"/>
          <w:szCs w:val="22"/>
        </w:rPr>
        <w:t>Baie-Comeau (</w:t>
      </w:r>
      <w:proofErr w:type="spellStart"/>
      <w:r>
        <w:rPr>
          <w:sz w:val="22"/>
          <w:szCs w:val="22"/>
        </w:rPr>
        <w:t>Qc</w:t>
      </w:r>
      <w:proofErr w:type="spellEnd"/>
      <w:r>
        <w:rPr>
          <w:sz w:val="22"/>
          <w:szCs w:val="22"/>
        </w:rPr>
        <w:t>) G5C 0B8</w:t>
      </w:r>
    </w:p>
    <w:p w14:paraId="00D6FF27" w14:textId="77777777" w:rsidR="00520FED" w:rsidRDefault="00520FED" w:rsidP="00AF0445">
      <w:pPr>
        <w:suppressAutoHyphens/>
        <w:spacing w:line="280" w:lineRule="atLeast"/>
      </w:pPr>
    </w:p>
    <w:p w14:paraId="53072F2B" w14:textId="77777777" w:rsidR="00A23461" w:rsidRDefault="00A23461">
      <w:pPr>
        <w:suppressAutoHyphens/>
        <w:spacing w:line="280" w:lineRule="atLeast"/>
      </w:pPr>
    </w:p>
    <w:p w14:paraId="55A960B5" w14:textId="77777777" w:rsidR="00DE7DE2" w:rsidRDefault="00DE7DE2">
      <w:pPr>
        <w:suppressAutoHyphens/>
        <w:spacing w:line="280" w:lineRule="atLeast"/>
      </w:pPr>
    </w:p>
    <w:p w14:paraId="5DEFEE1F" w14:textId="77777777" w:rsidR="00DE7DE2" w:rsidRPr="00CB01AE" w:rsidRDefault="00DE7DE2" w:rsidP="00F40EC2">
      <w:pPr>
        <w:tabs>
          <w:tab w:val="left" w:pos="1080"/>
        </w:tabs>
        <w:suppressAutoHyphens/>
        <w:spacing w:line="280" w:lineRule="atLeast"/>
        <w:ind w:left="1080" w:hanging="1080"/>
        <w:rPr>
          <w:b/>
          <w:sz w:val="22"/>
          <w:szCs w:val="22"/>
        </w:rPr>
      </w:pPr>
      <w:r w:rsidRPr="00CB01AE">
        <w:rPr>
          <w:b/>
          <w:sz w:val="22"/>
          <w:szCs w:val="22"/>
        </w:rPr>
        <w:t>Objet :</w:t>
      </w:r>
      <w:r w:rsidR="00A23461" w:rsidRPr="00CB01AE">
        <w:rPr>
          <w:b/>
          <w:sz w:val="22"/>
          <w:szCs w:val="22"/>
        </w:rPr>
        <w:tab/>
      </w:r>
      <w:r w:rsidR="00645BE9">
        <w:rPr>
          <w:b/>
          <w:bCs/>
          <w:sz w:val="22"/>
          <w:szCs w:val="22"/>
        </w:rPr>
        <w:t>U</w:t>
      </w:r>
      <w:r w:rsidR="00645BE9" w:rsidRPr="00645BE9">
        <w:rPr>
          <w:b/>
          <w:bCs/>
          <w:sz w:val="22"/>
          <w:szCs w:val="22"/>
        </w:rPr>
        <w:t xml:space="preserve">tilisation des jours accumulés à la caisse de congés de maladie </w:t>
      </w:r>
      <w:r w:rsidR="00F40EC2">
        <w:rPr>
          <w:b/>
          <w:bCs/>
          <w:sz w:val="22"/>
          <w:szCs w:val="22"/>
        </w:rPr>
        <w:t>à l’occasion d’</w:t>
      </w:r>
      <w:r w:rsidR="00645BE9" w:rsidRPr="00645BE9">
        <w:rPr>
          <w:b/>
          <w:bCs/>
          <w:sz w:val="22"/>
          <w:szCs w:val="22"/>
        </w:rPr>
        <w:t xml:space="preserve">un congé </w:t>
      </w:r>
      <w:r w:rsidR="00F40EC2">
        <w:rPr>
          <w:b/>
          <w:bCs/>
          <w:sz w:val="22"/>
          <w:szCs w:val="22"/>
        </w:rPr>
        <w:t>prévu à l’article 5-13.00</w:t>
      </w:r>
    </w:p>
    <w:p w14:paraId="588F0A74" w14:textId="77777777" w:rsidR="00DE7DE2" w:rsidRPr="00CB01AE" w:rsidRDefault="00DE7DE2">
      <w:pPr>
        <w:suppressAutoHyphens/>
        <w:spacing w:line="280" w:lineRule="atLeast"/>
        <w:rPr>
          <w:b/>
          <w:sz w:val="22"/>
          <w:szCs w:val="22"/>
        </w:rPr>
      </w:pPr>
    </w:p>
    <w:p w14:paraId="0290F343" w14:textId="77777777" w:rsidR="00DE7DE2" w:rsidRPr="00CB01AE" w:rsidRDefault="00DE7DE2">
      <w:pPr>
        <w:suppressAutoHyphens/>
        <w:spacing w:line="280" w:lineRule="atLeast"/>
        <w:rPr>
          <w:sz w:val="22"/>
          <w:szCs w:val="22"/>
        </w:rPr>
      </w:pPr>
    </w:p>
    <w:p w14:paraId="0DD11321" w14:textId="0FD32485" w:rsidR="00DE7DE2" w:rsidRPr="00CB01AE" w:rsidRDefault="002D4D8B">
      <w:pPr>
        <w:tabs>
          <w:tab w:val="left" w:pos="-2419"/>
          <w:tab w:val="left" w:pos="-1699"/>
          <w:tab w:val="left" w:pos="-979"/>
          <w:tab w:val="left" w:pos="-259"/>
          <w:tab w:val="left" w:pos="461"/>
          <w:tab w:val="left" w:pos="1181"/>
          <w:tab w:val="left" w:pos="1901"/>
          <w:tab w:val="left" w:pos="2621"/>
          <w:tab w:val="left" w:pos="3341"/>
          <w:tab w:val="left" w:pos="4061"/>
          <w:tab w:val="left" w:pos="4781"/>
          <w:tab w:val="left" w:pos="5501"/>
          <w:tab w:val="left" w:pos="6221"/>
          <w:tab w:val="left" w:pos="6941"/>
          <w:tab w:val="left" w:pos="7661"/>
          <w:tab w:val="left" w:pos="8381"/>
          <w:tab w:val="left" w:pos="9101"/>
          <w:tab w:val="left" w:pos="9821"/>
          <w:tab w:val="left" w:pos="10541"/>
        </w:tabs>
        <w:suppressAutoHyphens/>
        <w:spacing w:line="280" w:lineRule="atLeast"/>
        <w:rPr>
          <w:sz w:val="22"/>
          <w:szCs w:val="22"/>
        </w:rPr>
      </w:pPr>
      <w:r>
        <w:rPr>
          <w:sz w:val="22"/>
          <w:szCs w:val="22"/>
        </w:rPr>
        <w:t>Monsieur</w:t>
      </w:r>
      <w:r w:rsidR="00A23461" w:rsidRPr="00CB01AE">
        <w:rPr>
          <w:sz w:val="22"/>
          <w:szCs w:val="22"/>
        </w:rPr>
        <w:t>,</w:t>
      </w:r>
    </w:p>
    <w:p w14:paraId="28D79EE7" w14:textId="77777777" w:rsidR="00A23461" w:rsidRPr="00CB01AE" w:rsidRDefault="00A23461">
      <w:pPr>
        <w:rPr>
          <w:sz w:val="22"/>
          <w:szCs w:val="22"/>
        </w:rPr>
      </w:pPr>
    </w:p>
    <w:p w14:paraId="72F7BA17" w14:textId="77777777" w:rsidR="00645BE9" w:rsidRPr="00645BE9" w:rsidRDefault="00645BE9" w:rsidP="008D6A97">
      <w:pPr>
        <w:rPr>
          <w:sz w:val="22"/>
          <w:szCs w:val="22"/>
        </w:rPr>
      </w:pPr>
      <w:r w:rsidRPr="00645BE9">
        <w:rPr>
          <w:sz w:val="22"/>
          <w:szCs w:val="22"/>
        </w:rPr>
        <w:t xml:space="preserve">Conformément </w:t>
      </w:r>
      <w:r w:rsidR="00F40EC2">
        <w:rPr>
          <w:sz w:val="22"/>
          <w:szCs w:val="22"/>
        </w:rPr>
        <w:t>à la</w:t>
      </w:r>
      <w:r w:rsidRPr="00645BE9">
        <w:rPr>
          <w:sz w:val="22"/>
          <w:szCs w:val="22"/>
        </w:rPr>
        <w:t xml:space="preserve"> clause 5-10.40</w:t>
      </w:r>
      <w:r w:rsidR="00F40EC2">
        <w:rPr>
          <w:sz w:val="22"/>
          <w:szCs w:val="22"/>
        </w:rPr>
        <w:t>D)</w:t>
      </w:r>
      <w:r w:rsidRPr="00645BE9">
        <w:rPr>
          <w:sz w:val="22"/>
          <w:szCs w:val="22"/>
        </w:rPr>
        <w:t xml:space="preserve">, prenez avis que j’utiliserai </w:t>
      </w:r>
      <w:r w:rsidR="009A1893" w:rsidRPr="008624CF"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9A1893" w:rsidRPr="008624CF">
        <w:rPr>
          <w:sz w:val="22"/>
          <w:szCs w:val="22"/>
        </w:rPr>
        <w:instrText xml:space="preserve"> FORMTEXT </w:instrText>
      </w:r>
      <w:r w:rsidR="009A1893" w:rsidRPr="008624CF">
        <w:rPr>
          <w:sz w:val="22"/>
          <w:szCs w:val="22"/>
        </w:rPr>
      </w:r>
      <w:r w:rsidR="009A1893" w:rsidRPr="008624CF">
        <w:rPr>
          <w:sz w:val="22"/>
          <w:szCs w:val="22"/>
        </w:rPr>
        <w:fldChar w:fldCharType="separate"/>
      </w:r>
      <w:r w:rsidR="009A1893" w:rsidRPr="008624CF">
        <w:rPr>
          <w:noProof/>
          <w:sz w:val="22"/>
          <w:szCs w:val="22"/>
        </w:rPr>
        <w:t> </w:t>
      </w:r>
      <w:r w:rsidR="009A1893" w:rsidRPr="008624CF">
        <w:rPr>
          <w:noProof/>
          <w:sz w:val="22"/>
          <w:szCs w:val="22"/>
        </w:rPr>
        <w:t> </w:t>
      </w:r>
      <w:r w:rsidR="009A1893" w:rsidRPr="008624CF">
        <w:rPr>
          <w:noProof/>
          <w:sz w:val="22"/>
          <w:szCs w:val="22"/>
        </w:rPr>
        <w:t> </w:t>
      </w:r>
      <w:r w:rsidR="009A1893" w:rsidRPr="008624CF">
        <w:rPr>
          <w:noProof/>
          <w:sz w:val="22"/>
          <w:szCs w:val="22"/>
        </w:rPr>
        <w:t> </w:t>
      </w:r>
      <w:r w:rsidR="009A1893" w:rsidRPr="008624CF">
        <w:rPr>
          <w:noProof/>
          <w:sz w:val="22"/>
          <w:szCs w:val="22"/>
        </w:rPr>
        <w:t> </w:t>
      </w:r>
      <w:r w:rsidR="009A1893" w:rsidRPr="008624CF">
        <w:rPr>
          <w:sz w:val="22"/>
          <w:szCs w:val="22"/>
        </w:rPr>
        <w:fldChar w:fldCharType="end"/>
      </w:r>
      <w:r w:rsidR="009A1893">
        <w:t xml:space="preserve"> </w:t>
      </w:r>
      <w:r w:rsidRPr="00645BE9">
        <w:rPr>
          <w:sz w:val="22"/>
          <w:szCs w:val="22"/>
        </w:rPr>
        <w:t xml:space="preserve">jours de congé de maladie à mon crédit </w:t>
      </w:r>
      <w:r w:rsidR="00F40EC2">
        <w:rPr>
          <w:sz w:val="22"/>
          <w:szCs w:val="22"/>
        </w:rPr>
        <w:t>à l’occasion de</w:t>
      </w:r>
      <w:r w:rsidRPr="00645BE9">
        <w:rPr>
          <w:sz w:val="22"/>
          <w:szCs w:val="22"/>
        </w:rPr>
        <w:t xml:space="preserve"> mon congé de maternité (</w:t>
      </w:r>
      <w:r w:rsidR="00F40EC2">
        <w:rPr>
          <w:sz w:val="22"/>
          <w:szCs w:val="22"/>
        </w:rPr>
        <w:t xml:space="preserve">ou spécial </w:t>
      </w:r>
      <w:r w:rsidRPr="00645BE9">
        <w:rPr>
          <w:sz w:val="22"/>
          <w:szCs w:val="22"/>
        </w:rPr>
        <w:t xml:space="preserve">ou </w:t>
      </w:r>
      <w:r w:rsidR="008D6A97">
        <w:rPr>
          <w:sz w:val="22"/>
          <w:szCs w:val="22"/>
        </w:rPr>
        <w:t>lié à la</w:t>
      </w:r>
      <w:r w:rsidRPr="00645BE9">
        <w:rPr>
          <w:sz w:val="22"/>
          <w:szCs w:val="22"/>
        </w:rPr>
        <w:t xml:space="preserve"> paternité ou </w:t>
      </w:r>
      <w:r w:rsidR="008D6A97">
        <w:rPr>
          <w:sz w:val="22"/>
          <w:szCs w:val="22"/>
        </w:rPr>
        <w:t>à l</w:t>
      </w:r>
      <w:r w:rsidRPr="00645BE9">
        <w:rPr>
          <w:sz w:val="22"/>
          <w:szCs w:val="22"/>
        </w:rPr>
        <w:t>’adoption</w:t>
      </w:r>
      <w:r w:rsidR="00F40EC2">
        <w:rPr>
          <w:sz w:val="22"/>
          <w:szCs w:val="22"/>
        </w:rPr>
        <w:t xml:space="preserve"> ou sans traitement</w:t>
      </w:r>
      <w:r w:rsidRPr="00645BE9">
        <w:rPr>
          <w:sz w:val="22"/>
          <w:szCs w:val="22"/>
        </w:rPr>
        <w:t xml:space="preserve">, selon le cas), et ce, à compter du </w:t>
      </w:r>
      <w:bookmarkStart w:id="2" w:name="Texte8"/>
      <w:r w:rsidR="009A1893" w:rsidRPr="008624CF"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9A1893" w:rsidRPr="008624CF">
        <w:rPr>
          <w:sz w:val="22"/>
          <w:szCs w:val="22"/>
        </w:rPr>
        <w:instrText xml:space="preserve"> FORMTEXT </w:instrText>
      </w:r>
      <w:r w:rsidR="009A1893" w:rsidRPr="008624CF">
        <w:rPr>
          <w:sz w:val="22"/>
          <w:szCs w:val="22"/>
        </w:rPr>
      </w:r>
      <w:r w:rsidR="009A1893" w:rsidRPr="008624CF">
        <w:rPr>
          <w:sz w:val="22"/>
          <w:szCs w:val="22"/>
        </w:rPr>
        <w:fldChar w:fldCharType="separate"/>
      </w:r>
      <w:r w:rsidR="009A1893" w:rsidRPr="008624CF">
        <w:rPr>
          <w:noProof/>
          <w:sz w:val="22"/>
          <w:szCs w:val="22"/>
        </w:rPr>
        <w:t> </w:t>
      </w:r>
      <w:r w:rsidR="009A1893" w:rsidRPr="008624CF">
        <w:rPr>
          <w:noProof/>
          <w:sz w:val="22"/>
          <w:szCs w:val="22"/>
        </w:rPr>
        <w:t> </w:t>
      </w:r>
      <w:r w:rsidR="009A1893" w:rsidRPr="008624CF">
        <w:rPr>
          <w:noProof/>
          <w:sz w:val="22"/>
          <w:szCs w:val="22"/>
        </w:rPr>
        <w:t> </w:t>
      </w:r>
      <w:r w:rsidR="009A1893" w:rsidRPr="008624CF">
        <w:rPr>
          <w:noProof/>
          <w:sz w:val="22"/>
          <w:szCs w:val="22"/>
        </w:rPr>
        <w:t> </w:t>
      </w:r>
      <w:r w:rsidR="009A1893" w:rsidRPr="008624CF">
        <w:rPr>
          <w:noProof/>
          <w:sz w:val="22"/>
          <w:szCs w:val="22"/>
        </w:rPr>
        <w:t> </w:t>
      </w:r>
      <w:r w:rsidR="009A1893" w:rsidRPr="008624CF">
        <w:rPr>
          <w:sz w:val="22"/>
          <w:szCs w:val="22"/>
        </w:rPr>
        <w:fldChar w:fldCharType="end"/>
      </w:r>
      <w:r w:rsidR="009A1893">
        <w:t xml:space="preserve"> </w:t>
      </w:r>
      <w:r w:rsidR="00520FED" w:rsidRPr="00645BE9">
        <w:rPr>
          <w:sz w:val="22"/>
          <w:szCs w:val="22"/>
        </w:rPr>
        <w:t>jusqu’au</w:t>
      </w:r>
      <w:bookmarkEnd w:id="2"/>
      <w:r w:rsidR="00663148">
        <w:rPr>
          <w:sz w:val="22"/>
          <w:szCs w:val="22"/>
        </w:rPr>
        <w:t xml:space="preserve"> </w:t>
      </w:r>
      <w:r w:rsidR="009A1893" w:rsidRPr="008624CF"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9A1893" w:rsidRPr="008624CF">
        <w:rPr>
          <w:sz w:val="22"/>
          <w:szCs w:val="22"/>
        </w:rPr>
        <w:instrText xml:space="preserve"> FORMTEXT </w:instrText>
      </w:r>
      <w:r w:rsidR="009A1893" w:rsidRPr="008624CF">
        <w:rPr>
          <w:sz w:val="22"/>
          <w:szCs w:val="22"/>
        </w:rPr>
      </w:r>
      <w:r w:rsidR="009A1893" w:rsidRPr="008624CF">
        <w:rPr>
          <w:sz w:val="22"/>
          <w:szCs w:val="22"/>
        </w:rPr>
        <w:fldChar w:fldCharType="separate"/>
      </w:r>
      <w:r w:rsidR="009A1893" w:rsidRPr="008624CF">
        <w:rPr>
          <w:noProof/>
          <w:sz w:val="22"/>
          <w:szCs w:val="22"/>
        </w:rPr>
        <w:t> </w:t>
      </w:r>
      <w:r w:rsidR="009A1893" w:rsidRPr="008624CF">
        <w:rPr>
          <w:noProof/>
          <w:sz w:val="22"/>
          <w:szCs w:val="22"/>
        </w:rPr>
        <w:t> </w:t>
      </w:r>
      <w:r w:rsidR="009A1893" w:rsidRPr="008624CF">
        <w:rPr>
          <w:noProof/>
          <w:sz w:val="22"/>
          <w:szCs w:val="22"/>
        </w:rPr>
        <w:t> </w:t>
      </w:r>
      <w:r w:rsidR="009A1893" w:rsidRPr="008624CF">
        <w:rPr>
          <w:noProof/>
          <w:sz w:val="22"/>
          <w:szCs w:val="22"/>
        </w:rPr>
        <w:t> </w:t>
      </w:r>
      <w:r w:rsidR="009A1893" w:rsidRPr="008624CF">
        <w:rPr>
          <w:noProof/>
          <w:sz w:val="22"/>
          <w:szCs w:val="22"/>
        </w:rPr>
        <w:t> </w:t>
      </w:r>
      <w:r w:rsidR="009A1893" w:rsidRPr="008624CF">
        <w:rPr>
          <w:sz w:val="22"/>
          <w:szCs w:val="22"/>
        </w:rPr>
        <w:fldChar w:fldCharType="end"/>
      </w:r>
      <w:r w:rsidR="009A1893">
        <w:t>.</w:t>
      </w:r>
    </w:p>
    <w:p w14:paraId="24AAEAB6" w14:textId="77777777" w:rsidR="00645BE9" w:rsidRPr="00645BE9" w:rsidRDefault="00645BE9" w:rsidP="00645BE9">
      <w:pPr>
        <w:rPr>
          <w:sz w:val="22"/>
          <w:szCs w:val="22"/>
        </w:rPr>
      </w:pPr>
    </w:p>
    <w:p w14:paraId="4BFB0063" w14:textId="2FFCAAE4" w:rsidR="00A23461" w:rsidRPr="00CB01AE" w:rsidRDefault="00A23461">
      <w:pPr>
        <w:rPr>
          <w:sz w:val="22"/>
          <w:szCs w:val="22"/>
        </w:rPr>
      </w:pPr>
      <w:r w:rsidRPr="00CB01AE">
        <w:rPr>
          <w:sz w:val="22"/>
          <w:szCs w:val="22"/>
        </w:rPr>
        <w:t>Je vous</w:t>
      </w:r>
      <w:r w:rsidR="00520FED">
        <w:rPr>
          <w:sz w:val="22"/>
          <w:szCs w:val="22"/>
        </w:rPr>
        <w:t xml:space="preserve"> prie d’agréer, </w:t>
      </w:r>
      <w:r w:rsidR="002D4D8B">
        <w:rPr>
          <w:sz w:val="22"/>
          <w:szCs w:val="22"/>
        </w:rPr>
        <w:t>Monsieur</w:t>
      </w:r>
      <w:r w:rsidRPr="00CB01AE">
        <w:rPr>
          <w:sz w:val="22"/>
          <w:szCs w:val="22"/>
        </w:rPr>
        <w:t>, mes salutations distinguées.</w:t>
      </w:r>
    </w:p>
    <w:p w14:paraId="774ABF9C" w14:textId="77777777" w:rsidR="00A23461" w:rsidRPr="00CB01AE" w:rsidRDefault="00A23461">
      <w:pPr>
        <w:rPr>
          <w:sz w:val="22"/>
          <w:szCs w:val="22"/>
        </w:rPr>
      </w:pPr>
    </w:p>
    <w:p w14:paraId="09A5C839" w14:textId="77777777" w:rsidR="00C6333C" w:rsidRDefault="00C6333C">
      <w:pPr>
        <w:rPr>
          <w:sz w:val="22"/>
          <w:szCs w:val="22"/>
        </w:rPr>
      </w:pPr>
    </w:p>
    <w:p w14:paraId="37FEF29F" w14:textId="77777777" w:rsidR="00520FED" w:rsidRDefault="00520FED">
      <w:pPr>
        <w:rPr>
          <w:sz w:val="22"/>
          <w:szCs w:val="22"/>
        </w:rPr>
      </w:pPr>
    </w:p>
    <w:p w14:paraId="4AAE9547" w14:textId="77777777" w:rsidR="00520FED" w:rsidRPr="00CB01AE" w:rsidRDefault="00520FED">
      <w:pPr>
        <w:rPr>
          <w:sz w:val="22"/>
          <w:szCs w:val="22"/>
        </w:rPr>
      </w:pPr>
    </w:p>
    <w:p w14:paraId="26A1A4A1" w14:textId="77777777" w:rsidR="00A23461" w:rsidRPr="00CB01AE" w:rsidRDefault="00A23461">
      <w:pPr>
        <w:rPr>
          <w:sz w:val="22"/>
          <w:szCs w:val="22"/>
        </w:rPr>
      </w:pPr>
    </w:p>
    <w:p w14:paraId="2235742E" w14:textId="77777777" w:rsidR="00520FED" w:rsidRPr="00882D98" w:rsidRDefault="00520FED" w:rsidP="00520FED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77B6CB52" w14:textId="77777777" w:rsidR="00520FED" w:rsidRDefault="00520FED" w:rsidP="00520FED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signature</w:t>
      </w:r>
      <w:proofErr w:type="gramEnd"/>
      <w:r>
        <w:rPr>
          <w:sz w:val="22"/>
          <w:szCs w:val="22"/>
        </w:rPr>
        <w:t>)</w:t>
      </w:r>
    </w:p>
    <w:p w14:paraId="3AA2F4FC" w14:textId="77777777" w:rsidR="00520FED" w:rsidRDefault="00520FED" w:rsidP="00520FED">
      <w:pPr>
        <w:rPr>
          <w:sz w:val="22"/>
          <w:szCs w:val="22"/>
        </w:rPr>
      </w:pPr>
    </w:p>
    <w:p w14:paraId="189D4C7A" w14:textId="77777777" w:rsidR="00520FED" w:rsidRPr="00CB01AE" w:rsidRDefault="00520FED" w:rsidP="00520FED">
      <w:pPr>
        <w:rPr>
          <w:sz w:val="22"/>
          <w:szCs w:val="22"/>
        </w:rPr>
      </w:pPr>
    </w:p>
    <w:p w14:paraId="4C19EADF" w14:textId="77777777" w:rsidR="00682BDF" w:rsidRDefault="00682BDF" w:rsidP="00682BDF">
      <w:pPr>
        <w:rPr>
          <w:sz w:val="22"/>
          <w:szCs w:val="22"/>
        </w:rPr>
      </w:pPr>
      <w:bookmarkStart w:id="3" w:name="_Hlk59431621"/>
      <w:r>
        <w:rPr>
          <w:sz w:val="22"/>
          <w:szCs w:val="22"/>
        </w:rPr>
        <w:t>____________________________________</w:t>
      </w:r>
    </w:p>
    <w:p w14:paraId="19545AC9" w14:textId="77777777" w:rsidR="00682BDF" w:rsidRDefault="00682BDF" w:rsidP="00682BDF">
      <w:pPr>
        <w:rPr>
          <w:sz w:val="22"/>
          <w:szCs w:val="22"/>
        </w:rPr>
      </w:pPr>
      <w:r>
        <w:rPr>
          <w:sz w:val="22"/>
          <w:szCs w:val="22"/>
        </w:rPr>
        <w:t>(Nom)</w:t>
      </w:r>
    </w:p>
    <w:p w14:paraId="542B8877" w14:textId="77777777" w:rsidR="00682BDF" w:rsidRDefault="00682BDF" w:rsidP="00682BDF">
      <w:pPr>
        <w:spacing w:line="360" w:lineRule="auto"/>
        <w:rPr>
          <w:sz w:val="22"/>
          <w:szCs w:val="22"/>
        </w:rPr>
      </w:pPr>
    </w:p>
    <w:p w14:paraId="251F26F5" w14:textId="77777777" w:rsidR="00682BDF" w:rsidRDefault="00682BDF" w:rsidP="00682BD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</w:t>
      </w:r>
    </w:p>
    <w:p w14:paraId="372643CB" w14:textId="77777777" w:rsidR="00682BDF" w:rsidRDefault="00682BDF" w:rsidP="00682BD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</w:t>
      </w:r>
    </w:p>
    <w:p w14:paraId="5203A4D4" w14:textId="77777777" w:rsidR="00682BDF" w:rsidRDefault="00682BDF" w:rsidP="00682BD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</w:t>
      </w:r>
    </w:p>
    <w:p w14:paraId="70D729EF" w14:textId="77777777" w:rsidR="00682BDF" w:rsidRDefault="00682BDF" w:rsidP="00682BDF">
      <w:pPr>
        <w:rPr>
          <w:sz w:val="22"/>
          <w:szCs w:val="22"/>
        </w:rPr>
      </w:pPr>
      <w:r>
        <w:rPr>
          <w:sz w:val="22"/>
          <w:szCs w:val="22"/>
        </w:rPr>
        <w:t>(Adresse)</w:t>
      </w:r>
    </w:p>
    <w:bookmarkEnd w:id="3"/>
    <w:p w14:paraId="125EDFD0" w14:textId="77777777" w:rsidR="00520FED" w:rsidRDefault="00520FED" w:rsidP="00520FED">
      <w:pPr>
        <w:ind w:left="708" w:firstLine="708"/>
        <w:rPr>
          <w:sz w:val="22"/>
          <w:szCs w:val="22"/>
        </w:rPr>
      </w:pPr>
    </w:p>
    <w:p w14:paraId="5CBCF1EC" w14:textId="77777777" w:rsidR="00520FED" w:rsidRDefault="00520FED" w:rsidP="00520FED">
      <w:pPr>
        <w:ind w:left="708" w:firstLine="708"/>
        <w:rPr>
          <w:sz w:val="22"/>
          <w:szCs w:val="22"/>
        </w:rPr>
      </w:pPr>
    </w:p>
    <w:p w14:paraId="5799CFE3" w14:textId="7825F5C3" w:rsidR="00520FED" w:rsidRPr="00CB01AE" w:rsidRDefault="00520FED" w:rsidP="00520FED">
      <w:pPr>
        <w:rPr>
          <w:sz w:val="22"/>
          <w:szCs w:val="22"/>
        </w:rPr>
      </w:pPr>
      <w:r>
        <w:rPr>
          <w:sz w:val="22"/>
          <w:szCs w:val="22"/>
        </w:rPr>
        <w:t>c. c. :</w:t>
      </w:r>
      <w:r>
        <w:rPr>
          <w:sz w:val="22"/>
          <w:szCs w:val="22"/>
        </w:rPr>
        <w:tab/>
        <w:t>S</w:t>
      </w:r>
      <w:r w:rsidR="00472C60">
        <w:rPr>
          <w:sz w:val="22"/>
          <w:szCs w:val="22"/>
        </w:rPr>
        <w:t>.</w:t>
      </w:r>
      <w:r>
        <w:rPr>
          <w:sz w:val="22"/>
          <w:szCs w:val="22"/>
        </w:rPr>
        <w:t>E</w:t>
      </w:r>
      <w:r w:rsidR="00472C60">
        <w:rPr>
          <w:sz w:val="22"/>
          <w:szCs w:val="22"/>
        </w:rPr>
        <w:t>.</w:t>
      </w:r>
      <w:r>
        <w:rPr>
          <w:sz w:val="22"/>
          <w:szCs w:val="22"/>
        </w:rPr>
        <w:t>H</w:t>
      </w:r>
      <w:r w:rsidR="00472C60">
        <w:rPr>
          <w:sz w:val="22"/>
          <w:szCs w:val="22"/>
        </w:rPr>
        <w:t>.</w:t>
      </w:r>
      <w:r>
        <w:rPr>
          <w:sz w:val="22"/>
          <w:szCs w:val="22"/>
        </w:rPr>
        <w:t>C</w:t>
      </w:r>
      <w:r w:rsidR="00472C60">
        <w:rPr>
          <w:sz w:val="22"/>
          <w:szCs w:val="22"/>
        </w:rPr>
        <w:t>.</w:t>
      </w:r>
      <w:r>
        <w:rPr>
          <w:sz w:val="22"/>
          <w:szCs w:val="22"/>
        </w:rPr>
        <w:t>N</w:t>
      </w:r>
      <w:r w:rsidR="00472C60">
        <w:rPr>
          <w:sz w:val="22"/>
          <w:szCs w:val="22"/>
        </w:rPr>
        <w:t>.</w:t>
      </w:r>
    </w:p>
    <w:p w14:paraId="42C9198C" w14:textId="77777777" w:rsidR="00C6333C" w:rsidRPr="00CB01AE" w:rsidRDefault="00C6333C" w:rsidP="00C6333C">
      <w:pPr>
        <w:rPr>
          <w:sz w:val="22"/>
          <w:szCs w:val="22"/>
        </w:rPr>
      </w:pPr>
    </w:p>
    <w:sectPr w:rsidR="00C6333C" w:rsidRPr="00CB01AE" w:rsidSect="00C6333C">
      <w:headerReference w:type="default" r:id="rId9"/>
      <w:headerReference w:type="first" r:id="rId10"/>
      <w:pgSz w:w="12240" w:h="15840" w:code="1"/>
      <w:pgMar w:top="1440" w:right="1440" w:bottom="1440" w:left="1440" w:header="720" w:footer="144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CA6FF" w14:textId="77777777" w:rsidR="00D8586B" w:rsidRDefault="00D8586B">
      <w:r>
        <w:separator/>
      </w:r>
    </w:p>
  </w:endnote>
  <w:endnote w:type="continuationSeparator" w:id="0">
    <w:p w14:paraId="089157BC" w14:textId="77777777" w:rsidR="00D8586B" w:rsidRDefault="00D85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05A89" w14:textId="77777777" w:rsidR="00D8586B" w:rsidRDefault="00D8586B">
      <w:r>
        <w:separator/>
      </w:r>
    </w:p>
  </w:footnote>
  <w:footnote w:type="continuationSeparator" w:id="0">
    <w:p w14:paraId="1D4A692E" w14:textId="77777777" w:rsidR="00D8586B" w:rsidRDefault="00D858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DF40F" w14:textId="77777777" w:rsidR="00DF4DF0" w:rsidRDefault="00DF4DF0"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rPr>
        <w:rFonts w:ascii="Helvetica" w:hAnsi="Helvetica"/>
        <w:spacing w:val="-3"/>
      </w:rPr>
    </w:pPr>
    <w:r>
      <w:rPr>
        <w:rFonts w:ascii="Helvetica" w:hAnsi="Helvetica"/>
        <w:spacing w:val="-3"/>
      </w:rPr>
      <w:tab/>
    </w:r>
    <w:r>
      <w:rPr>
        <w:rFonts w:ascii="Helvetica" w:hAnsi="Helvetica"/>
        <w:spacing w:val="-3"/>
      </w:rPr>
      <w:tab/>
    </w:r>
    <w:r>
      <w:rPr>
        <w:rFonts w:ascii="Helvetica" w:hAnsi="Helvetica"/>
        <w:spacing w:val="-3"/>
      </w:rPr>
      <w:tab/>
    </w:r>
    <w:r>
      <w:rPr>
        <w:rFonts w:ascii="Helvetica" w:hAnsi="Helvetica"/>
        <w:spacing w:val="-3"/>
      </w:rPr>
      <w:tab/>
      <w:t xml:space="preserve">    </w:t>
    </w:r>
    <w:r>
      <w:rPr>
        <w:rFonts w:ascii="Helvetica" w:hAnsi="Helvetica"/>
        <w:spacing w:val="-3"/>
      </w:rPr>
      <w:tab/>
      <w:t xml:space="preserve">- </w:t>
    </w:r>
    <w:r>
      <w:rPr>
        <w:rFonts w:ascii="Helvetica" w:hAnsi="Helvetica"/>
        <w:spacing w:val="-3"/>
      </w:rPr>
      <w:fldChar w:fldCharType="begin"/>
    </w:r>
    <w:r>
      <w:rPr>
        <w:rFonts w:ascii="Helvetica" w:hAnsi="Helvetica"/>
        <w:spacing w:val="-3"/>
      </w:rPr>
      <w:instrText>PAGE \* ARABIC</w:instrText>
    </w:r>
    <w:r>
      <w:rPr>
        <w:rFonts w:ascii="Helvetica" w:hAnsi="Helvetica"/>
        <w:spacing w:val="-3"/>
      </w:rPr>
      <w:fldChar w:fldCharType="separate"/>
    </w:r>
    <w:r>
      <w:rPr>
        <w:rFonts w:ascii="Helvetica" w:hAnsi="Helvetica"/>
        <w:noProof/>
        <w:spacing w:val="-3"/>
      </w:rPr>
      <w:t>1</w:t>
    </w:r>
    <w:r>
      <w:rPr>
        <w:rFonts w:ascii="Helvetica" w:hAnsi="Helvetica"/>
        <w:spacing w:val="-3"/>
      </w:rPr>
      <w:fldChar w:fldCharType="end"/>
    </w:r>
    <w:r>
      <w:rPr>
        <w:rFonts w:ascii="Helvetica" w:hAnsi="Helvetica"/>
        <w:spacing w:val="-3"/>
      </w:rPr>
      <w:t xml:space="preserve"> -</w:t>
    </w:r>
  </w:p>
  <w:p w14:paraId="7CE8AC81" w14:textId="77777777" w:rsidR="00DF4DF0" w:rsidRDefault="00DF4DF0">
    <w:pPr>
      <w:spacing w:after="428" w:line="100" w:lineRule="exact"/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14C47" w14:textId="77777777" w:rsidR="007D71C2" w:rsidRDefault="002D4D8B" w:rsidP="007D71C2">
    <w:pPr>
      <w:pStyle w:val="En-tte"/>
      <w:rPr>
        <w:b/>
        <w:bCs/>
        <w:sz w:val="32"/>
        <w:szCs w:val="32"/>
      </w:rPr>
    </w:pPr>
    <w:r>
      <w:rPr>
        <w:b/>
        <w:bCs/>
        <w:sz w:val="32"/>
        <w:szCs w:val="32"/>
      </w:rPr>
      <w:pict w14:anchorId="17E0C8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5.75pt;height:24pt">
          <v:imagedata r:id="rId1" o:title="Sécurité socialeout"/>
        </v:shape>
      </w:pict>
    </w:r>
  </w:p>
  <w:p w14:paraId="1EB81883" w14:textId="77777777" w:rsidR="007D71C2" w:rsidRDefault="007D71C2" w:rsidP="007D71C2">
    <w:pPr>
      <w:pStyle w:val="En-tte"/>
    </w:pPr>
  </w:p>
  <w:p w14:paraId="17910F77" w14:textId="77777777" w:rsidR="007D71C2" w:rsidRDefault="007D71C2" w:rsidP="007D71C2">
    <w:pPr>
      <w:pStyle w:val="En-tte"/>
    </w:pPr>
    <w:r>
      <w:fldChar w:fldCharType="begin"/>
    </w:r>
    <w:r>
      <w:instrText xml:space="preserve"> INCLUDEPICTURE "http://cbcsq.qc.net/sites/1676/images/logos/fselogo.jpeg" \* MERGEFORMATINET </w:instrText>
    </w:r>
    <w:r>
      <w:fldChar w:fldCharType="separate"/>
    </w:r>
    <w:r>
      <w:fldChar w:fldCharType="begin"/>
    </w:r>
    <w:r>
      <w:instrText xml:space="preserve"> INCLUDEPICTURE  "http://cbcsq.qc.net/sites/1676/images/logos/fselogo.jpeg" \* MERGEFORMATINET </w:instrText>
    </w:r>
    <w:r>
      <w:fldChar w:fldCharType="separate"/>
    </w:r>
    <w:r w:rsidR="00BF5A28">
      <w:fldChar w:fldCharType="begin"/>
    </w:r>
    <w:r w:rsidR="00BF5A28">
      <w:instrText xml:space="preserve"> INCLUDEPICTURE  "http://cbcsq.qc.net/sites/1676/images/logos/fselogo.jpeg" \* MERGEFORMATINET </w:instrText>
    </w:r>
    <w:r w:rsidR="00BF5A28">
      <w:fldChar w:fldCharType="separate"/>
    </w:r>
    <w:r w:rsidR="00627DDD">
      <w:fldChar w:fldCharType="begin"/>
    </w:r>
    <w:r w:rsidR="00627DDD">
      <w:instrText xml:space="preserve"> INCLUDEPICTURE  "http://cbcsq.qc.net/sites/1676/images/logos/fselogo.jpeg" \* MERGEFORMATINET </w:instrText>
    </w:r>
    <w:r w:rsidR="00627DDD">
      <w:fldChar w:fldCharType="separate"/>
    </w:r>
    <w:r w:rsidR="00D8586B">
      <w:fldChar w:fldCharType="begin"/>
    </w:r>
    <w:r w:rsidR="00D8586B">
      <w:instrText xml:space="preserve"> INCLUDEPICTURE  "http://cbcsq.qc.net/sites/1676/images/logos/fselogo.jpeg" \* MERGEFORMATINET </w:instrText>
    </w:r>
    <w:r w:rsidR="00D8586B">
      <w:fldChar w:fldCharType="separate"/>
    </w:r>
    <w:r w:rsidR="002D4D8B">
      <w:fldChar w:fldCharType="begin"/>
    </w:r>
    <w:r w:rsidR="002D4D8B">
      <w:instrText xml:space="preserve"> </w:instrText>
    </w:r>
    <w:r w:rsidR="002D4D8B">
      <w:instrText>INCLUDEPICTURE  "http://cbcsq.qc.net/sites/1676/images/logos/fselogo.jpeg" \* MERGEFORMATINET</w:instrText>
    </w:r>
    <w:r w:rsidR="002D4D8B">
      <w:instrText xml:space="preserve"> </w:instrText>
    </w:r>
    <w:r w:rsidR="002D4D8B">
      <w:fldChar w:fldCharType="separate"/>
    </w:r>
    <w:r w:rsidR="002D4D8B">
      <w:pict w14:anchorId="2572ACF0">
        <v:shape id="_x0000_i1026" type="#_x0000_t75" alt="" style="width:102.75pt;height:22.5pt">
          <v:imagedata r:id="rId2" r:href="rId3"/>
        </v:shape>
      </w:pict>
    </w:r>
    <w:r w:rsidR="002D4D8B">
      <w:fldChar w:fldCharType="end"/>
    </w:r>
    <w:r w:rsidR="00D8586B">
      <w:fldChar w:fldCharType="end"/>
    </w:r>
    <w:r w:rsidR="00627DDD">
      <w:fldChar w:fldCharType="end"/>
    </w:r>
    <w:r w:rsidR="00BF5A28">
      <w:fldChar w:fldCharType="end"/>
    </w:r>
    <w:r>
      <w:fldChar w:fldCharType="end"/>
    </w:r>
    <w:r>
      <w:fldChar w:fldCharType="end"/>
    </w:r>
  </w:p>
  <w:p w14:paraId="12E3A70C" w14:textId="77777777" w:rsidR="007D71C2" w:rsidRDefault="007D71C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23461"/>
    <w:rsid w:val="00074A73"/>
    <w:rsid w:val="00133608"/>
    <w:rsid w:val="00137A2F"/>
    <w:rsid w:val="00197D33"/>
    <w:rsid w:val="001E6CFD"/>
    <w:rsid w:val="00253F4A"/>
    <w:rsid w:val="002673A4"/>
    <w:rsid w:val="00285700"/>
    <w:rsid w:val="002C0ED3"/>
    <w:rsid w:val="002C124B"/>
    <w:rsid w:val="002D4D8B"/>
    <w:rsid w:val="003F1CBC"/>
    <w:rsid w:val="00472C60"/>
    <w:rsid w:val="00490573"/>
    <w:rsid w:val="00520FED"/>
    <w:rsid w:val="00525A96"/>
    <w:rsid w:val="005C123C"/>
    <w:rsid w:val="006124A0"/>
    <w:rsid w:val="00627DDD"/>
    <w:rsid w:val="00645BE9"/>
    <w:rsid w:val="00662AC9"/>
    <w:rsid w:val="00663148"/>
    <w:rsid w:val="0067555E"/>
    <w:rsid w:val="00682BDF"/>
    <w:rsid w:val="00762A5F"/>
    <w:rsid w:val="0079523F"/>
    <w:rsid w:val="007D71C2"/>
    <w:rsid w:val="008624CF"/>
    <w:rsid w:val="008D6A97"/>
    <w:rsid w:val="00900FF6"/>
    <w:rsid w:val="00967F92"/>
    <w:rsid w:val="00981479"/>
    <w:rsid w:val="0098203E"/>
    <w:rsid w:val="00983904"/>
    <w:rsid w:val="0099339E"/>
    <w:rsid w:val="009A1893"/>
    <w:rsid w:val="009D5F9A"/>
    <w:rsid w:val="009F496F"/>
    <w:rsid w:val="00A23461"/>
    <w:rsid w:val="00A649CF"/>
    <w:rsid w:val="00AB656A"/>
    <w:rsid w:val="00AF0445"/>
    <w:rsid w:val="00AF74E6"/>
    <w:rsid w:val="00B32420"/>
    <w:rsid w:val="00B7309C"/>
    <w:rsid w:val="00BF5A28"/>
    <w:rsid w:val="00C51403"/>
    <w:rsid w:val="00C6333C"/>
    <w:rsid w:val="00CB01AE"/>
    <w:rsid w:val="00D02843"/>
    <w:rsid w:val="00D468FE"/>
    <w:rsid w:val="00D8586B"/>
    <w:rsid w:val="00DD228C"/>
    <w:rsid w:val="00DE7DE2"/>
    <w:rsid w:val="00DF4DF0"/>
    <w:rsid w:val="00E05D34"/>
    <w:rsid w:val="00E073C0"/>
    <w:rsid w:val="00E65344"/>
    <w:rsid w:val="00E774BD"/>
    <w:rsid w:val="00F40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  <w14:docId w14:val="12CDC39A"/>
  <w15:chartTrackingRefBased/>
  <w15:docId w15:val="{7D9AADE8-F259-4B50-8584-294746D46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 w:cs="Arial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A2346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CB01AE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CB01AE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rsid w:val="007D71C2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3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://cbcsq.qc.net/sites/1676/images/logos/fselogo.jpe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deles%20CSQ\Divers\Modele%20de%20lettr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f9c42a6b-4929-47d0-9205-778e150b9b8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ABE9CC85D9B54A9E39714D4979C3A2" ma:contentTypeVersion="14" ma:contentTypeDescription="Crée un document." ma:contentTypeScope="" ma:versionID="dbc375e5cae2b13721337c0540bad14f">
  <xsd:schema xmlns:xsd="http://www.w3.org/2001/XMLSchema" xmlns:xs="http://www.w3.org/2001/XMLSchema" xmlns:p="http://schemas.microsoft.com/office/2006/metadata/properties" xmlns:ns2="f9c42a6b-4929-47d0-9205-778e150b9b8c" xmlns:ns3="3696dde3-4159-4e30-84b1-51390de08552" targetNamespace="http://schemas.microsoft.com/office/2006/metadata/properties" ma:root="true" ma:fieldsID="1e4cf83acdf9ade59abf48485ed21924" ns2:_="" ns3:_="">
    <xsd:import namespace="f9c42a6b-4929-47d0-9205-778e150b9b8c"/>
    <xsd:import namespace="3696dde3-4159-4e30-84b1-51390de085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_Flow_SignoffStatu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42a6b-4929-47d0-9205-778e150b9b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9" nillable="true" ma:displayName="État de validation" ma:internalName="_x00c9_tat_x0020_de_x0020_validation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96dde3-4159-4e30-84b1-51390de0855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C56894-BC2A-473C-A11B-7DAE032F1425}">
  <ds:schemaRefs>
    <ds:schemaRef ds:uri="http://schemas.microsoft.com/office/2006/metadata/properties"/>
    <ds:schemaRef ds:uri="http://schemas.microsoft.com/office/infopath/2007/PartnerControls"/>
    <ds:schemaRef ds:uri="f9c42a6b-4929-47d0-9205-778e150b9b8c"/>
  </ds:schemaRefs>
</ds:datastoreItem>
</file>

<file path=customXml/itemProps2.xml><?xml version="1.0" encoding="utf-8"?>
<ds:datastoreItem xmlns:ds="http://schemas.openxmlformats.org/officeDocument/2006/customXml" ds:itemID="{ED5A7016-6192-4318-BBAA-258708ABF7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c42a6b-4929-47d0-9205-778e150b9b8c"/>
    <ds:schemaRef ds:uri="3696dde3-4159-4e30-84b1-51390de085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7991E8-C009-42AD-94C1-0FFFD72E4B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 de lettre</Template>
  <TotalTime>9</TotalTime>
  <Pages>1</Pages>
  <Words>148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Date</vt:lpstr>
    </vt:vector>
  </TitlesOfParts>
  <Company>CEQ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LABBMAR</dc:creator>
  <cp:keywords/>
  <cp:lastModifiedBy>Conseiller</cp:lastModifiedBy>
  <cp:revision>9</cp:revision>
  <cp:lastPrinted>2016-06-01T12:41:00Z</cp:lastPrinted>
  <dcterms:created xsi:type="dcterms:W3CDTF">2020-05-20T19:09:00Z</dcterms:created>
  <dcterms:modified xsi:type="dcterms:W3CDTF">2021-11-04T13:06:00Z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0x01010088ABE9CC85D9B54A9E39714D4979C3A2</vt:lpwstr>
  </property>
</Properties>
</file>