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61E3" w14:textId="77777777" w:rsidR="006F504F" w:rsidRPr="00AD4576" w:rsidRDefault="006F504F" w:rsidP="006F504F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63843C58" w14:textId="77777777" w:rsidR="006F504F" w:rsidRPr="00CA0BF9" w:rsidRDefault="006F504F" w:rsidP="006F504F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40045BF2" w14:textId="77777777" w:rsidR="00DE7DE2" w:rsidRDefault="00DE7DE2">
      <w:pPr>
        <w:suppressAutoHyphens/>
        <w:spacing w:line="280" w:lineRule="atLeast"/>
      </w:pPr>
    </w:p>
    <w:p w14:paraId="0248202B" w14:textId="77777777" w:rsidR="00A23461" w:rsidRDefault="00A23461" w:rsidP="00CB01AE">
      <w:pPr>
        <w:suppressAutoHyphens/>
        <w:spacing w:line="280" w:lineRule="atLeast"/>
      </w:pPr>
    </w:p>
    <w:p w14:paraId="3AC7B98C" w14:textId="77777777" w:rsidR="00465986" w:rsidRDefault="00465986" w:rsidP="00465986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3453AFC8" w14:textId="77777777" w:rsidR="0005051F" w:rsidRDefault="0005051F" w:rsidP="0005051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098B5850" w14:textId="0E6FA8C7" w:rsidR="0005051F" w:rsidRDefault="006F504F" w:rsidP="0005051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05051F">
        <w:rPr>
          <w:sz w:val="22"/>
          <w:szCs w:val="22"/>
        </w:rPr>
        <w:t xml:space="preserve"> scolaire de l’Estuaire</w:t>
      </w:r>
    </w:p>
    <w:p w14:paraId="41C7A192" w14:textId="77777777" w:rsidR="0005051F" w:rsidRDefault="0005051F" w:rsidP="0005051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228E33D6" w14:textId="77777777" w:rsidR="0005051F" w:rsidRDefault="0005051F" w:rsidP="0005051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44674B65" w14:textId="77777777" w:rsidR="00882D98" w:rsidRPr="00882D98" w:rsidRDefault="00882D98" w:rsidP="0005051F">
      <w:pPr>
        <w:suppressAutoHyphens/>
        <w:spacing w:line="280" w:lineRule="atLeast"/>
        <w:rPr>
          <w:sz w:val="22"/>
          <w:szCs w:val="22"/>
        </w:rPr>
      </w:pPr>
    </w:p>
    <w:p w14:paraId="49C43370" w14:textId="77777777" w:rsidR="00882D98" w:rsidRDefault="00882D98" w:rsidP="00CB01AE">
      <w:pPr>
        <w:suppressAutoHyphens/>
        <w:spacing w:line="280" w:lineRule="atLeast"/>
      </w:pPr>
    </w:p>
    <w:p w14:paraId="226ACF5C" w14:textId="1E74E1F9" w:rsidR="00DE7DE2" w:rsidRPr="00CB01AE" w:rsidRDefault="00DE7DE2" w:rsidP="003731ED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A33D0D">
        <w:rPr>
          <w:b/>
          <w:bCs/>
          <w:sz w:val="22"/>
          <w:szCs w:val="22"/>
        </w:rPr>
        <w:t>A</w:t>
      </w:r>
      <w:r w:rsidR="00A33D0D" w:rsidRPr="00A33D0D">
        <w:rPr>
          <w:b/>
          <w:bCs/>
          <w:sz w:val="22"/>
          <w:szCs w:val="22"/>
        </w:rPr>
        <w:t>vis de prolongation sans traitement d’un congé de maternité</w:t>
      </w:r>
      <w:r w:rsidR="00A55738">
        <w:rPr>
          <w:b/>
          <w:bCs/>
          <w:sz w:val="22"/>
          <w:szCs w:val="22"/>
        </w:rPr>
        <w:t xml:space="preserve"> </w:t>
      </w:r>
      <w:r w:rsidR="00A33D0D" w:rsidRPr="00A33D0D">
        <w:rPr>
          <w:b/>
          <w:bCs/>
          <w:sz w:val="22"/>
          <w:szCs w:val="22"/>
        </w:rPr>
        <w:t>(option « e »)</w:t>
      </w:r>
    </w:p>
    <w:p w14:paraId="76A1C4E0" w14:textId="77777777" w:rsidR="00DE7DE2" w:rsidRPr="00CB01AE" w:rsidRDefault="00A33D0D" w:rsidP="00A33D0D">
      <w:pPr>
        <w:tabs>
          <w:tab w:val="left" w:pos="1080"/>
        </w:tabs>
        <w:suppressAutoHyphens/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55738">
        <w:rPr>
          <w:b/>
          <w:sz w:val="22"/>
          <w:szCs w:val="22"/>
        </w:rPr>
        <w:t>Congé à temps partiel</w:t>
      </w:r>
    </w:p>
    <w:p w14:paraId="370AB804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314247FF" w14:textId="438EC678" w:rsidR="00DE7DE2" w:rsidRPr="00CB01AE" w:rsidRDefault="00465986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56D0D39B" w14:textId="77777777" w:rsidR="00A23461" w:rsidRPr="00CB01AE" w:rsidRDefault="00A23461">
      <w:pPr>
        <w:rPr>
          <w:sz w:val="22"/>
          <w:szCs w:val="22"/>
        </w:rPr>
      </w:pPr>
    </w:p>
    <w:p w14:paraId="6279938C" w14:textId="27A57380" w:rsidR="007375D1" w:rsidRDefault="00A33D0D" w:rsidP="0073681F">
      <w:pPr>
        <w:rPr>
          <w:sz w:val="22"/>
          <w:szCs w:val="22"/>
        </w:rPr>
      </w:pPr>
      <w:r w:rsidRPr="00A33D0D">
        <w:rPr>
          <w:sz w:val="22"/>
          <w:szCs w:val="22"/>
        </w:rPr>
        <w:t>Conformément à la clause 5-13.</w:t>
      </w:r>
      <w:r w:rsidR="0073681F">
        <w:rPr>
          <w:sz w:val="22"/>
          <w:szCs w:val="22"/>
        </w:rPr>
        <w:t>27g</w:t>
      </w:r>
      <w:r w:rsidRPr="00A33D0D">
        <w:rPr>
          <w:sz w:val="22"/>
          <w:szCs w:val="22"/>
        </w:rPr>
        <w:t xml:space="preserve">), veuillez considérer la présente comme un avis de congé </w:t>
      </w:r>
      <w:r w:rsidR="004E7EF5">
        <w:rPr>
          <w:sz w:val="22"/>
          <w:szCs w:val="22"/>
        </w:rPr>
        <w:t xml:space="preserve">sans traitement complet </w:t>
      </w:r>
      <w:r w:rsidR="007375D1">
        <w:rPr>
          <w:sz w:val="22"/>
          <w:szCs w:val="22"/>
        </w:rPr>
        <w:t xml:space="preserve">en vertu de la clause 5-13.27e), en prolongation de mon congé de maternité (ou de paternité ou d’adoption, selon le cas) à compter du </w:t>
      </w:r>
      <w:r w:rsidR="007375D1" w:rsidRPr="007375D1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375D1" w:rsidRPr="007375D1">
        <w:rPr>
          <w:sz w:val="22"/>
          <w:szCs w:val="22"/>
        </w:rPr>
        <w:instrText xml:space="preserve"> FORMTEXT </w:instrText>
      </w:r>
      <w:r w:rsidR="007375D1" w:rsidRPr="007375D1">
        <w:rPr>
          <w:sz w:val="22"/>
          <w:szCs w:val="22"/>
        </w:rPr>
      </w:r>
      <w:r w:rsidR="007375D1" w:rsidRPr="007375D1">
        <w:rPr>
          <w:sz w:val="22"/>
          <w:szCs w:val="22"/>
        </w:rPr>
        <w:fldChar w:fldCharType="separate"/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sz w:val="22"/>
          <w:szCs w:val="22"/>
        </w:rPr>
        <w:fldChar w:fldCharType="end"/>
      </w:r>
      <w:r w:rsidR="007375D1">
        <w:rPr>
          <w:sz w:val="22"/>
          <w:szCs w:val="22"/>
        </w:rPr>
        <w:t xml:space="preserve"> jusqu’au </w:t>
      </w:r>
      <w:r w:rsidR="007375D1" w:rsidRPr="007375D1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375D1" w:rsidRPr="007375D1">
        <w:rPr>
          <w:sz w:val="22"/>
          <w:szCs w:val="22"/>
        </w:rPr>
        <w:instrText xml:space="preserve"> FORMTEXT </w:instrText>
      </w:r>
      <w:r w:rsidR="007375D1" w:rsidRPr="007375D1">
        <w:rPr>
          <w:sz w:val="22"/>
          <w:szCs w:val="22"/>
        </w:rPr>
      </w:r>
      <w:r w:rsidR="007375D1" w:rsidRPr="007375D1">
        <w:rPr>
          <w:sz w:val="22"/>
          <w:szCs w:val="22"/>
        </w:rPr>
        <w:fldChar w:fldCharType="separate"/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noProof/>
          <w:sz w:val="22"/>
          <w:szCs w:val="22"/>
        </w:rPr>
        <w:t> </w:t>
      </w:r>
      <w:r w:rsidR="007375D1" w:rsidRPr="007375D1">
        <w:rPr>
          <w:sz w:val="22"/>
          <w:szCs w:val="22"/>
        </w:rPr>
        <w:fldChar w:fldCharType="end"/>
      </w:r>
      <w:r w:rsidR="007375D1">
        <w:rPr>
          <w:sz w:val="22"/>
          <w:szCs w:val="22"/>
        </w:rPr>
        <w:t xml:space="preserve">. </w:t>
      </w:r>
    </w:p>
    <w:p w14:paraId="3F1B3DA8" w14:textId="13191ABE" w:rsidR="007375D1" w:rsidRDefault="007375D1" w:rsidP="0073681F">
      <w:pPr>
        <w:rPr>
          <w:sz w:val="22"/>
          <w:szCs w:val="22"/>
        </w:rPr>
      </w:pPr>
    </w:p>
    <w:p w14:paraId="4523B427" w14:textId="2E8879CB" w:rsidR="007375D1" w:rsidRDefault="007375D1" w:rsidP="0073681F">
      <w:pPr>
        <w:rPr>
          <w:sz w:val="22"/>
          <w:szCs w:val="22"/>
        </w:rPr>
      </w:pPr>
      <w:r>
        <w:rPr>
          <w:sz w:val="22"/>
          <w:szCs w:val="22"/>
        </w:rPr>
        <w:t>Je vous informe également de mon intention de prolonger ce congé sans solde à temps partiel pour toute l’année scolaire</w:t>
      </w:r>
      <w:r w:rsidR="004E7EF5">
        <w:rPr>
          <w:sz w:val="22"/>
          <w:szCs w:val="22"/>
        </w:rPr>
        <w:t xml:space="preserve"> suivante (</w:t>
      </w:r>
      <w:r>
        <w:rPr>
          <w:sz w:val="22"/>
          <w:szCs w:val="22"/>
        </w:rPr>
        <w:t>20</w:t>
      </w:r>
      <w:r w:rsidRPr="007375D1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375D1">
        <w:rPr>
          <w:sz w:val="22"/>
          <w:szCs w:val="22"/>
        </w:rPr>
        <w:instrText xml:space="preserve"> FORMTEXT </w:instrText>
      </w:r>
      <w:r w:rsidRPr="007375D1">
        <w:rPr>
          <w:sz w:val="22"/>
          <w:szCs w:val="22"/>
        </w:rPr>
      </w:r>
      <w:r w:rsidRPr="007375D1">
        <w:rPr>
          <w:sz w:val="22"/>
          <w:szCs w:val="22"/>
        </w:rPr>
        <w:fldChar w:fldCharType="separate"/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sz w:val="22"/>
          <w:szCs w:val="22"/>
        </w:rPr>
        <w:fldChar w:fldCharType="end"/>
      </w:r>
      <w:r>
        <w:rPr>
          <w:sz w:val="22"/>
          <w:szCs w:val="22"/>
        </w:rPr>
        <w:t>-20</w:t>
      </w:r>
      <w:r w:rsidRPr="007375D1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375D1">
        <w:rPr>
          <w:sz w:val="22"/>
          <w:szCs w:val="22"/>
        </w:rPr>
        <w:instrText xml:space="preserve"> FORMTEXT </w:instrText>
      </w:r>
      <w:r w:rsidRPr="007375D1">
        <w:rPr>
          <w:sz w:val="22"/>
          <w:szCs w:val="22"/>
        </w:rPr>
      </w:r>
      <w:r w:rsidRPr="007375D1">
        <w:rPr>
          <w:sz w:val="22"/>
          <w:szCs w:val="22"/>
        </w:rPr>
        <w:fldChar w:fldCharType="separate"/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sz w:val="22"/>
          <w:szCs w:val="22"/>
        </w:rPr>
        <w:fldChar w:fldCharType="end"/>
      </w:r>
      <w:r w:rsidR="004E7EF5">
        <w:rPr>
          <w:sz w:val="22"/>
          <w:szCs w:val="22"/>
        </w:rPr>
        <w:t>)</w:t>
      </w:r>
      <w:r>
        <w:rPr>
          <w:sz w:val="22"/>
          <w:szCs w:val="22"/>
        </w:rPr>
        <w:t xml:space="preserve">. Dans les faits, pour cette année scolaire, ce congé équivaudrait à un retour au travail à </w:t>
      </w:r>
      <w:r w:rsidRPr="007375D1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375D1">
        <w:rPr>
          <w:sz w:val="22"/>
          <w:szCs w:val="22"/>
        </w:rPr>
        <w:instrText xml:space="preserve"> FORMTEXT </w:instrText>
      </w:r>
      <w:r w:rsidRPr="007375D1">
        <w:rPr>
          <w:sz w:val="22"/>
          <w:szCs w:val="22"/>
        </w:rPr>
      </w:r>
      <w:r w:rsidRPr="007375D1">
        <w:rPr>
          <w:sz w:val="22"/>
          <w:szCs w:val="22"/>
        </w:rPr>
        <w:fldChar w:fldCharType="separate"/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noProof/>
          <w:sz w:val="22"/>
          <w:szCs w:val="22"/>
        </w:rPr>
        <w:t> </w:t>
      </w:r>
      <w:r w:rsidRPr="007375D1">
        <w:rPr>
          <w:sz w:val="22"/>
          <w:szCs w:val="22"/>
        </w:rPr>
        <w:fldChar w:fldCharType="end"/>
      </w:r>
      <w:r>
        <w:rPr>
          <w:sz w:val="22"/>
          <w:szCs w:val="22"/>
        </w:rPr>
        <w:t>%.</w:t>
      </w:r>
    </w:p>
    <w:p w14:paraId="404EC0E0" w14:textId="77777777" w:rsidR="007375D1" w:rsidRDefault="007375D1" w:rsidP="0073681F">
      <w:pPr>
        <w:rPr>
          <w:sz w:val="22"/>
          <w:szCs w:val="22"/>
        </w:rPr>
      </w:pPr>
    </w:p>
    <w:p w14:paraId="2452D693" w14:textId="0FABEE5F" w:rsidR="00A33D0D" w:rsidRPr="00C00129" w:rsidRDefault="00A55738" w:rsidP="0073681F">
      <w:pPr>
        <w:rPr>
          <w:sz w:val="22"/>
          <w:szCs w:val="22"/>
          <w:u w:val="single"/>
        </w:rPr>
      </w:pPr>
      <w:r>
        <w:rPr>
          <w:sz w:val="22"/>
          <w:szCs w:val="22"/>
        </w:rPr>
        <w:t>Je désire également continuer à participer aux régimes d’assurance qui me sont applicables et en verser la totalité des primes</w:t>
      </w:r>
      <w:r w:rsidR="009E2C2F">
        <w:rPr>
          <w:sz w:val="22"/>
          <w:szCs w:val="22"/>
        </w:rPr>
        <w:t xml:space="preserve">, le tout conformément à la clause 5-13.28. </w:t>
      </w:r>
    </w:p>
    <w:p w14:paraId="18FE8325" w14:textId="77777777" w:rsidR="00A33D0D" w:rsidRPr="00A33D0D" w:rsidRDefault="00A33D0D" w:rsidP="00A33D0D">
      <w:pPr>
        <w:rPr>
          <w:sz w:val="22"/>
          <w:szCs w:val="22"/>
        </w:rPr>
      </w:pPr>
    </w:p>
    <w:p w14:paraId="76F9EFB0" w14:textId="77777777" w:rsidR="00085FED" w:rsidRPr="00085FED" w:rsidRDefault="00085FED" w:rsidP="00085FED">
      <w:pPr>
        <w:rPr>
          <w:sz w:val="22"/>
          <w:szCs w:val="22"/>
        </w:rPr>
      </w:pPr>
    </w:p>
    <w:p w14:paraId="6D6D3D8D" w14:textId="74936FDE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465986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12DF4BED" w14:textId="77777777" w:rsidR="00A23461" w:rsidRPr="00CB01AE" w:rsidRDefault="00A23461">
      <w:pPr>
        <w:rPr>
          <w:sz w:val="22"/>
          <w:szCs w:val="22"/>
        </w:rPr>
      </w:pPr>
    </w:p>
    <w:p w14:paraId="1B7086C3" w14:textId="77777777" w:rsidR="00A23461" w:rsidRDefault="00A23461">
      <w:pPr>
        <w:rPr>
          <w:sz w:val="22"/>
          <w:szCs w:val="22"/>
        </w:rPr>
      </w:pPr>
    </w:p>
    <w:p w14:paraId="4AC285AD" w14:textId="77777777" w:rsidR="00A23461" w:rsidRPr="00CB01AE" w:rsidRDefault="00A23461">
      <w:pPr>
        <w:rPr>
          <w:sz w:val="22"/>
          <w:szCs w:val="22"/>
        </w:rPr>
      </w:pPr>
    </w:p>
    <w:p w14:paraId="238F1045" w14:textId="77777777" w:rsidR="00A23461" w:rsidRPr="00882D98" w:rsidRDefault="00882D9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26FF96A" w14:textId="77777777" w:rsidR="006124A0" w:rsidRDefault="00882D98" w:rsidP="00882D9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5CC022E2" w14:textId="77777777" w:rsidR="00882D98" w:rsidRPr="00CB01AE" w:rsidRDefault="00882D98">
      <w:pPr>
        <w:rPr>
          <w:sz w:val="22"/>
          <w:szCs w:val="22"/>
        </w:rPr>
      </w:pPr>
    </w:p>
    <w:p w14:paraId="158EB605" w14:textId="551FA961" w:rsidR="00882D98" w:rsidRDefault="00882D98" w:rsidP="00CB1FCE">
      <w:pPr>
        <w:rPr>
          <w:sz w:val="22"/>
          <w:szCs w:val="22"/>
        </w:rPr>
      </w:pPr>
    </w:p>
    <w:p w14:paraId="7C2E0BAE" w14:textId="77777777" w:rsidR="006F504F" w:rsidRDefault="006F504F" w:rsidP="006F504F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0D8305FB" w14:textId="77777777" w:rsidR="006F504F" w:rsidRDefault="006F504F" w:rsidP="006F504F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768913B8" w14:textId="77777777" w:rsidR="006F504F" w:rsidRDefault="006F504F" w:rsidP="006F504F">
      <w:pPr>
        <w:spacing w:line="360" w:lineRule="auto"/>
        <w:rPr>
          <w:sz w:val="22"/>
          <w:szCs w:val="22"/>
        </w:rPr>
      </w:pPr>
    </w:p>
    <w:p w14:paraId="03C67A20" w14:textId="77777777" w:rsidR="006F504F" w:rsidRDefault="006F504F" w:rsidP="006F50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047CFE6" w14:textId="77777777" w:rsidR="006F504F" w:rsidRDefault="006F504F" w:rsidP="006F50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DFFA631" w14:textId="77777777" w:rsidR="006F504F" w:rsidRDefault="006F504F" w:rsidP="006F50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8C4DEC6" w14:textId="45417D07" w:rsidR="007375D1" w:rsidRDefault="006F504F" w:rsidP="006F504F">
      <w:pPr>
        <w:rPr>
          <w:sz w:val="22"/>
          <w:szCs w:val="22"/>
        </w:rPr>
      </w:pPr>
      <w:r>
        <w:rPr>
          <w:sz w:val="22"/>
          <w:szCs w:val="22"/>
        </w:rPr>
        <w:t>(Adresse)</w:t>
      </w:r>
      <w:bookmarkEnd w:id="2"/>
    </w:p>
    <w:p w14:paraId="7C665A78" w14:textId="50FC030D" w:rsidR="006F504F" w:rsidRDefault="006F504F" w:rsidP="006F504F">
      <w:pPr>
        <w:rPr>
          <w:sz w:val="22"/>
          <w:szCs w:val="22"/>
        </w:rPr>
      </w:pPr>
    </w:p>
    <w:p w14:paraId="6F0DE881" w14:textId="77777777" w:rsidR="006F504F" w:rsidRDefault="006F504F" w:rsidP="006F504F">
      <w:pPr>
        <w:rPr>
          <w:sz w:val="22"/>
          <w:szCs w:val="22"/>
        </w:rPr>
      </w:pPr>
    </w:p>
    <w:p w14:paraId="04185DA9" w14:textId="77777777" w:rsidR="00C6333C" w:rsidRPr="00CB01AE" w:rsidRDefault="00882D98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C6333C" w:rsidRPr="00CB01AE" w:rsidSect="006F504F">
      <w:headerReference w:type="default" r:id="rId9"/>
      <w:headerReference w:type="first" r:id="rId10"/>
      <w:pgSz w:w="12240" w:h="15840" w:code="1"/>
      <w:pgMar w:top="1440" w:right="1440" w:bottom="56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8DFD" w14:textId="77777777" w:rsidR="00A474F7" w:rsidRDefault="00A474F7">
      <w:r>
        <w:separator/>
      </w:r>
    </w:p>
  </w:endnote>
  <w:endnote w:type="continuationSeparator" w:id="0">
    <w:p w14:paraId="2404FAF6" w14:textId="77777777" w:rsidR="00A474F7" w:rsidRDefault="00A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F138" w14:textId="77777777" w:rsidR="00A474F7" w:rsidRDefault="00A474F7">
      <w:r>
        <w:separator/>
      </w:r>
    </w:p>
  </w:footnote>
  <w:footnote w:type="continuationSeparator" w:id="0">
    <w:p w14:paraId="4581573C" w14:textId="77777777" w:rsidR="00A474F7" w:rsidRDefault="00A4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BF3C" w14:textId="77777777" w:rsidR="00A33D0D" w:rsidRDefault="00A33D0D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490EAF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490EAF">
      <w:rPr>
        <w:rFonts w:ascii="Helvetica" w:hAnsi="Helvetica"/>
        <w:spacing w:val="-3"/>
      </w:rPr>
      <w:fldChar w:fldCharType="separate"/>
    </w:r>
    <w:r w:rsidR="009E2C2F">
      <w:rPr>
        <w:rFonts w:ascii="Helvetica" w:hAnsi="Helvetica"/>
        <w:noProof/>
        <w:spacing w:val="-3"/>
      </w:rPr>
      <w:t>2</w:t>
    </w:r>
    <w:r w:rsidR="00490EAF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053E5FCE" w14:textId="77777777" w:rsidR="00A33D0D" w:rsidRDefault="00A33D0D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4C3B" w14:textId="20C5911B" w:rsidR="005679C7" w:rsidRDefault="005679C7" w:rsidP="005679C7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40DA0218" wp14:editId="7B52564C">
          <wp:extent cx="962025" cy="3048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05523" w14:textId="77777777" w:rsidR="005679C7" w:rsidRDefault="005679C7" w:rsidP="005679C7">
    <w:pPr>
      <w:pStyle w:val="En-tte"/>
    </w:pPr>
  </w:p>
  <w:p w14:paraId="481F1A86" w14:textId="60C1EF73" w:rsidR="005679C7" w:rsidRDefault="005679C7" w:rsidP="005679C7">
    <w:pPr>
      <w:pStyle w:val="En-tte"/>
    </w:pPr>
    <w:r>
      <w:rPr>
        <w:noProof/>
      </w:rPr>
      <w:drawing>
        <wp:inline distT="0" distB="0" distL="0" distR="0" wp14:anchorId="068F357A" wp14:editId="288A67EE">
          <wp:extent cx="1304925" cy="2857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75A12" w14:textId="77777777" w:rsidR="00A33D0D" w:rsidRDefault="00A33D0D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461"/>
    <w:rsid w:val="0005051F"/>
    <w:rsid w:val="00085FED"/>
    <w:rsid w:val="000F7C5B"/>
    <w:rsid w:val="0018780F"/>
    <w:rsid w:val="00197D33"/>
    <w:rsid w:val="001E037C"/>
    <w:rsid w:val="002374F8"/>
    <w:rsid w:val="002526A5"/>
    <w:rsid w:val="00253F4A"/>
    <w:rsid w:val="002673A4"/>
    <w:rsid w:val="002C0ED3"/>
    <w:rsid w:val="003731ED"/>
    <w:rsid w:val="003F1CBC"/>
    <w:rsid w:val="00451340"/>
    <w:rsid w:val="00465986"/>
    <w:rsid w:val="00490EAF"/>
    <w:rsid w:val="004E7EF5"/>
    <w:rsid w:val="00525A96"/>
    <w:rsid w:val="005679C7"/>
    <w:rsid w:val="006124A0"/>
    <w:rsid w:val="00645BE9"/>
    <w:rsid w:val="006F504F"/>
    <w:rsid w:val="0073681F"/>
    <w:rsid w:val="007375D1"/>
    <w:rsid w:val="00762A5F"/>
    <w:rsid w:val="0079523F"/>
    <w:rsid w:val="00856D1D"/>
    <w:rsid w:val="008759D2"/>
    <w:rsid w:val="00882D98"/>
    <w:rsid w:val="008A57B3"/>
    <w:rsid w:val="008D1204"/>
    <w:rsid w:val="00900FF6"/>
    <w:rsid w:val="0092023C"/>
    <w:rsid w:val="0093735B"/>
    <w:rsid w:val="009547AD"/>
    <w:rsid w:val="00956552"/>
    <w:rsid w:val="009637C7"/>
    <w:rsid w:val="00967F92"/>
    <w:rsid w:val="009824B0"/>
    <w:rsid w:val="0099339E"/>
    <w:rsid w:val="009D1B40"/>
    <w:rsid w:val="009E2C2F"/>
    <w:rsid w:val="009F496F"/>
    <w:rsid w:val="00A23461"/>
    <w:rsid w:val="00A33D0D"/>
    <w:rsid w:val="00A474F7"/>
    <w:rsid w:val="00A55738"/>
    <w:rsid w:val="00A649CF"/>
    <w:rsid w:val="00AA0DAA"/>
    <w:rsid w:val="00AE2F5F"/>
    <w:rsid w:val="00C00129"/>
    <w:rsid w:val="00C6333C"/>
    <w:rsid w:val="00CB01AE"/>
    <w:rsid w:val="00CB1FCE"/>
    <w:rsid w:val="00D468FE"/>
    <w:rsid w:val="00DC7113"/>
    <w:rsid w:val="00DD228C"/>
    <w:rsid w:val="00DE7DE2"/>
    <w:rsid w:val="00DF320B"/>
    <w:rsid w:val="00E01C13"/>
    <w:rsid w:val="00E05D34"/>
    <w:rsid w:val="00EA39C4"/>
    <w:rsid w:val="00F359F4"/>
    <w:rsid w:val="00F65125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02CCD2"/>
  <w15:docId w15:val="{0C1D2B00-4025-4E91-AFB3-5147E4C5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DAA"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679C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0D43E-3176-41FA-9268-89E2C8EF4461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1E2D2598-5D7A-4EEF-A3D8-5CE3A907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29ABF-128A-4F06-9E4D-E8668E281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22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LABBMAR</dc:creator>
  <cp:lastModifiedBy>Conseiller</cp:lastModifiedBy>
  <cp:revision>19</cp:revision>
  <cp:lastPrinted>2014-05-06T13:03:00Z</cp:lastPrinted>
  <dcterms:created xsi:type="dcterms:W3CDTF">2014-05-06T13:04:00Z</dcterms:created>
  <dcterms:modified xsi:type="dcterms:W3CDTF">2021-11-04T13:03:00Z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