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A24C" w14:textId="77777777" w:rsidR="00194353" w:rsidRPr="00AD4576" w:rsidRDefault="00194353" w:rsidP="00194353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775B00E4" w14:textId="77777777" w:rsidR="00194353" w:rsidRPr="00CA0BF9" w:rsidRDefault="00194353" w:rsidP="00194353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73799E44" w14:textId="77777777" w:rsidR="00A64C80" w:rsidRDefault="00A64C80">
      <w:pPr>
        <w:suppressAutoHyphens/>
        <w:spacing w:line="280" w:lineRule="atLeast"/>
      </w:pPr>
    </w:p>
    <w:p w14:paraId="388BE34A" w14:textId="77777777" w:rsidR="00C6333C" w:rsidRDefault="00C6333C">
      <w:pPr>
        <w:suppressAutoHyphens/>
        <w:spacing w:line="280" w:lineRule="atLeast"/>
      </w:pPr>
    </w:p>
    <w:p w14:paraId="0903E019" w14:textId="6D1CCA18" w:rsidR="00092A8F" w:rsidRPr="00092A8F" w:rsidRDefault="00201690" w:rsidP="00092A8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74B8E4C3" w14:textId="77777777" w:rsidR="00092A8F" w:rsidRPr="00092A8F" w:rsidRDefault="00092A8F" w:rsidP="00092A8F">
      <w:pPr>
        <w:suppressAutoHyphens/>
        <w:spacing w:line="280" w:lineRule="atLeast"/>
        <w:rPr>
          <w:sz w:val="22"/>
          <w:szCs w:val="22"/>
        </w:rPr>
      </w:pPr>
      <w:r w:rsidRPr="00092A8F">
        <w:rPr>
          <w:sz w:val="22"/>
          <w:szCs w:val="22"/>
        </w:rPr>
        <w:t>Direction des ressources humaines</w:t>
      </w:r>
    </w:p>
    <w:p w14:paraId="742D0A31" w14:textId="67F70435" w:rsidR="00092A8F" w:rsidRPr="00092A8F" w:rsidRDefault="00194353" w:rsidP="00092A8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092A8F" w:rsidRPr="00092A8F">
        <w:rPr>
          <w:sz w:val="22"/>
          <w:szCs w:val="22"/>
        </w:rPr>
        <w:t xml:space="preserve"> scolaire de l’Estuaire</w:t>
      </w:r>
    </w:p>
    <w:p w14:paraId="7EECF5A7" w14:textId="77777777" w:rsidR="00092A8F" w:rsidRPr="00092A8F" w:rsidRDefault="00092A8F" w:rsidP="00092A8F">
      <w:pPr>
        <w:suppressAutoHyphens/>
        <w:spacing w:line="280" w:lineRule="atLeast"/>
        <w:rPr>
          <w:sz w:val="22"/>
          <w:szCs w:val="22"/>
        </w:rPr>
      </w:pPr>
      <w:r w:rsidRPr="00092A8F">
        <w:rPr>
          <w:sz w:val="22"/>
          <w:szCs w:val="22"/>
        </w:rPr>
        <w:t>620, rue Jalbert</w:t>
      </w:r>
    </w:p>
    <w:p w14:paraId="6399119C" w14:textId="77777777" w:rsidR="00092A8F" w:rsidRPr="00092A8F" w:rsidRDefault="00092A8F" w:rsidP="00092A8F">
      <w:pPr>
        <w:suppressAutoHyphens/>
        <w:spacing w:line="280" w:lineRule="atLeast"/>
        <w:rPr>
          <w:sz w:val="22"/>
          <w:szCs w:val="22"/>
        </w:rPr>
      </w:pPr>
      <w:r w:rsidRPr="00092A8F">
        <w:rPr>
          <w:sz w:val="22"/>
          <w:szCs w:val="22"/>
        </w:rPr>
        <w:t>Baie-Comeau (</w:t>
      </w:r>
      <w:proofErr w:type="spellStart"/>
      <w:r w:rsidRPr="00092A8F">
        <w:rPr>
          <w:sz w:val="22"/>
          <w:szCs w:val="22"/>
        </w:rPr>
        <w:t>Qc</w:t>
      </w:r>
      <w:proofErr w:type="spellEnd"/>
      <w:r w:rsidRPr="00092A8F">
        <w:rPr>
          <w:sz w:val="22"/>
          <w:szCs w:val="22"/>
        </w:rPr>
        <w:t>) G5C 0B8</w:t>
      </w:r>
    </w:p>
    <w:p w14:paraId="024576F3" w14:textId="77777777" w:rsidR="00A64C80" w:rsidRPr="00000DAA" w:rsidRDefault="00A64C80" w:rsidP="00092A8F">
      <w:pPr>
        <w:suppressAutoHyphens/>
        <w:spacing w:line="280" w:lineRule="atLeast"/>
        <w:rPr>
          <w:sz w:val="22"/>
          <w:szCs w:val="22"/>
        </w:rPr>
      </w:pPr>
    </w:p>
    <w:p w14:paraId="3DF1039F" w14:textId="77777777" w:rsidR="00A23461" w:rsidRDefault="00A23461" w:rsidP="00CB01AE">
      <w:pPr>
        <w:suppressAutoHyphens/>
        <w:spacing w:line="280" w:lineRule="atLeast"/>
      </w:pPr>
    </w:p>
    <w:p w14:paraId="6224BF35" w14:textId="77777777" w:rsidR="00A64C80" w:rsidRDefault="00A64C80" w:rsidP="00CB01AE">
      <w:pPr>
        <w:suppressAutoHyphens/>
        <w:spacing w:line="280" w:lineRule="atLeast"/>
      </w:pPr>
    </w:p>
    <w:p w14:paraId="36C839EF" w14:textId="77777777" w:rsidR="00DE7DE2" w:rsidRPr="00CB01AE" w:rsidRDefault="00DE7DE2" w:rsidP="009D1B40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444AA9">
        <w:rPr>
          <w:b/>
          <w:bCs/>
          <w:sz w:val="22"/>
          <w:szCs w:val="22"/>
        </w:rPr>
        <w:t>Fractionnement du congé de maternité</w:t>
      </w:r>
    </w:p>
    <w:p w14:paraId="3A634BF5" w14:textId="77777777" w:rsidR="00DE7DE2" w:rsidRDefault="00DE7DE2">
      <w:pPr>
        <w:suppressAutoHyphens/>
        <w:spacing w:line="280" w:lineRule="atLeast"/>
        <w:rPr>
          <w:sz w:val="22"/>
          <w:szCs w:val="22"/>
        </w:rPr>
      </w:pPr>
    </w:p>
    <w:p w14:paraId="0E65D072" w14:textId="7564AE7B" w:rsidR="00DE7DE2" w:rsidRPr="00CB01AE" w:rsidRDefault="00201690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72FA621A" w14:textId="77777777" w:rsidR="00A23461" w:rsidRPr="00CB01AE" w:rsidRDefault="00A23461">
      <w:pPr>
        <w:rPr>
          <w:sz w:val="22"/>
          <w:szCs w:val="22"/>
        </w:rPr>
      </w:pPr>
    </w:p>
    <w:p w14:paraId="0A928499" w14:textId="77777777" w:rsidR="00444AA9" w:rsidRDefault="00444AA9" w:rsidP="00444AA9">
      <w:pPr>
        <w:rPr>
          <w:sz w:val="22"/>
          <w:szCs w:val="22"/>
        </w:rPr>
      </w:pPr>
      <w:r>
        <w:rPr>
          <w:sz w:val="22"/>
          <w:szCs w:val="22"/>
        </w:rPr>
        <w:t>Conformément à la clause</w:t>
      </w:r>
      <w:r w:rsidR="009D1B40" w:rsidRPr="009D1B40">
        <w:rPr>
          <w:sz w:val="22"/>
          <w:szCs w:val="22"/>
        </w:rPr>
        <w:t xml:space="preserve"> 5-13.</w:t>
      </w:r>
      <w:r>
        <w:rPr>
          <w:sz w:val="22"/>
          <w:szCs w:val="22"/>
        </w:rPr>
        <w:t>07B)</w:t>
      </w:r>
      <w:r w:rsidR="009D1B40" w:rsidRPr="009D1B40">
        <w:rPr>
          <w:sz w:val="22"/>
          <w:szCs w:val="22"/>
        </w:rPr>
        <w:t xml:space="preserve">, </w:t>
      </w:r>
      <w:r>
        <w:rPr>
          <w:sz w:val="22"/>
          <w:szCs w:val="22"/>
        </w:rPr>
        <w:t>veuillez considérer la présente comme une demande de fractionnement de mon congé de maternité, et ce, jusqu’à la fin de l’hospitalisation de mon enfant.</w:t>
      </w:r>
    </w:p>
    <w:p w14:paraId="31F58C84" w14:textId="77777777" w:rsidR="009D1B40" w:rsidRPr="009D1B40" w:rsidRDefault="009D1B40" w:rsidP="009D1B40">
      <w:pPr>
        <w:rPr>
          <w:sz w:val="22"/>
          <w:szCs w:val="22"/>
        </w:rPr>
      </w:pPr>
    </w:p>
    <w:p w14:paraId="341C80DE" w14:textId="77777777" w:rsidR="00645BE9" w:rsidRPr="009D1B40" w:rsidRDefault="009D1B40" w:rsidP="009D1B40">
      <w:pPr>
        <w:rPr>
          <w:sz w:val="22"/>
          <w:szCs w:val="22"/>
        </w:rPr>
      </w:pPr>
      <w:r w:rsidRPr="009D1B40">
        <w:rPr>
          <w:sz w:val="22"/>
          <w:szCs w:val="22"/>
        </w:rPr>
        <w:t>Je désire également continuer à participer aux régimes d’assurance qui me sont applicables et en verser la totalité des primes conformément à la clause 5-13.28.</w:t>
      </w:r>
    </w:p>
    <w:p w14:paraId="4488811E" w14:textId="77777777" w:rsidR="002673A4" w:rsidRPr="00E05D34" w:rsidRDefault="002673A4" w:rsidP="00E05D34">
      <w:pPr>
        <w:rPr>
          <w:sz w:val="22"/>
          <w:szCs w:val="22"/>
        </w:rPr>
      </w:pPr>
    </w:p>
    <w:p w14:paraId="43CE25C7" w14:textId="2768E232" w:rsidR="00A23461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</w:t>
      </w:r>
      <w:r w:rsidR="00A64C80">
        <w:rPr>
          <w:sz w:val="22"/>
          <w:szCs w:val="22"/>
        </w:rPr>
        <w:t xml:space="preserve"> prie d’agréer, </w:t>
      </w:r>
      <w:r w:rsidR="00201690">
        <w:rPr>
          <w:sz w:val="22"/>
          <w:szCs w:val="22"/>
        </w:rPr>
        <w:t>Monsieur</w:t>
      </w:r>
      <w:r w:rsidR="00A64C80">
        <w:rPr>
          <w:sz w:val="22"/>
          <w:szCs w:val="22"/>
        </w:rPr>
        <w:t>,</w:t>
      </w:r>
      <w:r w:rsidRPr="00CB01AE">
        <w:rPr>
          <w:sz w:val="22"/>
          <w:szCs w:val="22"/>
        </w:rPr>
        <w:t xml:space="preserve"> mes salutations distinguées.</w:t>
      </w:r>
    </w:p>
    <w:p w14:paraId="568C20E1" w14:textId="77777777" w:rsidR="0033397B" w:rsidRDefault="0033397B">
      <w:pPr>
        <w:rPr>
          <w:sz w:val="22"/>
          <w:szCs w:val="22"/>
        </w:rPr>
      </w:pPr>
    </w:p>
    <w:p w14:paraId="58D62C8E" w14:textId="77777777" w:rsidR="0033397B" w:rsidRDefault="0033397B">
      <w:pPr>
        <w:rPr>
          <w:sz w:val="22"/>
          <w:szCs w:val="22"/>
        </w:rPr>
      </w:pPr>
    </w:p>
    <w:p w14:paraId="2B78351B" w14:textId="77777777" w:rsidR="00A64C80" w:rsidRDefault="00A64C80">
      <w:pPr>
        <w:rPr>
          <w:sz w:val="22"/>
          <w:szCs w:val="22"/>
        </w:rPr>
      </w:pPr>
    </w:p>
    <w:p w14:paraId="3D9A0767" w14:textId="77777777" w:rsidR="00A64C80" w:rsidRPr="00CB01AE" w:rsidRDefault="00A64C80">
      <w:pPr>
        <w:rPr>
          <w:sz w:val="22"/>
          <w:szCs w:val="22"/>
        </w:rPr>
      </w:pPr>
    </w:p>
    <w:p w14:paraId="591AD5E7" w14:textId="77777777" w:rsidR="00A64C80" w:rsidRPr="00882D98" w:rsidRDefault="00A64C80" w:rsidP="00A64C8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C7BD56C" w14:textId="6B3D6F27" w:rsidR="0033397B" w:rsidRDefault="00A64C80" w:rsidP="0085457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2EDE2035" w14:textId="1A86609B" w:rsidR="0085457A" w:rsidRDefault="0085457A" w:rsidP="0085457A">
      <w:pPr>
        <w:ind w:left="708" w:firstLine="708"/>
        <w:rPr>
          <w:sz w:val="22"/>
          <w:szCs w:val="22"/>
        </w:rPr>
      </w:pPr>
    </w:p>
    <w:p w14:paraId="3034DB7F" w14:textId="76D57206" w:rsidR="0085457A" w:rsidRDefault="0085457A" w:rsidP="0085457A">
      <w:pPr>
        <w:ind w:left="708" w:firstLine="708"/>
        <w:rPr>
          <w:sz w:val="22"/>
          <w:szCs w:val="22"/>
        </w:rPr>
      </w:pPr>
    </w:p>
    <w:p w14:paraId="25E5ED9F" w14:textId="77777777" w:rsidR="00194353" w:rsidRDefault="00194353" w:rsidP="00194353">
      <w:pPr>
        <w:rPr>
          <w:sz w:val="22"/>
          <w:szCs w:val="22"/>
        </w:rPr>
      </w:pPr>
      <w:bookmarkStart w:id="2" w:name="_Hlk59431621"/>
      <w:r>
        <w:rPr>
          <w:sz w:val="22"/>
          <w:szCs w:val="22"/>
        </w:rPr>
        <w:t>____________________________________</w:t>
      </w:r>
    </w:p>
    <w:p w14:paraId="00D9A1BD" w14:textId="77777777" w:rsidR="00194353" w:rsidRDefault="00194353" w:rsidP="00194353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381E933F" w14:textId="77777777" w:rsidR="00194353" w:rsidRDefault="00194353" w:rsidP="00194353">
      <w:pPr>
        <w:spacing w:line="360" w:lineRule="auto"/>
        <w:rPr>
          <w:sz w:val="22"/>
          <w:szCs w:val="22"/>
        </w:rPr>
      </w:pPr>
    </w:p>
    <w:p w14:paraId="0803AB96" w14:textId="77777777" w:rsidR="00194353" w:rsidRDefault="00194353" w:rsidP="001943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FDA5450" w14:textId="77777777" w:rsidR="00194353" w:rsidRDefault="00194353" w:rsidP="001943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45E14B17" w14:textId="77777777" w:rsidR="00194353" w:rsidRDefault="00194353" w:rsidP="001943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6F0A9CE0" w14:textId="77777777" w:rsidR="00194353" w:rsidRDefault="00194353" w:rsidP="00194353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2"/>
    <w:p w14:paraId="0293304C" w14:textId="63B09851" w:rsidR="0085457A" w:rsidRDefault="0085457A" w:rsidP="0085457A">
      <w:pPr>
        <w:rPr>
          <w:sz w:val="22"/>
          <w:szCs w:val="22"/>
        </w:rPr>
      </w:pPr>
    </w:p>
    <w:p w14:paraId="08D04AED" w14:textId="39D71501" w:rsidR="0085457A" w:rsidRDefault="0085457A" w:rsidP="0085457A">
      <w:pPr>
        <w:rPr>
          <w:sz w:val="22"/>
          <w:szCs w:val="22"/>
        </w:rPr>
      </w:pPr>
    </w:p>
    <w:p w14:paraId="3EC852F7" w14:textId="77777777" w:rsidR="00A64C80" w:rsidRDefault="00A64C80" w:rsidP="00A64C80">
      <w:pPr>
        <w:ind w:left="708" w:firstLine="708"/>
        <w:rPr>
          <w:sz w:val="22"/>
          <w:szCs w:val="22"/>
        </w:rPr>
      </w:pPr>
    </w:p>
    <w:p w14:paraId="2623A9AB" w14:textId="77777777" w:rsidR="00A64C80" w:rsidRPr="00CB01AE" w:rsidRDefault="00A64C80" w:rsidP="00A64C80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</w:p>
    <w:sectPr w:rsidR="00A64C80" w:rsidRPr="00CB01AE" w:rsidSect="00C6333C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2EC6" w14:textId="77777777" w:rsidR="004B4EC4" w:rsidRDefault="004B4EC4">
      <w:r>
        <w:separator/>
      </w:r>
    </w:p>
  </w:endnote>
  <w:endnote w:type="continuationSeparator" w:id="0">
    <w:p w14:paraId="60D00058" w14:textId="77777777" w:rsidR="004B4EC4" w:rsidRDefault="004B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FF6F" w14:textId="77777777" w:rsidR="004B4EC4" w:rsidRDefault="004B4EC4">
      <w:r>
        <w:separator/>
      </w:r>
    </w:p>
  </w:footnote>
  <w:footnote w:type="continuationSeparator" w:id="0">
    <w:p w14:paraId="15B41CA0" w14:textId="77777777" w:rsidR="004B4EC4" w:rsidRDefault="004B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3447" w14:textId="77777777" w:rsidR="00645BE9" w:rsidRDefault="00645BE9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 w:rsidR="00444AA9"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7FA057E3" w14:textId="77777777" w:rsidR="00645BE9" w:rsidRDefault="00645BE9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78AA" w14:textId="77777777" w:rsidR="000A36F6" w:rsidRDefault="00201690" w:rsidP="000A36F6">
    <w:pPr>
      <w:pStyle w:val="En-tte"/>
      <w:rPr>
        <w:b/>
        <w:bCs/>
        <w:sz w:val="32"/>
        <w:szCs w:val="32"/>
      </w:rPr>
    </w:pPr>
    <w:r>
      <w:rPr>
        <w:b/>
        <w:bCs/>
        <w:sz w:val="32"/>
        <w:szCs w:val="32"/>
      </w:rPr>
      <w:pict w14:anchorId="79BA0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24pt">
          <v:imagedata r:id="rId1" o:title="Sécurité socialeout"/>
        </v:shape>
      </w:pict>
    </w:r>
  </w:p>
  <w:p w14:paraId="7472ED64" w14:textId="77777777" w:rsidR="000A36F6" w:rsidRDefault="000A36F6" w:rsidP="000A36F6">
    <w:pPr>
      <w:pStyle w:val="En-tte"/>
    </w:pPr>
  </w:p>
  <w:p w14:paraId="780A1B26" w14:textId="77777777" w:rsidR="000A36F6" w:rsidRDefault="000A36F6" w:rsidP="000A36F6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fldChar w:fldCharType="begin"/>
    </w:r>
    <w:r>
      <w:instrText xml:space="preserve"> INCLUDEPICTURE  "http://cbcsq.qc.net/sites/1676/images/logos/fselogo.jpeg" \* MERGEFORMATINET </w:instrText>
    </w:r>
    <w:r>
      <w:fldChar w:fldCharType="separate"/>
    </w:r>
    <w:r w:rsidR="00F17776">
      <w:fldChar w:fldCharType="begin"/>
    </w:r>
    <w:r w:rsidR="00F17776">
      <w:instrText xml:space="preserve"> INCLUDEPICTURE  "http://cbcsq.qc.net/sites/1676/images/logos/fselogo.jpeg" \* MERGEFORMATINET </w:instrText>
    </w:r>
    <w:r w:rsidR="00F17776">
      <w:fldChar w:fldCharType="separate"/>
    </w:r>
    <w:r w:rsidR="004B4EC4">
      <w:fldChar w:fldCharType="begin"/>
    </w:r>
    <w:r w:rsidR="004B4EC4">
      <w:instrText xml:space="preserve"> INCLUDEPICTURE  "http://cbcsq.qc.net/sites/1676/images/logos/fselogo.jpeg" \* MERGEFORMATINET </w:instrText>
    </w:r>
    <w:r w:rsidR="004B4EC4">
      <w:fldChar w:fldCharType="separate"/>
    </w:r>
    <w:r w:rsidR="008551E1">
      <w:fldChar w:fldCharType="begin"/>
    </w:r>
    <w:r w:rsidR="008551E1">
      <w:instrText xml:space="preserve"> INCLUDEPICTURE  "http://cbcsq.qc.net/sites/1676/images/logos/fselogo.jpeg" \* MERGEFORMATINET </w:instrText>
    </w:r>
    <w:r w:rsidR="008551E1">
      <w:fldChar w:fldCharType="separate"/>
    </w:r>
    <w:r w:rsidR="00201690">
      <w:fldChar w:fldCharType="begin"/>
    </w:r>
    <w:r w:rsidR="00201690">
      <w:instrText xml:space="preserve"> </w:instrText>
    </w:r>
    <w:r w:rsidR="00201690">
      <w:instrText>INCLUDEPICTURE  "http://cbcsq.qc.net/</w:instrText>
    </w:r>
    <w:r w:rsidR="00201690">
      <w:instrText>sites/1676/images/logos/fselogo.jpeg" \* MERGEFORMATINET</w:instrText>
    </w:r>
    <w:r w:rsidR="00201690">
      <w:instrText xml:space="preserve"> </w:instrText>
    </w:r>
    <w:r w:rsidR="00201690">
      <w:fldChar w:fldCharType="separate"/>
    </w:r>
    <w:r w:rsidR="00201690">
      <w:pict w14:anchorId="709F6227">
        <v:shape id="_x0000_i1026" type="#_x0000_t75" alt="" style="width:102.75pt;height:22.5pt">
          <v:imagedata r:id="rId2" r:href="rId3"/>
        </v:shape>
      </w:pict>
    </w:r>
    <w:r w:rsidR="00201690">
      <w:fldChar w:fldCharType="end"/>
    </w:r>
    <w:r w:rsidR="008551E1">
      <w:fldChar w:fldCharType="end"/>
    </w:r>
    <w:r w:rsidR="004B4EC4">
      <w:fldChar w:fldCharType="end"/>
    </w:r>
    <w:r w:rsidR="00F17776">
      <w:fldChar w:fldCharType="end"/>
    </w:r>
    <w:r>
      <w:fldChar w:fldCharType="end"/>
    </w:r>
    <w:r>
      <w:fldChar w:fldCharType="end"/>
    </w:r>
  </w:p>
  <w:p w14:paraId="380AC2BF" w14:textId="77777777" w:rsidR="000A36F6" w:rsidRDefault="000A36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11023"/>
    <w:rsid w:val="00046D90"/>
    <w:rsid w:val="00065388"/>
    <w:rsid w:val="00081DB0"/>
    <w:rsid w:val="00092A8F"/>
    <w:rsid w:val="000A36F6"/>
    <w:rsid w:val="00194353"/>
    <w:rsid w:val="00197D33"/>
    <w:rsid w:val="001A4303"/>
    <w:rsid w:val="001B75C9"/>
    <w:rsid w:val="00201690"/>
    <w:rsid w:val="00247FA0"/>
    <w:rsid w:val="00253F4A"/>
    <w:rsid w:val="002673A4"/>
    <w:rsid w:val="002A762D"/>
    <w:rsid w:val="002C0ED3"/>
    <w:rsid w:val="003076FF"/>
    <w:rsid w:val="0033397B"/>
    <w:rsid w:val="003F1CBC"/>
    <w:rsid w:val="00444AA9"/>
    <w:rsid w:val="004B4EC4"/>
    <w:rsid w:val="00525A96"/>
    <w:rsid w:val="00594BBB"/>
    <w:rsid w:val="005C63CA"/>
    <w:rsid w:val="006124A0"/>
    <w:rsid w:val="00645BE9"/>
    <w:rsid w:val="00762A5F"/>
    <w:rsid w:val="0077154B"/>
    <w:rsid w:val="0079237F"/>
    <w:rsid w:val="0079523F"/>
    <w:rsid w:val="0085457A"/>
    <w:rsid w:val="008551E1"/>
    <w:rsid w:val="00900FF6"/>
    <w:rsid w:val="009134C1"/>
    <w:rsid w:val="00967F92"/>
    <w:rsid w:val="0099339E"/>
    <w:rsid w:val="009D1B40"/>
    <w:rsid w:val="009F496F"/>
    <w:rsid w:val="00A23461"/>
    <w:rsid w:val="00A649CF"/>
    <w:rsid w:val="00A64C80"/>
    <w:rsid w:val="00AE69B7"/>
    <w:rsid w:val="00B7462B"/>
    <w:rsid w:val="00BC35F1"/>
    <w:rsid w:val="00BD2E32"/>
    <w:rsid w:val="00C41102"/>
    <w:rsid w:val="00C6333C"/>
    <w:rsid w:val="00CB01AE"/>
    <w:rsid w:val="00CF54E4"/>
    <w:rsid w:val="00D468FE"/>
    <w:rsid w:val="00D51180"/>
    <w:rsid w:val="00D63AE8"/>
    <w:rsid w:val="00DD228C"/>
    <w:rsid w:val="00DE7DE2"/>
    <w:rsid w:val="00E05D34"/>
    <w:rsid w:val="00EE7E65"/>
    <w:rsid w:val="00F1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311ED423"/>
  <w15:chartTrackingRefBased/>
  <w15:docId w15:val="{8CDF9CED-F490-43E2-9A22-AE084856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0A36F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67D1E-6F19-40AF-B374-09E5305045A6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customXml/itemProps2.xml><?xml version="1.0" encoding="utf-8"?>
<ds:datastoreItem xmlns:ds="http://schemas.openxmlformats.org/officeDocument/2006/customXml" ds:itemID="{42523652-DA0C-4BE0-8625-47F65934D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1EC74-E87C-4EF6-A62C-91EDF2FD2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7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7</cp:revision>
  <cp:lastPrinted>2013-11-21T15:43:00Z</cp:lastPrinted>
  <dcterms:created xsi:type="dcterms:W3CDTF">2020-05-20T19:13:00Z</dcterms:created>
  <dcterms:modified xsi:type="dcterms:W3CDTF">2021-11-04T13:03:00Z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