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1B2" w14:textId="77777777" w:rsidR="00C6333C" w:rsidRDefault="00C6333C" w:rsidP="00C6333C">
      <w:pPr>
        <w:suppressAutoHyphens/>
        <w:spacing w:line="280" w:lineRule="atLeast"/>
      </w:pPr>
    </w:p>
    <w:p w14:paraId="4FA05ABC" w14:textId="77777777" w:rsidR="00C26477" w:rsidRDefault="00C26477" w:rsidP="00C6333C">
      <w:pPr>
        <w:suppressAutoHyphens/>
        <w:spacing w:line="280" w:lineRule="atLeast"/>
      </w:pPr>
    </w:p>
    <w:p w14:paraId="4BAC42C4" w14:textId="77777777" w:rsidR="00BF32EE" w:rsidRPr="00AD4576" w:rsidRDefault="00BF32EE" w:rsidP="00BF32EE">
      <w:pPr>
        <w:suppressAutoHyphens/>
        <w:spacing w:line="280" w:lineRule="atLeast"/>
        <w:rPr>
          <w:sz w:val="22"/>
          <w:szCs w:val="22"/>
        </w:rPr>
      </w:pPr>
      <w:bookmarkStart w:id="0" w:name="_Hlk59431896"/>
      <w:bookmarkStart w:id="1" w:name="_Hlk59431609"/>
      <w:r>
        <w:rPr>
          <w:sz w:val="22"/>
          <w:szCs w:val="22"/>
        </w:rPr>
        <w:t>_________________________, le ________________________</w:t>
      </w:r>
    </w:p>
    <w:p w14:paraId="2A8A2D6D" w14:textId="77777777" w:rsidR="00BF32EE" w:rsidRPr="00CA0BF9" w:rsidRDefault="00BF32EE" w:rsidP="00BF32EE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1"/>
    <w:p w14:paraId="29DC3B61" w14:textId="77777777" w:rsidR="00DE7DE2" w:rsidRDefault="00DE7DE2">
      <w:pPr>
        <w:suppressAutoHyphens/>
        <w:spacing w:line="280" w:lineRule="atLeast"/>
      </w:pPr>
    </w:p>
    <w:p w14:paraId="00DEBDDA" w14:textId="77777777" w:rsidR="00C26477" w:rsidRDefault="00C26477">
      <w:pPr>
        <w:suppressAutoHyphens/>
        <w:spacing w:line="280" w:lineRule="atLeast"/>
      </w:pPr>
    </w:p>
    <w:p w14:paraId="7C25FDDA" w14:textId="77777777" w:rsidR="00C26477" w:rsidRDefault="00C26477">
      <w:pPr>
        <w:suppressAutoHyphens/>
        <w:spacing w:line="280" w:lineRule="atLeast"/>
      </w:pPr>
    </w:p>
    <w:p w14:paraId="58889419" w14:textId="08240D96" w:rsidR="00FA1DEF" w:rsidRDefault="006317DA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FA1DEF">
        <w:rPr>
          <w:sz w:val="22"/>
          <w:szCs w:val="22"/>
        </w:rPr>
        <w:t xml:space="preserve"> </w:t>
      </w:r>
      <w:r>
        <w:rPr>
          <w:sz w:val="22"/>
          <w:szCs w:val="22"/>
        </w:rPr>
        <w:t>Félix Béland</w:t>
      </w:r>
    </w:p>
    <w:p w14:paraId="0AA66ADC" w14:textId="77777777" w:rsidR="00FA1DEF" w:rsidRDefault="00FA1DEF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Direction des ressources humaines</w:t>
      </w:r>
    </w:p>
    <w:p w14:paraId="2D5E435A" w14:textId="57FB6891" w:rsidR="00FA1DEF" w:rsidRDefault="00BF32EE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FA1DEF">
        <w:rPr>
          <w:sz w:val="22"/>
          <w:szCs w:val="22"/>
        </w:rPr>
        <w:t xml:space="preserve"> scolaire de l’Estuaire</w:t>
      </w:r>
    </w:p>
    <w:p w14:paraId="144AADD6" w14:textId="77777777" w:rsidR="00FA1DEF" w:rsidRDefault="00FA1DEF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620, rue Jalbert</w:t>
      </w:r>
    </w:p>
    <w:p w14:paraId="0FFBB1ED" w14:textId="77777777" w:rsidR="00FA1DEF" w:rsidRDefault="00FA1DEF" w:rsidP="00FA1DEF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>) G5C 0B8</w:t>
      </w:r>
    </w:p>
    <w:p w14:paraId="45E59A01" w14:textId="77777777" w:rsidR="000F445E" w:rsidRPr="00000DAA" w:rsidRDefault="000F445E" w:rsidP="00FA1DEF">
      <w:pPr>
        <w:suppressAutoHyphens/>
        <w:spacing w:line="280" w:lineRule="atLeast"/>
        <w:rPr>
          <w:sz w:val="22"/>
          <w:szCs w:val="22"/>
        </w:rPr>
      </w:pPr>
    </w:p>
    <w:p w14:paraId="1451E817" w14:textId="77777777" w:rsidR="00A23461" w:rsidRDefault="00A23461" w:rsidP="00CB01AE">
      <w:pPr>
        <w:suppressAutoHyphens/>
        <w:spacing w:line="280" w:lineRule="atLeast"/>
      </w:pPr>
    </w:p>
    <w:p w14:paraId="25417806" w14:textId="77777777" w:rsidR="00A23461" w:rsidRDefault="00A23461">
      <w:pPr>
        <w:suppressAutoHyphens/>
        <w:spacing w:line="280" w:lineRule="atLeast"/>
      </w:pPr>
    </w:p>
    <w:p w14:paraId="5BA64476" w14:textId="77777777" w:rsidR="00C26477" w:rsidRDefault="00C26477">
      <w:pPr>
        <w:suppressAutoHyphens/>
        <w:spacing w:line="280" w:lineRule="atLeast"/>
      </w:pPr>
    </w:p>
    <w:p w14:paraId="149D4B3F" w14:textId="77777777" w:rsidR="00DE7DE2" w:rsidRPr="00FD1368" w:rsidRDefault="00DE7DE2" w:rsidP="006F02AA">
      <w:pPr>
        <w:tabs>
          <w:tab w:val="left" w:pos="1080"/>
        </w:tabs>
        <w:suppressAutoHyphens/>
        <w:spacing w:line="280" w:lineRule="atLeast"/>
        <w:ind w:left="1080" w:hanging="1080"/>
        <w:rPr>
          <w:b/>
          <w:bCs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C26477">
        <w:rPr>
          <w:b/>
          <w:sz w:val="22"/>
          <w:szCs w:val="22"/>
        </w:rPr>
        <w:t>P</w:t>
      </w:r>
      <w:r w:rsidR="00C26477" w:rsidRPr="00C26477">
        <w:rPr>
          <w:b/>
          <w:bCs/>
          <w:sz w:val="22"/>
          <w:szCs w:val="22"/>
        </w:rPr>
        <w:t xml:space="preserve">réavis de retour </w:t>
      </w:r>
      <w:r w:rsidR="006F02AA">
        <w:rPr>
          <w:b/>
          <w:bCs/>
          <w:sz w:val="22"/>
          <w:szCs w:val="22"/>
        </w:rPr>
        <w:t>à la date prévue</w:t>
      </w:r>
    </w:p>
    <w:p w14:paraId="715C6455" w14:textId="77777777" w:rsidR="00DE7DE2" w:rsidRDefault="00DE7DE2">
      <w:pPr>
        <w:suppressAutoHyphens/>
        <w:spacing w:line="280" w:lineRule="atLeast"/>
        <w:rPr>
          <w:sz w:val="22"/>
          <w:szCs w:val="22"/>
        </w:rPr>
      </w:pPr>
    </w:p>
    <w:p w14:paraId="008216C8" w14:textId="77777777" w:rsidR="00C26477" w:rsidRDefault="00C26477">
      <w:pPr>
        <w:suppressAutoHyphens/>
        <w:spacing w:line="280" w:lineRule="atLeast"/>
        <w:rPr>
          <w:sz w:val="22"/>
          <w:szCs w:val="22"/>
        </w:rPr>
      </w:pPr>
    </w:p>
    <w:p w14:paraId="19B09A8D" w14:textId="12FA5E7C" w:rsidR="00DE7DE2" w:rsidRPr="00CB01AE" w:rsidRDefault="006317DA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2725C6ED" w14:textId="77777777" w:rsidR="00A23461" w:rsidRPr="00CB01AE" w:rsidRDefault="00A23461">
      <w:pPr>
        <w:rPr>
          <w:sz w:val="22"/>
          <w:szCs w:val="22"/>
        </w:rPr>
      </w:pPr>
    </w:p>
    <w:p w14:paraId="6F4D3DCF" w14:textId="77777777" w:rsidR="00C26477" w:rsidRPr="00C26477" w:rsidRDefault="00C26477" w:rsidP="007D3CC2">
      <w:pPr>
        <w:rPr>
          <w:sz w:val="22"/>
          <w:szCs w:val="22"/>
        </w:rPr>
      </w:pPr>
      <w:r w:rsidRPr="00C26477">
        <w:rPr>
          <w:sz w:val="22"/>
          <w:szCs w:val="22"/>
        </w:rPr>
        <w:t>Étant donné que mon congé sans traitement se termine le</w:t>
      </w:r>
      <w:r w:rsidR="000F445E">
        <w:rPr>
          <w:sz w:val="22"/>
          <w:szCs w:val="22"/>
        </w:rPr>
        <w:t xml:space="preserve"> </w:t>
      </w:r>
      <w:r w:rsidR="00852C96">
        <w:fldChar w:fldCharType="begin">
          <w:ffData>
            <w:name w:val="Texte1"/>
            <w:enabled/>
            <w:calcOnExit w:val="0"/>
            <w:textInput/>
          </w:ffData>
        </w:fldChar>
      </w:r>
      <w:r w:rsidR="00852C96">
        <w:instrText xml:space="preserve"> FORMTEXT </w:instrText>
      </w:r>
      <w:r w:rsidR="00852C96">
        <w:fldChar w:fldCharType="separate"/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fldChar w:fldCharType="end"/>
      </w:r>
      <w:r w:rsidR="00852C96">
        <w:t>,</w:t>
      </w:r>
      <w:r w:rsidRPr="00C26477">
        <w:rPr>
          <w:sz w:val="22"/>
          <w:szCs w:val="22"/>
        </w:rPr>
        <w:t xml:space="preserve"> la présente est pour vous aviser, conformément à la clause 5-13.</w:t>
      </w:r>
      <w:r w:rsidR="007D3CC2">
        <w:rPr>
          <w:sz w:val="22"/>
          <w:szCs w:val="22"/>
        </w:rPr>
        <w:t>27h)</w:t>
      </w:r>
      <w:r w:rsidRPr="00C26477">
        <w:rPr>
          <w:sz w:val="22"/>
          <w:szCs w:val="22"/>
        </w:rPr>
        <w:t>, de mon intention de retourner au travail le</w:t>
      </w:r>
      <w:r w:rsidR="00FF1114">
        <w:rPr>
          <w:sz w:val="22"/>
          <w:szCs w:val="22"/>
        </w:rPr>
        <w:t xml:space="preserve"> </w:t>
      </w:r>
      <w:r w:rsidR="00852C96">
        <w:fldChar w:fldCharType="begin">
          <w:ffData>
            <w:name w:val="Texte1"/>
            <w:enabled/>
            <w:calcOnExit w:val="0"/>
            <w:textInput/>
          </w:ffData>
        </w:fldChar>
      </w:r>
      <w:r w:rsidR="00852C96">
        <w:instrText xml:space="preserve"> FORMTEXT </w:instrText>
      </w:r>
      <w:r w:rsidR="00852C96">
        <w:fldChar w:fldCharType="separate"/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rPr>
          <w:noProof/>
        </w:rPr>
        <w:t> </w:t>
      </w:r>
      <w:r w:rsidR="00852C96">
        <w:fldChar w:fldCharType="end"/>
      </w:r>
      <w:r w:rsidR="00852C96">
        <w:t>.</w:t>
      </w:r>
    </w:p>
    <w:p w14:paraId="0149303E" w14:textId="77777777" w:rsidR="000531C3" w:rsidRPr="000531C3" w:rsidRDefault="000531C3" w:rsidP="00085FED">
      <w:pPr>
        <w:rPr>
          <w:sz w:val="22"/>
          <w:szCs w:val="22"/>
        </w:rPr>
      </w:pPr>
    </w:p>
    <w:p w14:paraId="6FCC63F5" w14:textId="5560610B" w:rsidR="00A23461" w:rsidRPr="00CB01AE" w:rsidRDefault="000F445E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6317DA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A23461" w:rsidRPr="00CB01AE">
        <w:rPr>
          <w:sz w:val="22"/>
          <w:szCs w:val="22"/>
        </w:rPr>
        <w:t xml:space="preserve"> mes salutations distinguées.</w:t>
      </w:r>
    </w:p>
    <w:p w14:paraId="0F239902" w14:textId="77777777" w:rsidR="00C6333C" w:rsidRDefault="00C6333C">
      <w:pPr>
        <w:rPr>
          <w:sz w:val="22"/>
          <w:szCs w:val="22"/>
        </w:rPr>
      </w:pPr>
    </w:p>
    <w:p w14:paraId="2CE41284" w14:textId="77777777" w:rsidR="00C26477" w:rsidRPr="00CB01AE" w:rsidRDefault="00C26477">
      <w:pPr>
        <w:rPr>
          <w:sz w:val="22"/>
          <w:szCs w:val="22"/>
        </w:rPr>
      </w:pPr>
    </w:p>
    <w:p w14:paraId="44A7146A" w14:textId="77777777" w:rsidR="00A23461" w:rsidRPr="00CB01AE" w:rsidRDefault="00A23461">
      <w:pPr>
        <w:rPr>
          <w:sz w:val="22"/>
          <w:szCs w:val="22"/>
        </w:rPr>
      </w:pPr>
    </w:p>
    <w:p w14:paraId="58C704C4" w14:textId="77777777" w:rsidR="000F445E" w:rsidRPr="00CB01AE" w:rsidRDefault="000F445E" w:rsidP="000F445E">
      <w:pPr>
        <w:rPr>
          <w:sz w:val="22"/>
          <w:szCs w:val="22"/>
        </w:rPr>
      </w:pPr>
    </w:p>
    <w:p w14:paraId="660EC05F" w14:textId="77777777" w:rsidR="000F445E" w:rsidRPr="00882D98" w:rsidRDefault="000F445E" w:rsidP="000F445E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EF6EF4D" w14:textId="77777777" w:rsidR="000F445E" w:rsidRDefault="000F445E" w:rsidP="000F445E">
      <w:pPr>
        <w:ind w:left="708" w:firstLine="708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)</w:t>
      </w:r>
    </w:p>
    <w:p w14:paraId="4247414D" w14:textId="77777777" w:rsidR="000F445E" w:rsidRDefault="000F445E" w:rsidP="000F445E">
      <w:pPr>
        <w:rPr>
          <w:sz w:val="22"/>
          <w:szCs w:val="22"/>
        </w:rPr>
      </w:pPr>
    </w:p>
    <w:p w14:paraId="42A10921" w14:textId="77777777" w:rsidR="000F445E" w:rsidRPr="00CB01AE" w:rsidRDefault="000F445E" w:rsidP="000F445E">
      <w:pPr>
        <w:rPr>
          <w:sz w:val="22"/>
          <w:szCs w:val="22"/>
        </w:rPr>
      </w:pPr>
    </w:p>
    <w:p w14:paraId="7DCE7CE2" w14:textId="77777777" w:rsidR="00BF32EE" w:rsidRDefault="00BF32EE" w:rsidP="00BF32EE">
      <w:pPr>
        <w:rPr>
          <w:sz w:val="22"/>
          <w:szCs w:val="22"/>
        </w:rPr>
      </w:pPr>
      <w:bookmarkStart w:id="2" w:name="_Hlk59431621"/>
      <w:r>
        <w:rPr>
          <w:sz w:val="22"/>
          <w:szCs w:val="22"/>
        </w:rPr>
        <w:t>____________________________________</w:t>
      </w:r>
    </w:p>
    <w:p w14:paraId="7599D9D1" w14:textId="77777777" w:rsidR="00BF32EE" w:rsidRDefault="00BF32EE" w:rsidP="00BF32EE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2A462089" w14:textId="77777777" w:rsidR="00BF32EE" w:rsidRDefault="00BF32EE" w:rsidP="00BF32EE">
      <w:pPr>
        <w:spacing w:line="360" w:lineRule="auto"/>
        <w:rPr>
          <w:sz w:val="22"/>
          <w:szCs w:val="22"/>
        </w:rPr>
      </w:pPr>
    </w:p>
    <w:p w14:paraId="5F5AFA1D" w14:textId="77777777" w:rsidR="00BF32EE" w:rsidRDefault="00BF32EE" w:rsidP="00BF32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03A1C47" w14:textId="77777777" w:rsidR="00BF32EE" w:rsidRDefault="00BF32EE" w:rsidP="00BF32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105B9F4C" w14:textId="77777777" w:rsidR="00BF32EE" w:rsidRDefault="00BF32EE" w:rsidP="00BF32E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5FACF5F" w14:textId="77777777" w:rsidR="00BF32EE" w:rsidRDefault="00BF32EE" w:rsidP="00BF32EE">
      <w:pPr>
        <w:rPr>
          <w:sz w:val="22"/>
          <w:szCs w:val="22"/>
        </w:rPr>
      </w:pPr>
      <w:r>
        <w:rPr>
          <w:sz w:val="22"/>
          <w:szCs w:val="22"/>
        </w:rPr>
        <w:t>(Adresse)</w:t>
      </w:r>
    </w:p>
    <w:bookmarkEnd w:id="2"/>
    <w:p w14:paraId="0ABC580E" w14:textId="77777777" w:rsidR="00852C96" w:rsidRDefault="00852C96" w:rsidP="00852C96"/>
    <w:p w14:paraId="69177AEB" w14:textId="77777777" w:rsidR="00C7152B" w:rsidRDefault="00C7152B">
      <w:pPr>
        <w:rPr>
          <w:sz w:val="22"/>
          <w:szCs w:val="22"/>
        </w:rPr>
      </w:pPr>
    </w:p>
    <w:p w14:paraId="3D34422A" w14:textId="44D383A7" w:rsidR="00900FF6" w:rsidRDefault="000F445E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</w:t>
      </w:r>
      <w:r w:rsidR="00BF32EE">
        <w:rPr>
          <w:sz w:val="22"/>
          <w:szCs w:val="22"/>
        </w:rPr>
        <w:t>N</w:t>
      </w:r>
    </w:p>
    <w:sectPr w:rsidR="00900FF6" w:rsidSect="00C6333C">
      <w:headerReference w:type="default" r:id="rId10"/>
      <w:head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BC5D" w14:textId="77777777" w:rsidR="00717486" w:rsidRDefault="00717486">
      <w:r>
        <w:separator/>
      </w:r>
    </w:p>
  </w:endnote>
  <w:endnote w:type="continuationSeparator" w:id="0">
    <w:p w14:paraId="30F756F5" w14:textId="77777777" w:rsidR="00717486" w:rsidRDefault="0071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42C2" w14:textId="77777777" w:rsidR="00717486" w:rsidRDefault="00717486">
      <w:r>
        <w:separator/>
      </w:r>
    </w:p>
  </w:footnote>
  <w:footnote w:type="continuationSeparator" w:id="0">
    <w:p w14:paraId="3A77301B" w14:textId="77777777" w:rsidR="00717486" w:rsidRDefault="00717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BB3A" w14:textId="77777777" w:rsidR="00E31A3C" w:rsidRDefault="00E31A3C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 w:rsidR="00C26477">
      <w:rPr>
        <w:rFonts w:ascii="Helvetica" w:hAnsi="Helvetica"/>
        <w:noProof/>
        <w:spacing w:val="-3"/>
      </w:rPr>
      <w:t>2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1CC99C0" w14:textId="77777777" w:rsidR="00E31A3C" w:rsidRDefault="00E31A3C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DCBD" w14:textId="77777777" w:rsidR="006F2B91" w:rsidRDefault="006317DA" w:rsidP="006F2B91">
    <w:pPr>
      <w:pStyle w:val="En-tte"/>
      <w:rPr>
        <w:b/>
        <w:bCs/>
        <w:sz w:val="32"/>
        <w:szCs w:val="32"/>
      </w:rPr>
    </w:pPr>
    <w:r>
      <w:rPr>
        <w:b/>
        <w:bCs/>
        <w:sz w:val="32"/>
        <w:szCs w:val="32"/>
      </w:rPr>
      <w:pict w14:anchorId="304EE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.75pt;height:24pt">
          <v:imagedata r:id="rId1" o:title="Sécurité socialeout"/>
        </v:shape>
      </w:pict>
    </w:r>
  </w:p>
  <w:p w14:paraId="50853126" w14:textId="77777777" w:rsidR="006F2B91" w:rsidRDefault="006F2B91" w:rsidP="006F2B91">
    <w:pPr>
      <w:pStyle w:val="En-tte"/>
    </w:pPr>
  </w:p>
  <w:p w14:paraId="20BB6DA0" w14:textId="77777777" w:rsidR="006F2B91" w:rsidRDefault="006F2B91" w:rsidP="006F2B91">
    <w:pPr>
      <w:pStyle w:val="En-tte"/>
    </w:pPr>
    <w:r>
      <w:fldChar w:fldCharType="begin"/>
    </w:r>
    <w:r>
      <w:instrText xml:space="preserve"> INCLUDEPICTURE  "http://cbcsq.qc.net/sites/1676/images/logos/fselogo.jpeg" \* MERGEFORMATINET </w:instrText>
    </w:r>
    <w:r>
      <w:fldChar w:fldCharType="separate"/>
    </w:r>
    <w:r w:rsidR="002E6FB4">
      <w:fldChar w:fldCharType="begin"/>
    </w:r>
    <w:r w:rsidR="002E6FB4">
      <w:instrText xml:space="preserve"> INCLUDEPICTURE  "http://cbcsq.qc.net/sites/1676/images/logos/fselogo.jpeg" \* MERGEFORMATINET </w:instrText>
    </w:r>
    <w:r w:rsidR="002E6FB4">
      <w:fldChar w:fldCharType="separate"/>
    </w:r>
    <w:r w:rsidR="00717486">
      <w:fldChar w:fldCharType="begin"/>
    </w:r>
    <w:r w:rsidR="00717486">
      <w:instrText xml:space="preserve"> INCLUDEPICTURE  "http://cbcsq.qc.net/sites/1676/images/logos/fselogo.jpeg" \* MERGEFORMATINET </w:instrText>
    </w:r>
    <w:r w:rsidR="00717486">
      <w:fldChar w:fldCharType="separate"/>
    </w:r>
    <w:r w:rsidR="00E50FB2">
      <w:fldChar w:fldCharType="begin"/>
    </w:r>
    <w:r w:rsidR="00E50FB2">
      <w:instrText xml:space="preserve"> INCLUDEPICTURE  "http://cbcsq.qc.net/sites/1676/images/logos/fselogo.jpeg" \* MERGEFORMATINET </w:instrText>
    </w:r>
    <w:r w:rsidR="00E50FB2">
      <w:fldChar w:fldCharType="separate"/>
    </w:r>
    <w:r w:rsidR="006317DA">
      <w:fldChar w:fldCharType="begin"/>
    </w:r>
    <w:r w:rsidR="006317DA">
      <w:instrText xml:space="preserve"> </w:instrText>
    </w:r>
    <w:r w:rsidR="006317DA">
      <w:instrText>INCLUDEPICTURE  "http://cbcsq.qc.net/sites/1676/images/logos/fselogo.jpeg" \* MERGEFORMATINET</w:instrText>
    </w:r>
    <w:r w:rsidR="006317DA">
      <w:instrText xml:space="preserve"> </w:instrText>
    </w:r>
    <w:r w:rsidR="006317DA">
      <w:fldChar w:fldCharType="separate"/>
    </w:r>
    <w:r w:rsidR="006317DA">
      <w:pict w14:anchorId="5F338CFE">
        <v:shape id="_x0000_i1026" type="#_x0000_t75" alt="" style="width:102.75pt;height:22.5pt">
          <v:imagedata r:id="rId2" r:href="rId3"/>
        </v:shape>
      </w:pict>
    </w:r>
    <w:r w:rsidR="006317DA">
      <w:fldChar w:fldCharType="end"/>
    </w:r>
    <w:r w:rsidR="00E50FB2">
      <w:fldChar w:fldCharType="end"/>
    </w:r>
    <w:r w:rsidR="00717486">
      <w:fldChar w:fldCharType="end"/>
    </w:r>
    <w:r w:rsidR="002E6FB4">
      <w:fldChar w:fldCharType="end"/>
    </w:r>
    <w:r>
      <w:fldChar w:fldCharType="end"/>
    </w:r>
  </w:p>
  <w:p w14:paraId="4F54B05E" w14:textId="77777777" w:rsidR="006F2B91" w:rsidRDefault="006F2B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020"/>
    <w:multiLevelType w:val="hybridMultilevel"/>
    <w:tmpl w:val="A8F086A8"/>
    <w:lvl w:ilvl="0" w:tplc="C71C226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531C3"/>
    <w:rsid w:val="00085FED"/>
    <w:rsid w:val="000B1AD1"/>
    <w:rsid w:val="000F445E"/>
    <w:rsid w:val="0015187B"/>
    <w:rsid w:val="00197D33"/>
    <w:rsid w:val="001C69D9"/>
    <w:rsid w:val="001E037C"/>
    <w:rsid w:val="002374F8"/>
    <w:rsid w:val="002526A5"/>
    <w:rsid w:val="00253F4A"/>
    <w:rsid w:val="002615AF"/>
    <w:rsid w:val="002673A4"/>
    <w:rsid w:val="002C0ED3"/>
    <w:rsid w:val="002E6FB4"/>
    <w:rsid w:val="00306FB9"/>
    <w:rsid w:val="003731ED"/>
    <w:rsid w:val="003F1CBC"/>
    <w:rsid w:val="003F39A9"/>
    <w:rsid w:val="004433FC"/>
    <w:rsid w:val="00524753"/>
    <w:rsid w:val="00525A96"/>
    <w:rsid w:val="00564961"/>
    <w:rsid w:val="006124A0"/>
    <w:rsid w:val="00614CD7"/>
    <w:rsid w:val="006317DA"/>
    <w:rsid w:val="00645BE9"/>
    <w:rsid w:val="00686B1C"/>
    <w:rsid w:val="006B05F1"/>
    <w:rsid w:val="006F02AA"/>
    <w:rsid w:val="006F2B91"/>
    <w:rsid w:val="00717486"/>
    <w:rsid w:val="00762A5F"/>
    <w:rsid w:val="0079523F"/>
    <w:rsid w:val="007A7785"/>
    <w:rsid w:val="007D3CC2"/>
    <w:rsid w:val="00812EDC"/>
    <w:rsid w:val="00852C96"/>
    <w:rsid w:val="00897743"/>
    <w:rsid w:val="00900FF6"/>
    <w:rsid w:val="00967F92"/>
    <w:rsid w:val="0099339E"/>
    <w:rsid w:val="009C0647"/>
    <w:rsid w:val="009D1B40"/>
    <w:rsid w:val="009D772B"/>
    <w:rsid w:val="009F496F"/>
    <w:rsid w:val="00A15558"/>
    <w:rsid w:val="00A23461"/>
    <w:rsid w:val="00A33D0D"/>
    <w:rsid w:val="00A649CF"/>
    <w:rsid w:val="00BB23CB"/>
    <w:rsid w:val="00BF32EE"/>
    <w:rsid w:val="00C136EF"/>
    <w:rsid w:val="00C26477"/>
    <w:rsid w:val="00C6333C"/>
    <w:rsid w:val="00C7152B"/>
    <w:rsid w:val="00CB01AE"/>
    <w:rsid w:val="00D468FE"/>
    <w:rsid w:val="00DD228C"/>
    <w:rsid w:val="00DE7DE2"/>
    <w:rsid w:val="00E05D34"/>
    <w:rsid w:val="00E31A3C"/>
    <w:rsid w:val="00E32BE7"/>
    <w:rsid w:val="00E50FB2"/>
    <w:rsid w:val="00EA01ED"/>
    <w:rsid w:val="00EB6896"/>
    <w:rsid w:val="00F36B73"/>
    <w:rsid w:val="00F704A5"/>
    <w:rsid w:val="00F851D6"/>
    <w:rsid w:val="00FA1DEF"/>
    <w:rsid w:val="00FD1368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463C8AA2"/>
  <w15:chartTrackingRefBased/>
  <w15:docId w15:val="{431B9FB6-B9A8-4885-AC96-33012ADE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6F2B9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cbcsq.qc.net/sites/1676/images/logos/fselogo.jpe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4" ma:contentTypeDescription="Crée un document." ma:contentTypeScope="" ma:versionID="dbc375e5cae2b13721337c0540bad14f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1e4cf83acdf9ade59abf48485ed21924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B0C404-6529-4C1E-B1BA-CBBAA27FB2ED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E0BFA6A8-A454-44EF-BF86-36057D754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42a6b-4929-47d0-9205-778e150b9b8c"/>
    <ds:schemaRef ds:uri="3696dde3-4159-4e30-84b1-51390de08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FDE73-4AFD-468A-8A59-AAEAD0C27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4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Conseiller</cp:lastModifiedBy>
  <cp:revision>9</cp:revision>
  <cp:lastPrinted>2016-08-23T13:46:00Z</cp:lastPrinted>
  <dcterms:created xsi:type="dcterms:W3CDTF">2020-05-20T19:11:00Z</dcterms:created>
  <dcterms:modified xsi:type="dcterms:W3CDTF">2021-11-04T13:03:00Z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</Properties>
</file>