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4242" w14:textId="77777777" w:rsidR="00C6333C" w:rsidRDefault="00C6333C" w:rsidP="00C6333C">
      <w:pPr>
        <w:suppressAutoHyphens/>
        <w:spacing w:line="280" w:lineRule="atLeast"/>
      </w:pPr>
    </w:p>
    <w:p w14:paraId="253CAED3" w14:textId="77777777" w:rsidR="00C6333C" w:rsidRDefault="00C6333C" w:rsidP="00C6333C">
      <w:pPr>
        <w:suppressAutoHyphens/>
        <w:spacing w:line="280" w:lineRule="atLeast"/>
      </w:pPr>
    </w:p>
    <w:p w14:paraId="240BAE1E" w14:textId="00D46509" w:rsidR="009A2809" w:rsidRPr="00882D98" w:rsidRDefault="007C31F2" w:rsidP="009A2809">
      <w:pPr>
        <w:suppressAutoHyphens/>
        <w:spacing w:line="280" w:lineRule="atLeast"/>
        <w:rPr>
          <w:u w:val="single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 w:rsidR="009A2809" w:rsidRPr="007C31F2">
        <w:rPr>
          <w:sz w:val="22"/>
          <w:szCs w:val="22"/>
        </w:rPr>
        <w:t>, 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F238A17" w14:textId="4E59F728" w:rsidR="009A2809" w:rsidRPr="00F74FB6" w:rsidRDefault="00F74FB6" w:rsidP="00DD259F">
      <w:pPr>
        <w:suppressAutoHyphens/>
        <w:spacing w:line="280" w:lineRule="atLeast"/>
        <w:rPr>
          <w:sz w:val="22"/>
          <w:szCs w:val="22"/>
        </w:rPr>
      </w:pPr>
      <w:r w:rsidRPr="00F74FB6">
        <w:rPr>
          <w:sz w:val="22"/>
          <w:szCs w:val="22"/>
        </w:rPr>
        <w:t>(</w:t>
      </w:r>
      <w:proofErr w:type="gramStart"/>
      <w:r w:rsidRPr="00F74FB6">
        <w:rPr>
          <w:sz w:val="22"/>
          <w:szCs w:val="22"/>
        </w:rPr>
        <w:t xml:space="preserve">Ville)   </w:t>
      </w:r>
      <w:proofErr w:type="gramEnd"/>
      <w:r w:rsidRPr="00F74FB6">
        <w:rPr>
          <w:sz w:val="22"/>
          <w:szCs w:val="22"/>
        </w:rPr>
        <w:t xml:space="preserve">  (Date)</w:t>
      </w:r>
    </w:p>
    <w:p w14:paraId="4175825A" w14:textId="77777777" w:rsidR="00DE7DE2" w:rsidRPr="00680256" w:rsidRDefault="00DE7DE2" w:rsidP="006124A0">
      <w:pPr>
        <w:suppressAutoHyphens/>
        <w:spacing w:line="280" w:lineRule="atLeast"/>
        <w:rPr>
          <w:u w:val="single"/>
        </w:rPr>
      </w:pPr>
    </w:p>
    <w:p w14:paraId="5416830C" w14:textId="77777777" w:rsidR="00DE7DE2" w:rsidRDefault="00DE7DE2">
      <w:pPr>
        <w:suppressAutoHyphens/>
        <w:spacing w:line="280" w:lineRule="atLeast"/>
      </w:pPr>
    </w:p>
    <w:p w14:paraId="1993F922" w14:textId="294B8122" w:rsidR="00E3341F" w:rsidRDefault="00E3341F" w:rsidP="00E3341F">
      <w:pPr>
        <w:rPr>
          <w:sz w:val="22"/>
          <w:szCs w:val="22"/>
        </w:rPr>
      </w:pPr>
      <w:r>
        <w:rPr>
          <w:sz w:val="22"/>
          <w:szCs w:val="22"/>
        </w:rPr>
        <w:t xml:space="preserve">Madame </w:t>
      </w:r>
      <w:r w:rsidR="00F74FB6">
        <w:rPr>
          <w:sz w:val="22"/>
          <w:szCs w:val="22"/>
        </w:rPr>
        <w:t xml:space="preserve">Julie </w:t>
      </w:r>
      <w:proofErr w:type="spellStart"/>
      <w:r w:rsidR="00F74FB6">
        <w:rPr>
          <w:sz w:val="22"/>
          <w:szCs w:val="22"/>
        </w:rPr>
        <w:t>Campagna</w:t>
      </w:r>
      <w:proofErr w:type="spellEnd"/>
    </w:p>
    <w:p w14:paraId="54E49E70" w14:textId="77777777" w:rsidR="001E1B44" w:rsidRDefault="001E1B44" w:rsidP="001E1B44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619F13EA" w14:textId="7755A7DE" w:rsidR="001E1B44" w:rsidRDefault="00914ABD" w:rsidP="001E1B44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1E1B44">
        <w:rPr>
          <w:sz w:val="22"/>
          <w:szCs w:val="22"/>
        </w:rPr>
        <w:t xml:space="preserve"> scolaire de l’Estuaire</w:t>
      </w:r>
    </w:p>
    <w:p w14:paraId="2ECBE10F" w14:textId="77777777" w:rsidR="001E1B44" w:rsidRDefault="001E1B44" w:rsidP="001E1B44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5E85C940" w14:textId="77777777" w:rsidR="001E1B44" w:rsidRDefault="001E1B44" w:rsidP="001E1B44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proofErr w:type="gram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 G</w:t>
      </w:r>
      <w:proofErr w:type="gramEnd"/>
      <w:r>
        <w:rPr>
          <w:sz w:val="22"/>
          <w:szCs w:val="22"/>
        </w:rPr>
        <w:t>5C 0B8</w:t>
      </w:r>
    </w:p>
    <w:p w14:paraId="4D867D0F" w14:textId="77777777" w:rsidR="00680256" w:rsidRPr="00000DAA" w:rsidRDefault="00680256" w:rsidP="001E1B44">
      <w:pPr>
        <w:suppressAutoHyphens/>
        <w:spacing w:line="280" w:lineRule="atLeast"/>
        <w:rPr>
          <w:sz w:val="22"/>
          <w:szCs w:val="22"/>
        </w:rPr>
      </w:pPr>
    </w:p>
    <w:p w14:paraId="3B787600" w14:textId="77777777" w:rsidR="00A23461" w:rsidRPr="00000DAA" w:rsidRDefault="00A23461">
      <w:pPr>
        <w:suppressAutoHyphens/>
        <w:spacing w:line="280" w:lineRule="atLeast"/>
        <w:rPr>
          <w:sz w:val="22"/>
          <w:szCs w:val="22"/>
        </w:rPr>
      </w:pPr>
    </w:p>
    <w:p w14:paraId="1753B7C4" w14:textId="77777777" w:rsidR="00DE7DE2" w:rsidRDefault="00DE7DE2">
      <w:pPr>
        <w:suppressAutoHyphens/>
        <w:spacing w:line="280" w:lineRule="atLeast"/>
      </w:pPr>
    </w:p>
    <w:p w14:paraId="01BDA4E9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DD259F">
        <w:rPr>
          <w:b/>
          <w:bCs/>
          <w:sz w:val="22"/>
          <w:szCs w:val="22"/>
        </w:rPr>
        <w:t>Renouvellement d’un congé sans traitement</w:t>
      </w:r>
    </w:p>
    <w:p w14:paraId="636C35CA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49587A99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626425DB" w14:textId="1BCA6FE8" w:rsidR="00DE7DE2" w:rsidRPr="00CB01AE" w:rsidRDefault="00E3341F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370D4070" w14:textId="77777777" w:rsidR="00A23461" w:rsidRPr="00CB01AE" w:rsidRDefault="00A23461">
      <w:pPr>
        <w:rPr>
          <w:sz w:val="22"/>
          <w:szCs w:val="22"/>
        </w:rPr>
      </w:pPr>
    </w:p>
    <w:p w14:paraId="126DE886" w14:textId="46A77EEF" w:rsidR="009D1B40" w:rsidRDefault="009D1B40" w:rsidP="00FF68DC">
      <w:pPr>
        <w:rPr>
          <w:sz w:val="22"/>
          <w:szCs w:val="22"/>
        </w:rPr>
      </w:pPr>
      <w:r w:rsidRPr="009D1B40">
        <w:rPr>
          <w:sz w:val="22"/>
          <w:szCs w:val="22"/>
        </w:rPr>
        <w:t>Conformément aux clauses 5-1</w:t>
      </w:r>
      <w:r w:rsidR="00DD259F">
        <w:rPr>
          <w:sz w:val="22"/>
          <w:szCs w:val="22"/>
        </w:rPr>
        <w:t>5</w:t>
      </w:r>
      <w:r w:rsidRPr="009D1B40">
        <w:rPr>
          <w:sz w:val="22"/>
          <w:szCs w:val="22"/>
        </w:rPr>
        <w:t>.</w:t>
      </w:r>
      <w:r w:rsidR="00DD259F">
        <w:rPr>
          <w:sz w:val="22"/>
          <w:szCs w:val="22"/>
        </w:rPr>
        <w:t>08</w:t>
      </w:r>
      <w:r w:rsidRPr="009D1B40">
        <w:rPr>
          <w:sz w:val="22"/>
          <w:szCs w:val="22"/>
        </w:rPr>
        <w:t xml:space="preserve"> et 5-1</w:t>
      </w:r>
      <w:r w:rsidR="001A7D3E">
        <w:rPr>
          <w:sz w:val="22"/>
          <w:szCs w:val="22"/>
        </w:rPr>
        <w:t>5.09 de</w:t>
      </w:r>
      <w:r w:rsidR="00DD259F">
        <w:rPr>
          <w:sz w:val="22"/>
          <w:szCs w:val="22"/>
        </w:rPr>
        <w:t xml:space="preserve"> l’entente locale actuelle, je désire renouveler mon congé sans traitement pour l’année scolaire 20</w:t>
      </w:r>
      <w:r w:rsidR="007C31F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31F2">
        <w:rPr>
          <w:sz w:val="22"/>
          <w:szCs w:val="22"/>
        </w:rPr>
        <w:instrText xml:space="preserve"> FORMTEXT </w:instrText>
      </w:r>
      <w:r w:rsidR="007C31F2">
        <w:rPr>
          <w:sz w:val="22"/>
          <w:szCs w:val="22"/>
        </w:rPr>
      </w:r>
      <w:r w:rsidR="007C31F2">
        <w:rPr>
          <w:sz w:val="22"/>
          <w:szCs w:val="22"/>
        </w:rPr>
        <w:fldChar w:fldCharType="separate"/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sz w:val="22"/>
          <w:szCs w:val="22"/>
        </w:rPr>
        <w:fldChar w:fldCharType="end"/>
      </w:r>
      <w:r w:rsidR="00DD259F">
        <w:rPr>
          <w:sz w:val="22"/>
          <w:szCs w:val="22"/>
        </w:rPr>
        <w:t>- 20</w:t>
      </w:r>
      <w:r w:rsidR="007C31F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31F2">
        <w:rPr>
          <w:sz w:val="22"/>
          <w:szCs w:val="22"/>
        </w:rPr>
        <w:instrText xml:space="preserve"> FORMTEXT </w:instrText>
      </w:r>
      <w:r w:rsidR="007C31F2">
        <w:rPr>
          <w:sz w:val="22"/>
          <w:szCs w:val="22"/>
        </w:rPr>
      </w:r>
      <w:r w:rsidR="007C31F2">
        <w:rPr>
          <w:sz w:val="22"/>
          <w:szCs w:val="22"/>
        </w:rPr>
        <w:fldChar w:fldCharType="separate"/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noProof/>
          <w:sz w:val="22"/>
          <w:szCs w:val="22"/>
        </w:rPr>
        <w:t> </w:t>
      </w:r>
      <w:r w:rsidR="007C31F2">
        <w:rPr>
          <w:sz w:val="22"/>
          <w:szCs w:val="22"/>
        </w:rPr>
        <w:fldChar w:fldCharType="end"/>
      </w:r>
      <w:r w:rsidR="007C31F2">
        <w:rPr>
          <w:sz w:val="22"/>
          <w:szCs w:val="22"/>
        </w:rPr>
        <w:t>.</w:t>
      </w:r>
    </w:p>
    <w:p w14:paraId="1D7E1C5F" w14:textId="77777777" w:rsidR="00DD259F" w:rsidRDefault="00DD259F" w:rsidP="00FF68DC">
      <w:pPr>
        <w:rPr>
          <w:sz w:val="22"/>
          <w:szCs w:val="22"/>
        </w:rPr>
      </w:pPr>
    </w:p>
    <w:p w14:paraId="0A132B20" w14:textId="77777777" w:rsidR="00DD259F" w:rsidRDefault="00DD259F" w:rsidP="00FF68DC">
      <w:pPr>
        <w:rPr>
          <w:sz w:val="22"/>
          <w:szCs w:val="22"/>
        </w:rPr>
      </w:pPr>
      <w:r>
        <w:rPr>
          <w:sz w:val="22"/>
          <w:szCs w:val="22"/>
        </w:rPr>
        <w:t>Les motifs au soutien de cette demande sont les suivants :</w:t>
      </w:r>
    </w:p>
    <w:p w14:paraId="1C6A3076" w14:textId="77777777" w:rsidR="00DD259F" w:rsidRDefault="00DD259F" w:rsidP="00FF68DC">
      <w:pPr>
        <w:rPr>
          <w:sz w:val="22"/>
          <w:szCs w:val="22"/>
        </w:rPr>
      </w:pPr>
    </w:p>
    <w:p w14:paraId="30D1DD6F" w14:textId="77777777" w:rsidR="00DD259F" w:rsidRDefault="00DD259F" w:rsidP="00FF68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28B87F" w14:textId="77777777" w:rsidR="00DD259F" w:rsidRDefault="00DD259F" w:rsidP="00FF68DC">
      <w:pPr>
        <w:rPr>
          <w:sz w:val="22"/>
          <w:szCs w:val="22"/>
          <w:u w:val="single"/>
        </w:rPr>
      </w:pPr>
    </w:p>
    <w:p w14:paraId="7B3AE3C8" w14:textId="77777777" w:rsidR="00DD259F" w:rsidRDefault="00DD259F" w:rsidP="00FF68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D417568" w14:textId="77777777" w:rsidR="00DD259F" w:rsidRDefault="00DD259F" w:rsidP="00FF68DC">
      <w:pPr>
        <w:rPr>
          <w:sz w:val="22"/>
          <w:szCs w:val="22"/>
          <w:u w:val="single"/>
        </w:rPr>
      </w:pPr>
    </w:p>
    <w:p w14:paraId="7341D319" w14:textId="154BEBA0" w:rsidR="00DD259F" w:rsidRPr="00DD259F" w:rsidRDefault="00DD259F" w:rsidP="00FF68DC">
      <w:pPr>
        <w:rPr>
          <w:sz w:val="22"/>
          <w:szCs w:val="22"/>
        </w:rPr>
      </w:pPr>
      <w:r>
        <w:rPr>
          <w:sz w:val="22"/>
          <w:szCs w:val="22"/>
        </w:rPr>
        <w:t xml:space="preserve">Dans l’attente d’une confirmation de votre part, </w:t>
      </w:r>
      <w:r w:rsidR="001A7D3E">
        <w:rPr>
          <w:sz w:val="22"/>
          <w:szCs w:val="22"/>
        </w:rPr>
        <w:t xml:space="preserve">je vous prie </w:t>
      </w:r>
      <w:r w:rsidR="009503D4">
        <w:rPr>
          <w:sz w:val="22"/>
          <w:szCs w:val="22"/>
        </w:rPr>
        <w:t>d</w:t>
      </w:r>
      <w:r w:rsidR="001A7D3E">
        <w:rPr>
          <w:sz w:val="22"/>
          <w:szCs w:val="22"/>
        </w:rPr>
        <w:t xml:space="preserve">e </w:t>
      </w:r>
      <w:r>
        <w:rPr>
          <w:sz w:val="22"/>
          <w:szCs w:val="22"/>
        </w:rPr>
        <w:t>recev</w:t>
      </w:r>
      <w:r w:rsidR="001A7D3E">
        <w:rPr>
          <w:sz w:val="22"/>
          <w:szCs w:val="22"/>
        </w:rPr>
        <w:t>oir</w:t>
      </w:r>
      <w:r>
        <w:rPr>
          <w:sz w:val="22"/>
          <w:szCs w:val="22"/>
        </w:rPr>
        <w:t xml:space="preserve">, </w:t>
      </w:r>
      <w:r w:rsidR="00E3341F">
        <w:rPr>
          <w:sz w:val="22"/>
          <w:szCs w:val="22"/>
        </w:rPr>
        <w:t>Madame</w:t>
      </w:r>
      <w:r>
        <w:rPr>
          <w:sz w:val="22"/>
          <w:szCs w:val="22"/>
        </w:rPr>
        <w:t>, l’expression de mes meilleurs sentiments.</w:t>
      </w:r>
    </w:p>
    <w:p w14:paraId="3F4C4863" w14:textId="77777777" w:rsidR="009D1B40" w:rsidRPr="009D1B40" w:rsidRDefault="009D1B40" w:rsidP="009D1B40">
      <w:pPr>
        <w:rPr>
          <w:sz w:val="22"/>
          <w:szCs w:val="22"/>
        </w:rPr>
      </w:pPr>
    </w:p>
    <w:p w14:paraId="6C81E3CA" w14:textId="77777777" w:rsidR="00A23461" w:rsidRDefault="00A23461">
      <w:pPr>
        <w:rPr>
          <w:sz w:val="22"/>
          <w:szCs w:val="22"/>
        </w:rPr>
      </w:pPr>
    </w:p>
    <w:p w14:paraId="4E0CB6D1" w14:textId="77777777" w:rsidR="009A2809" w:rsidRPr="00CB01AE" w:rsidRDefault="009A2809" w:rsidP="009A2809">
      <w:pPr>
        <w:rPr>
          <w:sz w:val="22"/>
          <w:szCs w:val="22"/>
        </w:rPr>
      </w:pPr>
    </w:p>
    <w:p w14:paraId="58CE4245" w14:textId="77777777" w:rsidR="009A2809" w:rsidRPr="00CB01AE" w:rsidRDefault="009A2809" w:rsidP="009A2809">
      <w:pPr>
        <w:rPr>
          <w:sz w:val="22"/>
          <w:szCs w:val="22"/>
        </w:rPr>
      </w:pPr>
    </w:p>
    <w:p w14:paraId="7BD142CE" w14:textId="77777777" w:rsidR="009A2809" w:rsidRPr="00882D98" w:rsidRDefault="009A2809" w:rsidP="009A28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5FCCEB3" w14:textId="77777777" w:rsidR="009A2809" w:rsidRDefault="009A2809" w:rsidP="009A280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6E927839" w14:textId="77777777" w:rsidR="009A2809" w:rsidRPr="00CB01AE" w:rsidRDefault="009A2809" w:rsidP="009A2809">
      <w:pPr>
        <w:rPr>
          <w:sz w:val="22"/>
          <w:szCs w:val="22"/>
        </w:rPr>
      </w:pPr>
    </w:p>
    <w:p w14:paraId="7B4507CF" w14:textId="50A5CA78" w:rsidR="009A2809" w:rsidRDefault="007C31F2" w:rsidP="007C31F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35544A0" w14:textId="6926C6BB" w:rsidR="00F74FB6" w:rsidRDefault="00F74FB6" w:rsidP="007C31F2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0B57C97B" w14:textId="0FA2EB86" w:rsidR="007C31F2" w:rsidRDefault="007C31F2" w:rsidP="007C31F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322342" w14:textId="6812C425" w:rsidR="00F74FB6" w:rsidRDefault="00F74FB6" w:rsidP="007C31F2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224999FF" w14:textId="77777777" w:rsidR="009A2809" w:rsidRDefault="009A2809" w:rsidP="009A2809">
      <w:pPr>
        <w:ind w:left="708" w:firstLine="708"/>
        <w:rPr>
          <w:sz w:val="22"/>
          <w:szCs w:val="22"/>
        </w:rPr>
      </w:pPr>
    </w:p>
    <w:p w14:paraId="7CA5809C" w14:textId="77777777" w:rsidR="00C6333C" w:rsidRPr="00CB01AE" w:rsidRDefault="009A2809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E2AD" w14:textId="77777777" w:rsidR="005A4320" w:rsidRDefault="005A4320">
      <w:r>
        <w:separator/>
      </w:r>
    </w:p>
  </w:endnote>
  <w:endnote w:type="continuationSeparator" w:id="0">
    <w:p w14:paraId="4A64C15F" w14:textId="77777777" w:rsidR="005A4320" w:rsidRDefault="005A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0A56" w14:textId="77777777" w:rsidR="005A4320" w:rsidRDefault="005A4320">
      <w:r>
        <w:separator/>
      </w:r>
    </w:p>
  </w:footnote>
  <w:footnote w:type="continuationSeparator" w:id="0">
    <w:p w14:paraId="4DBB4DC1" w14:textId="77777777" w:rsidR="005A4320" w:rsidRDefault="005A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6014" w14:textId="77777777" w:rsidR="009D1B40" w:rsidRDefault="009D1B4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DD259F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64FDE72F" w14:textId="77777777" w:rsidR="009D1B40" w:rsidRDefault="009D1B4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B4C4" w14:textId="77777777" w:rsidR="00D77C32" w:rsidRPr="00D77C32" w:rsidRDefault="00CA36B7" w:rsidP="00D77C32">
    <w:pPr>
      <w:pStyle w:val="En-tte"/>
      <w:ind w:left="426"/>
      <w:rPr>
        <w:rFonts w:ascii="Calibri" w:hAnsi="Calibri" w:cs="Calibri"/>
        <w:sz w:val="20"/>
        <w:szCs w:val="20"/>
      </w:rPr>
    </w:pPr>
    <w:r>
      <w:pict w14:anchorId="5EEDB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2" o:spid="_x0000_s2050" type="#_x0000_t75" style="position:absolute;left:0;text-align:left;margin-left:27.35pt;margin-top:33.65pt;width:53.3pt;height:56.7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type="square" anchorx="margin" anchory="page"/>
        </v:shape>
      </w:pict>
    </w:r>
    <w:r w:rsidR="00D77C32" w:rsidRPr="00D77C32">
      <w:rPr>
        <w:rFonts w:ascii="Calibri" w:hAnsi="Calibri" w:cs="Calibri"/>
        <w:sz w:val="20"/>
        <w:szCs w:val="20"/>
      </w:rPr>
      <w:t xml:space="preserve">Syndicat de l’enseignement                                                                                                       </w:t>
    </w:r>
    <w:r w:rsidR="00D77C32" w:rsidRPr="00D77C32">
      <w:rPr>
        <w:rFonts w:ascii="Calibri" w:hAnsi="Calibri" w:cs="Calibri"/>
        <w:sz w:val="20"/>
        <w:szCs w:val="20"/>
      </w:rPr>
      <w:sym w:font="Webdings" w:char="F0C6"/>
    </w:r>
    <w:r w:rsidR="00D77C32" w:rsidRPr="00D77C32">
      <w:rPr>
        <w:rFonts w:ascii="Calibri" w:hAnsi="Calibri" w:cs="Calibri"/>
        <w:sz w:val="20"/>
        <w:szCs w:val="20"/>
      </w:rPr>
      <w:t xml:space="preserve"> 418-589-9824</w:t>
    </w:r>
  </w:p>
  <w:p w14:paraId="32F191A7" w14:textId="77777777" w:rsidR="00D77C32" w:rsidRPr="00D77C32" w:rsidRDefault="00D77C32" w:rsidP="00D77C32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proofErr w:type="gramStart"/>
    <w:r w:rsidRPr="00D77C32">
      <w:rPr>
        <w:rFonts w:ascii="Calibri" w:hAnsi="Calibri" w:cs="Calibri"/>
        <w:sz w:val="20"/>
        <w:szCs w:val="20"/>
      </w:rPr>
      <w:t>de</w:t>
    </w:r>
    <w:proofErr w:type="gramEnd"/>
    <w:r w:rsidRPr="00D77C32">
      <w:rPr>
        <w:rFonts w:ascii="Calibri" w:hAnsi="Calibri" w:cs="Calibri"/>
        <w:sz w:val="20"/>
        <w:szCs w:val="20"/>
      </w:rPr>
      <w:t xml:space="preserve"> la Haute Côte-Nord                                                                                                          </w:t>
    </w:r>
    <w:r w:rsidRPr="00D77C32">
      <w:rPr>
        <w:rFonts w:ascii="Calibri" w:hAnsi="Calibri" w:cs="Calibri"/>
        <w:sz w:val="20"/>
        <w:szCs w:val="20"/>
      </w:rPr>
      <w:sym w:font="Webdings" w:char="F0FE"/>
    </w:r>
    <w:r w:rsidRPr="00D77C32">
      <w:rPr>
        <w:rFonts w:ascii="Calibri" w:hAnsi="Calibri" w:cs="Calibri"/>
        <w:sz w:val="20"/>
        <w:szCs w:val="20"/>
      </w:rPr>
      <w:t xml:space="preserve"> www.sehcn.com</w:t>
    </w:r>
    <w:r w:rsidRPr="00D77C32">
      <w:rPr>
        <w:rFonts w:ascii="Calibri" w:hAnsi="Calibri" w:cs="Calibri"/>
        <w:sz w:val="20"/>
        <w:szCs w:val="20"/>
      </w:rPr>
      <w:tab/>
    </w:r>
  </w:p>
  <w:p w14:paraId="786D9453" w14:textId="77777777" w:rsidR="00D77C32" w:rsidRPr="00D77C32" w:rsidRDefault="00D77C32" w:rsidP="00D77C32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 w:rsidRPr="00D77C32">
      <w:rPr>
        <w:rFonts w:ascii="Calibri" w:hAnsi="Calibri" w:cs="Calibri"/>
        <w:sz w:val="20"/>
        <w:szCs w:val="20"/>
      </w:rPr>
      <w:t xml:space="preserve">303 rue de </w:t>
    </w:r>
    <w:proofErr w:type="spellStart"/>
    <w:r w:rsidRPr="00D77C32">
      <w:rPr>
        <w:rFonts w:ascii="Calibri" w:hAnsi="Calibri" w:cs="Calibri"/>
        <w:sz w:val="20"/>
        <w:szCs w:val="20"/>
      </w:rPr>
      <w:t>Puyjalon</w:t>
    </w:r>
    <w:proofErr w:type="spellEnd"/>
    <w:r w:rsidRPr="00D77C32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</w:t>
    </w:r>
    <w:r w:rsidRPr="00D77C32">
      <w:rPr>
        <w:rFonts w:ascii="Calibri" w:hAnsi="Calibri" w:cs="Calibri"/>
        <w:sz w:val="20"/>
        <w:szCs w:val="20"/>
      </w:rPr>
      <w:sym w:font="Wingdings" w:char="F02A"/>
    </w:r>
    <w:r w:rsidRPr="00D77C32">
      <w:rPr>
        <w:rFonts w:ascii="Calibri" w:hAnsi="Calibri" w:cs="Calibri"/>
        <w:sz w:val="20"/>
        <w:szCs w:val="20"/>
      </w:rPr>
      <w:t xml:space="preserve">  </w:t>
    </w:r>
    <w:bookmarkStart w:id="1" w:name="_Hlk30166734"/>
    <w:r w:rsidRPr="00D77C32">
      <w:rPr>
        <w:rFonts w:ascii="Calibri" w:hAnsi="Calibri" w:cs="Calibri"/>
        <w:sz w:val="20"/>
        <w:szCs w:val="20"/>
      </w:rPr>
      <w:t>sehcn@globetrotter.net</w:t>
    </w:r>
    <w:bookmarkEnd w:id="1"/>
    <w:r w:rsidRPr="00D77C32">
      <w:rPr>
        <w:rFonts w:ascii="Calibri" w:hAnsi="Calibri" w:cs="Calibri"/>
        <w:sz w:val="20"/>
        <w:szCs w:val="20"/>
      </w:rPr>
      <w:tab/>
    </w:r>
  </w:p>
  <w:p w14:paraId="1EE01A22" w14:textId="77777777" w:rsidR="00D77C32" w:rsidRPr="00D77C32" w:rsidRDefault="00D77C32" w:rsidP="00D77C32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 w:rsidRPr="00D77C32">
      <w:rPr>
        <w:rFonts w:ascii="Calibri" w:hAnsi="Calibri" w:cs="Calibri"/>
        <w:noProof/>
        <w:sz w:val="20"/>
        <w:szCs w:val="20"/>
      </w:rPr>
      <w:t>Baie-Comeau</w:t>
    </w:r>
    <w:r w:rsidRPr="00D77C32">
      <w:rPr>
        <w:rFonts w:ascii="Calibri" w:hAnsi="Calibri" w:cs="Calibri"/>
        <w:sz w:val="20"/>
        <w:szCs w:val="20"/>
      </w:rPr>
      <w:t xml:space="preserve"> (Québec) G5C 1M4 </w:t>
    </w:r>
  </w:p>
  <w:p w14:paraId="16574613" w14:textId="77777777" w:rsidR="00D77C32" w:rsidRPr="00D77C32" w:rsidRDefault="00CA36B7" w:rsidP="00D77C32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>
      <w:rPr>
        <w:rFonts w:ascii="Times New Roman" w:hAnsi="Times New Roman" w:cs="Times New Roman"/>
      </w:rPr>
      <w:pict w14:anchorId="5FFEA5A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78.9pt;margin-top:26.65pt;width:626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" strokecolor="#039" strokeweight="1pt">
          <v:shadow color="#243f60" opacity=".5" offset="1pt"/>
        </v:shape>
      </w:pict>
    </w:r>
  </w:p>
  <w:p w14:paraId="6A597AF9" w14:textId="77777777" w:rsidR="00D77C32" w:rsidRDefault="00D77C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00DAA"/>
    <w:rsid w:val="000912B0"/>
    <w:rsid w:val="0011592D"/>
    <w:rsid w:val="00197D33"/>
    <w:rsid w:val="001A7D3E"/>
    <w:rsid w:val="001E1B44"/>
    <w:rsid w:val="002374F8"/>
    <w:rsid w:val="002413F6"/>
    <w:rsid w:val="00253F4A"/>
    <w:rsid w:val="002673A4"/>
    <w:rsid w:val="0026785B"/>
    <w:rsid w:val="002C0ED3"/>
    <w:rsid w:val="002E3509"/>
    <w:rsid w:val="003F1CBC"/>
    <w:rsid w:val="003F70A1"/>
    <w:rsid w:val="00424083"/>
    <w:rsid w:val="004F55E0"/>
    <w:rsid w:val="00525A96"/>
    <w:rsid w:val="005A4320"/>
    <w:rsid w:val="005B6D61"/>
    <w:rsid w:val="006124A0"/>
    <w:rsid w:val="00645BE9"/>
    <w:rsid w:val="006474C9"/>
    <w:rsid w:val="0065272D"/>
    <w:rsid w:val="00680256"/>
    <w:rsid w:val="00686502"/>
    <w:rsid w:val="006E0234"/>
    <w:rsid w:val="00762A5F"/>
    <w:rsid w:val="0079523F"/>
    <w:rsid w:val="007C31F2"/>
    <w:rsid w:val="007D7D18"/>
    <w:rsid w:val="00900FF6"/>
    <w:rsid w:val="00914ABD"/>
    <w:rsid w:val="009503D4"/>
    <w:rsid w:val="00960B2F"/>
    <w:rsid w:val="00967F92"/>
    <w:rsid w:val="0099339E"/>
    <w:rsid w:val="009A2809"/>
    <w:rsid w:val="009D1B40"/>
    <w:rsid w:val="009F496F"/>
    <w:rsid w:val="00A23461"/>
    <w:rsid w:val="00A649CF"/>
    <w:rsid w:val="00C25A58"/>
    <w:rsid w:val="00C6333C"/>
    <w:rsid w:val="00C7113E"/>
    <w:rsid w:val="00CA36B7"/>
    <w:rsid w:val="00CB01AE"/>
    <w:rsid w:val="00CC0FE9"/>
    <w:rsid w:val="00D45E5A"/>
    <w:rsid w:val="00D468FE"/>
    <w:rsid w:val="00D77C32"/>
    <w:rsid w:val="00D95F2D"/>
    <w:rsid w:val="00DD228C"/>
    <w:rsid w:val="00DD259F"/>
    <w:rsid w:val="00DE7DE2"/>
    <w:rsid w:val="00E05D34"/>
    <w:rsid w:val="00E3341F"/>
    <w:rsid w:val="00E53308"/>
    <w:rsid w:val="00F00A39"/>
    <w:rsid w:val="00F744D3"/>
    <w:rsid w:val="00F74FB6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D60ED2"/>
  <w15:chartTrackingRefBased/>
  <w15:docId w15:val="{3C933926-F2C5-4E13-AB46-F3EE3A2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77C3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AE03BE2F-550E-460C-A48F-30DAE679162C}"/>
</file>

<file path=customXml/itemProps2.xml><?xml version="1.0" encoding="utf-8"?>
<ds:datastoreItem xmlns:ds="http://schemas.openxmlformats.org/officeDocument/2006/customXml" ds:itemID="{2E6C2C33-8920-4F42-95CF-5726B56BD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9046A-2B44-46C2-813D-FA6304BABD42}">
  <ds:schemaRefs>
    <ds:schemaRef ds:uri="http://purl.org/dc/dcmitype/"/>
    <ds:schemaRef ds:uri="http://purl.org/dc/elements/1.1/"/>
    <ds:schemaRef ds:uri="http://purl.org/dc/terms/"/>
    <ds:schemaRef ds:uri="3696dde3-4159-4e30-84b1-51390de0855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9c42a6b-4929-47d0-9205-778e150b9b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76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11</cp:revision>
  <cp:lastPrinted>2019-02-22T14:32:00Z</cp:lastPrinted>
  <dcterms:created xsi:type="dcterms:W3CDTF">2020-05-20T19:30:00Z</dcterms:created>
  <dcterms:modified xsi:type="dcterms:W3CDTF">2021-03-19T13:48:00Z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63600</vt:r8>
  </property>
</Properties>
</file>