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E56" w14:textId="77777777" w:rsidR="00C6333C" w:rsidRDefault="00C6333C" w:rsidP="00C6333C">
      <w:pPr>
        <w:suppressAutoHyphens/>
        <w:spacing w:line="280" w:lineRule="atLeast"/>
      </w:pPr>
    </w:p>
    <w:p w14:paraId="08495C9F" w14:textId="77777777" w:rsidR="00D416E9" w:rsidRPr="00AD4576" w:rsidRDefault="00D416E9" w:rsidP="00D416E9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0172FACF" w14:textId="77777777" w:rsidR="00D416E9" w:rsidRPr="00CA0BF9" w:rsidRDefault="00D416E9" w:rsidP="00D416E9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5CFDE9C1" w14:textId="77777777" w:rsidR="00DE7DE2" w:rsidRDefault="00DE7DE2">
      <w:pPr>
        <w:suppressAutoHyphens/>
        <w:spacing w:line="280" w:lineRule="atLeast"/>
      </w:pPr>
    </w:p>
    <w:p w14:paraId="13FD6E1A" w14:textId="77777777" w:rsidR="00DE7DE2" w:rsidRDefault="00DE7DE2">
      <w:pPr>
        <w:suppressAutoHyphens/>
        <w:spacing w:line="280" w:lineRule="atLeast"/>
      </w:pPr>
    </w:p>
    <w:p w14:paraId="0DB9ABC6" w14:textId="77777777" w:rsidR="00023E83" w:rsidRDefault="00023E83" w:rsidP="00023E83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0F2D30CA" w14:textId="58222C3C" w:rsidR="004E4305" w:rsidRDefault="004E4305" w:rsidP="00CB01A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3207DE5A" w14:textId="11D94613" w:rsidR="004E4305" w:rsidRDefault="00D416E9" w:rsidP="00CB01A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4E4305">
        <w:rPr>
          <w:sz w:val="22"/>
          <w:szCs w:val="22"/>
        </w:rPr>
        <w:t xml:space="preserve"> scolaire de l’Estuaire</w:t>
      </w:r>
    </w:p>
    <w:p w14:paraId="11B7AB1C" w14:textId="34C290B1" w:rsidR="004E4305" w:rsidRDefault="004E4305" w:rsidP="00CB01A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2735A8CC" w14:textId="206E0541" w:rsidR="004E4305" w:rsidRPr="004E4305" w:rsidRDefault="004E4305" w:rsidP="00CB01A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), G5C 0B8</w:t>
      </w:r>
    </w:p>
    <w:p w14:paraId="37270145" w14:textId="77777777" w:rsidR="00A23461" w:rsidRDefault="00A23461">
      <w:pPr>
        <w:suppressAutoHyphens/>
        <w:spacing w:line="280" w:lineRule="atLeast"/>
      </w:pPr>
    </w:p>
    <w:p w14:paraId="6E688CDB" w14:textId="77777777" w:rsidR="00DE7DE2" w:rsidRDefault="00DE7DE2">
      <w:pPr>
        <w:suppressAutoHyphens/>
        <w:spacing w:line="280" w:lineRule="atLeast"/>
      </w:pPr>
    </w:p>
    <w:p w14:paraId="3BF090C4" w14:textId="77777777" w:rsidR="00DE7DE2" w:rsidRPr="00CB01AE" w:rsidRDefault="00DE7DE2" w:rsidP="00194C5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9F496F">
        <w:rPr>
          <w:b/>
          <w:sz w:val="22"/>
          <w:szCs w:val="22"/>
        </w:rPr>
        <w:t xml:space="preserve">is pour congé de maternité </w:t>
      </w:r>
      <w:r w:rsidR="00194C5A">
        <w:rPr>
          <w:b/>
          <w:sz w:val="22"/>
          <w:szCs w:val="22"/>
        </w:rPr>
        <w:t>(cas non admissible au RQAP)</w:t>
      </w:r>
    </w:p>
    <w:p w14:paraId="16EE759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42760C19" w14:textId="3BBD1D5C" w:rsidR="00A23461" w:rsidRPr="00CB01AE" w:rsidRDefault="00023E83" w:rsidP="00D416E9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45BAE1BD" w14:textId="77777777" w:rsidR="00A23461" w:rsidRPr="00CB01AE" w:rsidRDefault="00A23461">
      <w:pPr>
        <w:rPr>
          <w:sz w:val="22"/>
          <w:szCs w:val="22"/>
        </w:rPr>
      </w:pPr>
    </w:p>
    <w:p w14:paraId="2D72F484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6124A0">
        <w:rPr>
          <w:sz w:val="22"/>
          <w:szCs w:val="22"/>
        </w:rPr>
        <w:t>5-13.08</w:t>
      </w:r>
      <w:r w:rsidRPr="00CB01AE">
        <w:rPr>
          <w:sz w:val="22"/>
          <w:szCs w:val="22"/>
        </w:rPr>
        <w:t>, veuillez considérer la présente comme une demande de congé de mater</w:t>
      </w:r>
      <w:r w:rsidR="009F496F">
        <w:rPr>
          <w:sz w:val="22"/>
          <w:szCs w:val="22"/>
        </w:rPr>
        <w:t>nité de 20</w:t>
      </w:r>
      <w:r w:rsidRPr="00CB01AE">
        <w:rPr>
          <w:sz w:val="22"/>
          <w:szCs w:val="22"/>
        </w:rPr>
        <w:t xml:space="preserve"> semaines prévu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.0</w:t>
      </w:r>
      <w:r w:rsidR="006124A0">
        <w:rPr>
          <w:sz w:val="22"/>
          <w:szCs w:val="22"/>
        </w:rPr>
        <w:t>5</w:t>
      </w:r>
      <w:r w:rsidRPr="00CB01AE">
        <w:rPr>
          <w:sz w:val="22"/>
          <w:szCs w:val="22"/>
        </w:rPr>
        <w:t>.</w:t>
      </w:r>
    </w:p>
    <w:p w14:paraId="2E1B322A" w14:textId="77777777" w:rsidR="00A23461" w:rsidRPr="00CB01AE" w:rsidRDefault="00A23461">
      <w:pPr>
        <w:rPr>
          <w:sz w:val="22"/>
          <w:szCs w:val="22"/>
        </w:rPr>
      </w:pPr>
    </w:p>
    <w:p w14:paraId="6460304D" w14:textId="77777777" w:rsidR="00A23461" w:rsidRPr="00CB01AE" w:rsidRDefault="00A23461" w:rsidP="00525A96">
      <w:pPr>
        <w:rPr>
          <w:sz w:val="22"/>
          <w:szCs w:val="22"/>
        </w:rPr>
      </w:pPr>
      <w:r w:rsidRPr="00CB01AE">
        <w:rPr>
          <w:sz w:val="22"/>
          <w:szCs w:val="22"/>
        </w:rPr>
        <w:t>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06</w:t>
      </w:r>
      <w:r w:rsidRPr="00CB01AE">
        <w:rPr>
          <w:sz w:val="22"/>
          <w:szCs w:val="22"/>
        </w:rPr>
        <w:t xml:space="preserve">, je désire répartir mon congé du </w:t>
      </w:r>
      <w:bookmarkStart w:id="2" w:name="Texte6"/>
      <w:r w:rsidR="00525A9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2"/>
      <w:r w:rsidRPr="00CB01AE">
        <w:rPr>
          <w:sz w:val="22"/>
          <w:szCs w:val="22"/>
        </w:rPr>
        <w:t xml:space="preserve"> au </w:t>
      </w:r>
      <w:bookmarkStart w:id="3" w:name="Texte7"/>
      <w:r w:rsidR="00525A9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3"/>
      <w:r w:rsidRPr="00CB01AE">
        <w:rPr>
          <w:sz w:val="22"/>
          <w:szCs w:val="22"/>
        </w:rPr>
        <w:t xml:space="preserve"> inclusivement.</w:t>
      </w:r>
      <w:r w:rsidR="009F496F">
        <w:rPr>
          <w:sz w:val="22"/>
          <w:szCs w:val="22"/>
        </w:rPr>
        <w:t xml:space="preserve"> </w:t>
      </w:r>
      <w:r w:rsidR="009F496F" w:rsidRPr="009F496F">
        <w:rPr>
          <w:sz w:val="22"/>
          <w:szCs w:val="22"/>
        </w:rPr>
        <w:t xml:space="preserve">À l’intérieur de ces 20 semaines, je désire que les 12 semaines d’indemnité me soient versées du </w:t>
      </w:r>
      <w:bookmarkStart w:id="4" w:name="Texte8"/>
      <w:r w:rsidR="00525A96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4"/>
      <w:r w:rsidR="009F496F" w:rsidRPr="009F496F">
        <w:rPr>
          <w:sz w:val="22"/>
          <w:szCs w:val="22"/>
        </w:rPr>
        <w:t xml:space="preserve"> au </w:t>
      </w:r>
      <w:bookmarkStart w:id="5" w:name="Texte9"/>
      <w:r w:rsidR="00525A96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5"/>
      <w:r w:rsidR="00525A96">
        <w:rPr>
          <w:sz w:val="22"/>
          <w:szCs w:val="22"/>
        </w:rPr>
        <w:t xml:space="preserve"> </w:t>
      </w:r>
      <w:r w:rsidR="009F496F" w:rsidRPr="009F496F">
        <w:rPr>
          <w:sz w:val="22"/>
          <w:szCs w:val="22"/>
        </w:rPr>
        <w:t>inclusivement</w:t>
      </w:r>
      <w:r w:rsidR="009F496F">
        <w:t xml:space="preserve">. </w:t>
      </w:r>
      <w:r w:rsidR="00C6333C">
        <w:rPr>
          <w:sz w:val="22"/>
          <w:szCs w:val="22"/>
        </w:rPr>
        <w:t>Vous trouverez ci</w:t>
      </w:r>
      <w:r w:rsidR="00C6333C">
        <w:rPr>
          <w:sz w:val="22"/>
          <w:szCs w:val="22"/>
        </w:rPr>
        <w:noBreakHyphen/>
      </w:r>
      <w:r w:rsidRPr="00CB01AE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5929D8E8" w14:textId="77777777" w:rsidR="00A23461" w:rsidRPr="00CB01AE" w:rsidRDefault="00A23461">
      <w:pPr>
        <w:rPr>
          <w:sz w:val="22"/>
          <w:szCs w:val="22"/>
        </w:rPr>
      </w:pPr>
    </w:p>
    <w:p w14:paraId="35731B71" w14:textId="38F990D3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>Je désire également continuer</w:t>
      </w:r>
      <w:r w:rsidR="00D416E9">
        <w:rPr>
          <w:sz w:val="22"/>
          <w:szCs w:val="22"/>
        </w:rPr>
        <w:t>/cesser</w:t>
      </w:r>
      <w:r w:rsidRPr="00CB01AE">
        <w:rPr>
          <w:sz w:val="22"/>
          <w:szCs w:val="22"/>
        </w:rPr>
        <w:t xml:space="preserve"> à participer aux régimes d’assurance qui me sont applicables, le tout 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</w:p>
    <w:p w14:paraId="1BF08BC1" w14:textId="77777777" w:rsidR="00A23461" w:rsidRPr="00CB01AE" w:rsidRDefault="00A23461">
      <w:pPr>
        <w:rPr>
          <w:sz w:val="22"/>
          <w:szCs w:val="22"/>
        </w:rPr>
      </w:pPr>
    </w:p>
    <w:p w14:paraId="762E2C73" w14:textId="77777777" w:rsidR="00A23461" w:rsidRPr="00CB01AE" w:rsidRDefault="00A23461" w:rsidP="009F496F">
      <w:pPr>
        <w:rPr>
          <w:sz w:val="22"/>
          <w:szCs w:val="22"/>
        </w:rPr>
      </w:pPr>
      <w:r w:rsidRPr="00CB01AE">
        <w:rPr>
          <w:sz w:val="22"/>
          <w:szCs w:val="22"/>
        </w:rPr>
        <w:t>Par ailleurs, veuille</w:t>
      </w:r>
      <w:r w:rsidR="009F496F">
        <w:rPr>
          <w:sz w:val="22"/>
          <w:szCs w:val="22"/>
        </w:rPr>
        <w:t xml:space="preserve">z me faire parvenir </w:t>
      </w:r>
      <w:r w:rsidR="009F496F" w:rsidRPr="009F496F">
        <w:rPr>
          <w:sz w:val="22"/>
          <w:szCs w:val="22"/>
        </w:rPr>
        <w:t>à la fin du versement des 12 semaines d’indemnité un relevé d’emploi au bénéfice du RQAP</w:t>
      </w:r>
      <w:r w:rsidRPr="00CB01AE">
        <w:rPr>
          <w:sz w:val="22"/>
          <w:szCs w:val="22"/>
        </w:rPr>
        <w:t>.</w:t>
      </w:r>
    </w:p>
    <w:p w14:paraId="646C209A" w14:textId="77777777" w:rsidR="00A23461" w:rsidRPr="00CB01AE" w:rsidRDefault="00A23461">
      <w:pPr>
        <w:rPr>
          <w:sz w:val="22"/>
          <w:szCs w:val="22"/>
        </w:rPr>
      </w:pPr>
    </w:p>
    <w:p w14:paraId="232B9248" w14:textId="600BC7F5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023E83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5997A1EE" w14:textId="77777777" w:rsidR="00A23461" w:rsidRPr="00CB01AE" w:rsidRDefault="00A23461">
      <w:pPr>
        <w:rPr>
          <w:sz w:val="22"/>
          <w:szCs w:val="22"/>
        </w:rPr>
      </w:pPr>
    </w:p>
    <w:p w14:paraId="292C1622" w14:textId="77777777" w:rsidR="00A23461" w:rsidRDefault="00A23461">
      <w:pPr>
        <w:rPr>
          <w:sz w:val="22"/>
          <w:szCs w:val="22"/>
        </w:rPr>
      </w:pPr>
    </w:p>
    <w:p w14:paraId="1B59D4B2" w14:textId="55FCF188" w:rsidR="00C6333C" w:rsidRPr="00CB01AE" w:rsidRDefault="00D416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604168EF" w14:textId="77777777" w:rsidR="00A23461" w:rsidRPr="00CB01AE" w:rsidRDefault="00A23461">
      <w:pPr>
        <w:rPr>
          <w:sz w:val="22"/>
          <w:szCs w:val="22"/>
        </w:rPr>
      </w:pPr>
    </w:p>
    <w:p w14:paraId="5761F069" w14:textId="77777777" w:rsidR="00D416E9" w:rsidRDefault="00D416E9" w:rsidP="00D416E9">
      <w:pPr>
        <w:rPr>
          <w:sz w:val="22"/>
          <w:szCs w:val="22"/>
        </w:rPr>
      </w:pPr>
      <w:bookmarkStart w:id="6" w:name="_Hlk59431621"/>
      <w:r>
        <w:rPr>
          <w:sz w:val="22"/>
          <w:szCs w:val="22"/>
        </w:rPr>
        <w:t>____________________________________</w:t>
      </w:r>
    </w:p>
    <w:p w14:paraId="6350DE1C" w14:textId="77777777" w:rsidR="00D416E9" w:rsidRDefault="00D416E9" w:rsidP="00D416E9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065BC94" w14:textId="77777777" w:rsidR="00D416E9" w:rsidRDefault="00D416E9" w:rsidP="00D416E9">
      <w:pPr>
        <w:spacing w:line="360" w:lineRule="auto"/>
        <w:rPr>
          <w:sz w:val="22"/>
          <w:szCs w:val="22"/>
        </w:rPr>
      </w:pPr>
    </w:p>
    <w:p w14:paraId="4A003C87" w14:textId="77777777" w:rsidR="00D416E9" w:rsidRDefault="00D416E9" w:rsidP="00D41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61EDAD1" w14:textId="77777777" w:rsidR="00D416E9" w:rsidRDefault="00D416E9" w:rsidP="00D41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8BD3A3F" w14:textId="77777777" w:rsidR="00D416E9" w:rsidRDefault="00D416E9" w:rsidP="00D41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E70772D" w14:textId="77777777" w:rsidR="00D416E9" w:rsidRDefault="00D416E9" w:rsidP="00D416E9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6"/>
    <w:p w14:paraId="23B763B5" w14:textId="61FF1C57" w:rsidR="00A23461" w:rsidRDefault="00A23461">
      <w:pPr>
        <w:rPr>
          <w:sz w:val="22"/>
          <w:szCs w:val="22"/>
        </w:rPr>
      </w:pPr>
    </w:p>
    <w:p w14:paraId="4D78D458" w14:textId="77777777" w:rsidR="00900FF6" w:rsidRDefault="00900FF6">
      <w:pPr>
        <w:rPr>
          <w:sz w:val="22"/>
          <w:szCs w:val="22"/>
        </w:rPr>
      </w:pPr>
    </w:p>
    <w:p w14:paraId="2F7719A6" w14:textId="25A49FCA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D416E9">
        <w:rPr>
          <w:sz w:val="22"/>
          <w:szCs w:val="22"/>
        </w:rPr>
        <w:t>S.E.H.C.N.</w:t>
      </w:r>
    </w:p>
    <w:sectPr w:rsidR="00C6333C" w:rsidRPr="00CB01AE" w:rsidSect="00D416E9">
      <w:headerReference w:type="default" r:id="rId9"/>
      <w:headerReference w:type="first" r:id="rId10"/>
      <w:pgSz w:w="12240" w:h="15840" w:code="1"/>
      <w:pgMar w:top="1440" w:right="1440" w:bottom="851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F235" w14:textId="77777777" w:rsidR="00280D40" w:rsidRDefault="00280D40">
      <w:r>
        <w:separator/>
      </w:r>
    </w:p>
  </w:endnote>
  <w:endnote w:type="continuationSeparator" w:id="0">
    <w:p w14:paraId="6E90EF28" w14:textId="77777777" w:rsidR="00280D40" w:rsidRDefault="002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2E2B" w14:textId="77777777" w:rsidR="00280D40" w:rsidRDefault="00280D40">
      <w:r>
        <w:separator/>
      </w:r>
    </w:p>
  </w:footnote>
  <w:footnote w:type="continuationSeparator" w:id="0">
    <w:p w14:paraId="16E459C0" w14:textId="77777777" w:rsidR="00280D40" w:rsidRDefault="002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DDE" w14:textId="77777777" w:rsidR="009F496F" w:rsidRDefault="009F496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42C60B6" w14:textId="77777777" w:rsidR="009F496F" w:rsidRDefault="009F496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6693" w14:textId="67CCCD80" w:rsidR="009F496F" w:rsidRPr="0074451C" w:rsidRDefault="0074451C" w:rsidP="0074451C">
    <w:pPr>
      <w:pStyle w:val="En-tte"/>
    </w:pPr>
    <w:r w:rsidRPr="008B06CD">
      <w:rPr>
        <w:noProof/>
      </w:rPr>
      <w:pict w14:anchorId="5BF1D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228DF"/>
    <w:rsid w:val="00023E83"/>
    <w:rsid w:val="00194C5A"/>
    <w:rsid w:val="00207163"/>
    <w:rsid w:val="002614AD"/>
    <w:rsid w:val="00280D40"/>
    <w:rsid w:val="003F1CBC"/>
    <w:rsid w:val="00444A63"/>
    <w:rsid w:val="004E4305"/>
    <w:rsid w:val="00525A96"/>
    <w:rsid w:val="006124A0"/>
    <w:rsid w:val="006A0C17"/>
    <w:rsid w:val="0074451C"/>
    <w:rsid w:val="007A0EFF"/>
    <w:rsid w:val="00900FF6"/>
    <w:rsid w:val="00967F92"/>
    <w:rsid w:val="0099339E"/>
    <w:rsid w:val="009F496F"/>
    <w:rsid w:val="00A23461"/>
    <w:rsid w:val="00BC0DDF"/>
    <w:rsid w:val="00BE7A74"/>
    <w:rsid w:val="00C6333C"/>
    <w:rsid w:val="00CB01AE"/>
    <w:rsid w:val="00D416E9"/>
    <w:rsid w:val="00D468FE"/>
    <w:rsid w:val="00D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77F80"/>
  <w15:chartTrackingRefBased/>
  <w15:docId w15:val="{5842951B-B8C2-46D9-9916-DF300C3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9F85B-FE96-485A-928F-636CC0C63739}">
  <ds:schemaRefs>
    <ds:schemaRef ds:uri="http://schemas.microsoft.com/office/2006/metadata/properties"/>
    <ds:schemaRef ds:uri="http://schemas.microsoft.com/office/infopath/2007/PartnerControls"/>
    <ds:schemaRef ds:uri="f9c42a6b-4929-47d0-9205-778e150b9b8c"/>
    <ds:schemaRef ds:uri="3696dde3-4159-4e30-84b1-51390de08552"/>
  </ds:schemaRefs>
</ds:datastoreItem>
</file>

<file path=customXml/itemProps2.xml><?xml version="1.0" encoding="utf-8"?>
<ds:datastoreItem xmlns:ds="http://schemas.openxmlformats.org/officeDocument/2006/customXml" ds:itemID="{A48E7BAF-75C4-49A0-BA38-626A2E438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630B8-184E-4AA0-AD32-86BAD826B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8</cp:revision>
  <cp:lastPrinted>2010-12-16T19:58:00Z</cp:lastPrinted>
  <dcterms:created xsi:type="dcterms:W3CDTF">2020-05-20T19:04:00Z</dcterms:created>
  <dcterms:modified xsi:type="dcterms:W3CDTF">2022-11-08T20:35:00Z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