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9533" w14:textId="77777777" w:rsidR="00C6333C" w:rsidRDefault="00C6333C" w:rsidP="00C6333C">
      <w:pPr>
        <w:suppressAutoHyphens/>
        <w:spacing w:line="280" w:lineRule="atLeast"/>
      </w:pPr>
    </w:p>
    <w:p w14:paraId="3137AA91" w14:textId="77777777" w:rsidR="00CC096F" w:rsidRPr="00AD4576" w:rsidRDefault="00CC096F" w:rsidP="00CC096F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  <w:r>
        <w:rPr>
          <w:sz w:val="22"/>
          <w:szCs w:val="22"/>
        </w:rPr>
        <w:t>_________________________, le ________________________</w:t>
      </w:r>
    </w:p>
    <w:p w14:paraId="3F9749B4" w14:textId="77777777" w:rsidR="00CC096F" w:rsidRPr="00CA0BF9" w:rsidRDefault="00CC096F" w:rsidP="00CC096F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0D6E63DE" w14:textId="77777777" w:rsidR="00DE7DE2" w:rsidRDefault="00DE7DE2">
      <w:pPr>
        <w:suppressAutoHyphens/>
        <w:spacing w:line="280" w:lineRule="atLeast"/>
      </w:pPr>
    </w:p>
    <w:p w14:paraId="3648E56F" w14:textId="77777777" w:rsidR="00DE7DE2" w:rsidRDefault="00DE7DE2">
      <w:pPr>
        <w:suppressAutoHyphens/>
        <w:spacing w:line="280" w:lineRule="atLeast"/>
      </w:pPr>
    </w:p>
    <w:p w14:paraId="4C3038B7" w14:textId="77777777" w:rsidR="001D4FC2" w:rsidRDefault="001D4FC2" w:rsidP="001D4FC2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 Félix Béland</w:t>
      </w:r>
    </w:p>
    <w:p w14:paraId="204A3843" w14:textId="77777777" w:rsidR="00B512A1" w:rsidRPr="00064806" w:rsidRDefault="00B512A1" w:rsidP="00B512A1">
      <w:pPr>
        <w:suppressAutoHyphens/>
        <w:spacing w:line="280" w:lineRule="atLeast"/>
        <w:rPr>
          <w:sz w:val="22"/>
          <w:szCs w:val="22"/>
        </w:rPr>
      </w:pPr>
      <w:r w:rsidRPr="00064806">
        <w:rPr>
          <w:sz w:val="22"/>
          <w:szCs w:val="22"/>
        </w:rPr>
        <w:t>Direction des ressources humaines</w:t>
      </w:r>
    </w:p>
    <w:p w14:paraId="5A5D12D1" w14:textId="5826D2C2" w:rsidR="00B512A1" w:rsidRPr="00064806" w:rsidRDefault="00CC096F" w:rsidP="00B512A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B512A1" w:rsidRPr="00064806">
        <w:rPr>
          <w:sz w:val="22"/>
          <w:szCs w:val="22"/>
        </w:rPr>
        <w:t xml:space="preserve"> scolaire de l’Estuaire</w:t>
      </w:r>
    </w:p>
    <w:p w14:paraId="3FA7C9C5" w14:textId="1B23E652" w:rsidR="00B512A1" w:rsidRPr="00064806" w:rsidRDefault="00420A4A" w:rsidP="00B512A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</w:t>
      </w:r>
      <w:r w:rsidR="00314AF2">
        <w:rPr>
          <w:sz w:val="22"/>
          <w:szCs w:val="22"/>
        </w:rPr>
        <w:t>2</w:t>
      </w:r>
      <w:r>
        <w:rPr>
          <w:sz w:val="22"/>
          <w:szCs w:val="22"/>
        </w:rPr>
        <w:t>0, rue Jalbert</w:t>
      </w:r>
    </w:p>
    <w:p w14:paraId="22F46F59" w14:textId="08E03886" w:rsidR="00B512A1" w:rsidRPr="00064806" w:rsidRDefault="00420A4A" w:rsidP="00B512A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Baie-Comeau (Qc)  G5C </w:t>
      </w:r>
      <w:r w:rsidR="00314AF2">
        <w:rPr>
          <w:sz w:val="22"/>
          <w:szCs w:val="22"/>
        </w:rPr>
        <w:t>0B8</w:t>
      </w:r>
    </w:p>
    <w:p w14:paraId="16606893" w14:textId="77777777" w:rsidR="00A23461" w:rsidRDefault="00A23461">
      <w:pPr>
        <w:suppressAutoHyphens/>
        <w:spacing w:line="280" w:lineRule="atLeast"/>
      </w:pPr>
    </w:p>
    <w:p w14:paraId="0B988E92" w14:textId="77777777" w:rsidR="00DE7DE2" w:rsidRDefault="00DE7DE2">
      <w:pPr>
        <w:suppressAutoHyphens/>
        <w:spacing w:line="280" w:lineRule="atLeast"/>
      </w:pPr>
    </w:p>
    <w:p w14:paraId="76A22F3B" w14:textId="5681FBE8" w:rsidR="00DE7DE2" w:rsidRPr="00CB01AE" w:rsidRDefault="00DE7DE2" w:rsidP="001157A1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79523F">
        <w:rPr>
          <w:b/>
          <w:bCs/>
          <w:sz w:val="22"/>
          <w:szCs w:val="22"/>
        </w:rPr>
        <w:t>D</w:t>
      </w:r>
      <w:r w:rsidR="0079523F" w:rsidRPr="0079523F">
        <w:rPr>
          <w:b/>
          <w:bCs/>
          <w:sz w:val="22"/>
          <w:szCs w:val="22"/>
        </w:rPr>
        <w:t>emande de congé de paternité</w:t>
      </w:r>
      <w:r w:rsidR="00336495">
        <w:rPr>
          <w:b/>
          <w:bCs/>
          <w:sz w:val="22"/>
          <w:szCs w:val="22"/>
        </w:rPr>
        <w:t xml:space="preserve"> (enseignant avec contrat)</w:t>
      </w:r>
    </w:p>
    <w:p w14:paraId="46FAF37A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245B71B4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6325CCD2" w14:textId="65316020" w:rsidR="00DE7DE2" w:rsidRPr="00CB01AE" w:rsidRDefault="001D4FC2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3C2F8A9A" w14:textId="77777777" w:rsidR="00A23461" w:rsidRPr="00CB01AE" w:rsidRDefault="00A23461">
      <w:pPr>
        <w:rPr>
          <w:sz w:val="22"/>
          <w:szCs w:val="22"/>
        </w:rPr>
      </w:pPr>
    </w:p>
    <w:p w14:paraId="06E50885" w14:textId="074D9919" w:rsidR="0079523F" w:rsidRPr="0079523F" w:rsidRDefault="0079523F" w:rsidP="00F408BC">
      <w:pPr>
        <w:rPr>
          <w:sz w:val="22"/>
          <w:szCs w:val="22"/>
        </w:rPr>
      </w:pPr>
      <w:r w:rsidRPr="0079523F">
        <w:rPr>
          <w:sz w:val="22"/>
          <w:szCs w:val="22"/>
        </w:rPr>
        <w:t xml:space="preserve">Par la présente, conformément à la clause 5-13.21B), je vous avise que je serai en congé de paternité à compter du </w:t>
      </w:r>
      <w:r w:rsidR="00314AF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14AF2">
        <w:rPr>
          <w:sz w:val="22"/>
          <w:szCs w:val="22"/>
        </w:rPr>
        <w:instrText xml:space="preserve"> FORMTEXT </w:instrText>
      </w:r>
      <w:r w:rsidR="00314AF2">
        <w:rPr>
          <w:sz w:val="22"/>
          <w:szCs w:val="22"/>
        </w:rPr>
      </w:r>
      <w:r w:rsidR="00314AF2">
        <w:rPr>
          <w:sz w:val="22"/>
          <w:szCs w:val="22"/>
        </w:rPr>
        <w:fldChar w:fldCharType="separate"/>
      </w:r>
      <w:r w:rsidR="00314AF2">
        <w:rPr>
          <w:noProof/>
          <w:sz w:val="22"/>
          <w:szCs w:val="22"/>
        </w:rPr>
        <w:t> </w:t>
      </w:r>
      <w:r w:rsidR="00314AF2">
        <w:rPr>
          <w:noProof/>
          <w:sz w:val="22"/>
          <w:szCs w:val="22"/>
        </w:rPr>
        <w:t> </w:t>
      </w:r>
      <w:r w:rsidR="00314AF2">
        <w:rPr>
          <w:noProof/>
          <w:sz w:val="22"/>
          <w:szCs w:val="22"/>
        </w:rPr>
        <w:t> </w:t>
      </w:r>
      <w:r w:rsidR="00314AF2">
        <w:rPr>
          <w:noProof/>
          <w:sz w:val="22"/>
          <w:szCs w:val="22"/>
        </w:rPr>
        <w:t> </w:t>
      </w:r>
      <w:r w:rsidR="00314AF2">
        <w:rPr>
          <w:noProof/>
          <w:sz w:val="22"/>
          <w:szCs w:val="22"/>
        </w:rPr>
        <w:t> </w:t>
      </w:r>
      <w:r w:rsidR="00314AF2">
        <w:rPr>
          <w:sz w:val="22"/>
          <w:szCs w:val="22"/>
        </w:rPr>
        <w:fldChar w:fldCharType="end"/>
      </w:r>
      <w:r w:rsidR="00314AF2">
        <w:rPr>
          <w:sz w:val="22"/>
          <w:szCs w:val="22"/>
        </w:rPr>
        <w:t xml:space="preserve"> </w:t>
      </w:r>
      <w:r w:rsidRPr="0079523F">
        <w:rPr>
          <w:sz w:val="22"/>
          <w:szCs w:val="22"/>
        </w:rPr>
        <w:t>jusqu’au</w:t>
      </w:r>
      <w:r w:rsidR="00314AF2">
        <w:rPr>
          <w:sz w:val="22"/>
          <w:szCs w:val="22"/>
        </w:rPr>
        <w:t xml:space="preserve"> </w:t>
      </w:r>
      <w:r w:rsidR="00314AF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14AF2">
        <w:rPr>
          <w:sz w:val="22"/>
          <w:szCs w:val="22"/>
        </w:rPr>
        <w:instrText xml:space="preserve"> FORMTEXT </w:instrText>
      </w:r>
      <w:r w:rsidR="00314AF2">
        <w:rPr>
          <w:sz w:val="22"/>
          <w:szCs w:val="22"/>
        </w:rPr>
      </w:r>
      <w:r w:rsidR="00314AF2">
        <w:rPr>
          <w:sz w:val="22"/>
          <w:szCs w:val="22"/>
        </w:rPr>
        <w:fldChar w:fldCharType="separate"/>
      </w:r>
      <w:r w:rsidR="00314AF2">
        <w:rPr>
          <w:noProof/>
          <w:sz w:val="22"/>
          <w:szCs w:val="22"/>
        </w:rPr>
        <w:t> </w:t>
      </w:r>
      <w:r w:rsidR="00314AF2">
        <w:rPr>
          <w:noProof/>
          <w:sz w:val="22"/>
          <w:szCs w:val="22"/>
        </w:rPr>
        <w:t> </w:t>
      </w:r>
      <w:r w:rsidR="00314AF2">
        <w:rPr>
          <w:noProof/>
          <w:sz w:val="22"/>
          <w:szCs w:val="22"/>
        </w:rPr>
        <w:t> </w:t>
      </w:r>
      <w:r w:rsidR="00314AF2">
        <w:rPr>
          <w:noProof/>
          <w:sz w:val="22"/>
          <w:szCs w:val="22"/>
        </w:rPr>
        <w:t> </w:t>
      </w:r>
      <w:r w:rsidR="00314AF2">
        <w:rPr>
          <w:noProof/>
          <w:sz w:val="22"/>
          <w:szCs w:val="22"/>
        </w:rPr>
        <w:t> </w:t>
      </w:r>
      <w:r w:rsidR="00314AF2">
        <w:rPr>
          <w:sz w:val="22"/>
          <w:szCs w:val="22"/>
        </w:rPr>
        <w:fldChar w:fldCharType="end"/>
      </w:r>
      <w:r w:rsidR="00373A4C">
        <w:rPr>
          <w:sz w:val="22"/>
          <w:szCs w:val="22"/>
        </w:rPr>
        <w:t xml:space="preserve">, </w:t>
      </w:r>
      <w:r w:rsidR="00373A4C">
        <w:rPr>
          <w:sz w:val="22"/>
          <w:szCs w:val="22"/>
        </w:rPr>
        <w:t>en tenant compte de sa suspension durant la période estivale ou la semaine de relâche et de sa prolongation en conséquence, le cas échéant</w:t>
      </w:r>
      <w:r w:rsidR="00373A4C" w:rsidRPr="0079523F">
        <w:rPr>
          <w:sz w:val="22"/>
          <w:szCs w:val="22"/>
        </w:rPr>
        <w:t>.</w:t>
      </w:r>
    </w:p>
    <w:p w14:paraId="1B84903D" w14:textId="77777777" w:rsidR="0079523F" w:rsidRPr="0079523F" w:rsidRDefault="0079523F" w:rsidP="0079523F">
      <w:pPr>
        <w:rPr>
          <w:sz w:val="22"/>
          <w:szCs w:val="22"/>
        </w:rPr>
      </w:pPr>
    </w:p>
    <w:p w14:paraId="479E374C" w14:textId="0B2396B4" w:rsidR="0079523F" w:rsidRPr="0079523F" w:rsidRDefault="0079523F" w:rsidP="00DB063F">
      <w:pPr>
        <w:rPr>
          <w:sz w:val="22"/>
          <w:szCs w:val="22"/>
        </w:rPr>
      </w:pPr>
      <w:r w:rsidRPr="0079523F">
        <w:rPr>
          <w:sz w:val="22"/>
          <w:szCs w:val="22"/>
        </w:rPr>
        <w:t>Je désire également continuer à participer aux régimes d’assurance qui me sont applicables et en verser la totalité</w:t>
      </w:r>
      <w:r w:rsidR="009A375C">
        <w:rPr>
          <w:sz w:val="22"/>
          <w:szCs w:val="22"/>
        </w:rPr>
        <w:t xml:space="preserve"> des primes</w:t>
      </w:r>
      <w:r w:rsidR="005C7AE9">
        <w:rPr>
          <w:sz w:val="22"/>
          <w:szCs w:val="22"/>
        </w:rPr>
        <w:t>, le tout conformément à la clause 5-13.13</w:t>
      </w:r>
      <w:r w:rsidR="009A375C">
        <w:rPr>
          <w:sz w:val="22"/>
          <w:szCs w:val="22"/>
        </w:rPr>
        <w:t>.</w:t>
      </w:r>
    </w:p>
    <w:p w14:paraId="1BBC2EDC" w14:textId="77777777" w:rsidR="0079523F" w:rsidRPr="0079523F" w:rsidRDefault="0079523F" w:rsidP="0079523F">
      <w:pPr>
        <w:rPr>
          <w:sz w:val="22"/>
          <w:szCs w:val="22"/>
        </w:rPr>
      </w:pPr>
    </w:p>
    <w:p w14:paraId="1D5E7601" w14:textId="6F59277F" w:rsidR="00A23461" w:rsidRDefault="0079523F" w:rsidP="0079523F">
      <w:pPr>
        <w:rPr>
          <w:sz w:val="22"/>
          <w:szCs w:val="22"/>
        </w:rPr>
      </w:pPr>
      <w:r w:rsidRPr="0079523F">
        <w:rPr>
          <w:sz w:val="22"/>
          <w:szCs w:val="22"/>
        </w:rPr>
        <w:t>Au bénéfice du RQAP, veuillez me faire parvenir un relevé d’emploi.</w:t>
      </w:r>
    </w:p>
    <w:p w14:paraId="4BE1D429" w14:textId="77777777" w:rsidR="00D141B3" w:rsidRDefault="00D141B3" w:rsidP="0079523F">
      <w:pPr>
        <w:rPr>
          <w:sz w:val="22"/>
          <w:szCs w:val="22"/>
        </w:rPr>
      </w:pPr>
    </w:p>
    <w:p w14:paraId="319513E5" w14:textId="6DAE1936" w:rsidR="00D141B3" w:rsidRPr="00D3442D" w:rsidRDefault="009A375C" w:rsidP="00C73628">
      <w:pPr>
        <w:rPr>
          <w:sz w:val="22"/>
          <w:szCs w:val="22"/>
        </w:rPr>
      </w:pPr>
      <w:r>
        <w:rPr>
          <w:sz w:val="22"/>
          <w:szCs w:val="22"/>
        </w:rPr>
        <w:t>Ma demande s’effectue</w:t>
      </w:r>
      <w:r w:rsidR="005D797F">
        <w:rPr>
          <w:sz w:val="22"/>
          <w:szCs w:val="22"/>
        </w:rPr>
        <w:t xml:space="preserve"> dans le cadre du régime </w:t>
      </w:r>
      <w:r w:rsidR="008E4E8C" w:rsidRPr="00AE53E4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E4E8C" w:rsidRPr="00AE53E4">
        <w:rPr>
          <w:sz w:val="22"/>
          <w:szCs w:val="22"/>
        </w:rPr>
        <w:instrText xml:space="preserve"> FORMTEXT </w:instrText>
      </w:r>
      <w:r w:rsidR="008E4E8C" w:rsidRPr="00AE53E4">
        <w:rPr>
          <w:sz w:val="22"/>
          <w:szCs w:val="22"/>
        </w:rPr>
      </w:r>
      <w:r w:rsidR="008E4E8C" w:rsidRPr="00AE53E4">
        <w:rPr>
          <w:sz w:val="22"/>
          <w:szCs w:val="22"/>
        </w:rPr>
        <w:fldChar w:fldCharType="separate"/>
      </w:r>
      <w:r w:rsidR="008E4E8C" w:rsidRPr="00AE53E4">
        <w:rPr>
          <w:noProof/>
          <w:sz w:val="22"/>
          <w:szCs w:val="22"/>
        </w:rPr>
        <w:t> </w:t>
      </w:r>
      <w:r w:rsidR="008E4E8C" w:rsidRPr="00AE53E4">
        <w:rPr>
          <w:noProof/>
          <w:sz w:val="22"/>
          <w:szCs w:val="22"/>
        </w:rPr>
        <w:t> </w:t>
      </w:r>
      <w:r w:rsidR="008E4E8C" w:rsidRPr="00AE53E4">
        <w:rPr>
          <w:noProof/>
          <w:sz w:val="22"/>
          <w:szCs w:val="22"/>
        </w:rPr>
        <w:t> </w:t>
      </w:r>
      <w:r w:rsidR="008E4E8C" w:rsidRPr="00AE53E4">
        <w:rPr>
          <w:noProof/>
          <w:sz w:val="22"/>
          <w:szCs w:val="22"/>
        </w:rPr>
        <w:t> </w:t>
      </w:r>
      <w:r w:rsidR="008E4E8C" w:rsidRPr="00AE53E4">
        <w:rPr>
          <w:noProof/>
          <w:sz w:val="22"/>
          <w:szCs w:val="22"/>
        </w:rPr>
        <w:t> </w:t>
      </w:r>
      <w:r w:rsidR="008E4E8C" w:rsidRPr="00AE53E4">
        <w:rPr>
          <w:sz w:val="22"/>
          <w:szCs w:val="22"/>
        </w:rPr>
        <w:fldChar w:fldCharType="end"/>
      </w:r>
      <w:r w:rsidR="005D797F">
        <w:rPr>
          <w:sz w:val="22"/>
          <w:szCs w:val="22"/>
        </w:rPr>
        <w:t xml:space="preserve"> (</w:t>
      </w:r>
      <w:r w:rsidR="008E4E8C">
        <w:rPr>
          <w:sz w:val="22"/>
          <w:szCs w:val="22"/>
        </w:rPr>
        <w:t>de base ou particulier</w:t>
      </w:r>
      <w:r>
        <w:rPr>
          <w:sz w:val="22"/>
          <w:szCs w:val="22"/>
        </w:rPr>
        <w:t>).</w:t>
      </w:r>
    </w:p>
    <w:p w14:paraId="3F28FA5A" w14:textId="77777777" w:rsidR="002C0ED3" w:rsidRDefault="002C0ED3">
      <w:pPr>
        <w:rPr>
          <w:sz w:val="22"/>
          <w:szCs w:val="22"/>
        </w:rPr>
      </w:pPr>
    </w:p>
    <w:p w14:paraId="22193772" w14:textId="52F95714" w:rsidR="00A23461" w:rsidRPr="00CB01AE" w:rsidRDefault="00B512A1">
      <w:pPr>
        <w:rPr>
          <w:sz w:val="22"/>
          <w:szCs w:val="22"/>
        </w:rPr>
      </w:pPr>
      <w:r>
        <w:rPr>
          <w:sz w:val="22"/>
          <w:szCs w:val="22"/>
        </w:rPr>
        <w:t xml:space="preserve">Je vous prie d’agréer, </w:t>
      </w:r>
      <w:r w:rsidR="001D4FC2">
        <w:rPr>
          <w:sz w:val="22"/>
          <w:szCs w:val="22"/>
        </w:rPr>
        <w:t>Monsieur</w:t>
      </w:r>
      <w:r>
        <w:rPr>
          <w:sz w:val="22"/>
          <w:szCs w:val="22"/>
        </w:rPr>
        <w:t>,</w:t>
      </w:r>
      <w:r w:rsidR="00A23461" w:rsidRPr="00CB01AE">
        <w:rPr>
          <w:sz w:val="22"/>
          <w:szCs w:val="22"/>
        </w:rPr>
        <w:t xml:space="preserve"> mes salutations distinguées.</w:t>
      </w:r>
    </w:p>
    <w:p w14:paraId="3C70E7B5" w14:textId="77777777" w:rsidR="00A23461" w:rsidRPr="00CB01AE" w:rsidRDefault="00A23461">
      <w:pPr>
        <w:rPr>
          <w:sz w:val="22"/>
          <w:szCs w:val="22"/>
        </w:rPr>
      </w:pPr>
    </w:p>
    <w:p w14:paraId="5275D5AE" w14:textId="77777777" w:rsidR="00A23461" w:rsidRDefault="00A23461">
      <w:pPr>
        <w:rPr>
          <w:sz w:val="22"/>
          <w:szCs w:val="22"/>
        </w:rPr>
      </w:pPr>
    </w:p>
    <w:p w14:paraId="0D9366A1" w14:textId="77777777" w:rsidR="00C6333C" w:rsidRPr="00CB01AE" w:rsidRDefault="00C6333C">
      <w:pPr>
        <w:rPr>
          <w:sz w:val="22"/>
          <w:szCs w:val="22"/>
        </w:rPr>
      </w:pPr>
    </w:p>
    <w:p w14:paraId="6AD4EFF9" w14:textId="77777777" w:rsidR="00A23461" w:rsidRPr="00CB01AE" w:rsidRDefault="00A23461">
      <w:pPr>
        <w:rPr>
          <w:sz w:val="22"/>
          <w:szCs w:val="22"/>
        </w:rPr>
      </w:pPr>
    </w:p>
    <w:p w14:paraId="06071A39" w14:textId="30943968" w:rsidR="00A23461" w:rsidRDefault="00B512A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CC096F">
        <w:rPr>
          <w:sz w:val="22"/>
          <w:szCs w:val="22"/>
          <w:u w:val="single"/>
        </w:rPr>
        <w:t>_______</w:t>
      </w:r>
    </w:p>
    <w:p w14:paraId="5985AC6F" w14:textId="077671C0" w:rsidR="00B512A1" w:rsidRDefault="00B512A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(s</w:t>
      </w:r>
      <w:r w:rsidRPr="00B512A1">
        <w:rPr>
          <w:sz w:val="22"/>
          <w:szCs w:val="22"/>
        </w:rPr>
        <w:t>ignature)</w:t>
      </w:r>
    </w:p>
    <w:p w14:paraId="78351336" w14:textId="77777777" w:rsidR="00B512A1" w:rsidRDefault="00B512A1">
      <w:pPr>
        <w:rPr>
          <w:sz w:val="22"/>
          <w:szCs w:val="22"/>
        </w:rPr>
      </w:pPr>
    </w:p>
    <w:p w14:paraId="272EE63F" w14:textId="77777777" w:rsidR="00064806" w:rsidRPr="00B512A1" w:rsidRDefault="00064806">
      <w:pPr>
        <w:rPr>
          <w:sz w:val="22"/>
          <w:szCs w:val="22"/>
        </w:rPr>
      </w:pPr>
    </w:p>
    <w:p w14:paraId="24714B78" w14:textId="77777777" w:rsidR="00CC096F" w:rsidRDefault="00CC096F" w:rsidP="00CC096F">
      <w:pPr>
        <w:rPr>
          <w:sz w:val="22"/>
          <w:szCs w:val="22"/>
        </w:rPr>
      </w:pPr>
      <w:bookmarkStart w:id="2" w:name="_Hlk59431621"/>
      <w:r>
        <w:rPr>
          <w:sz w:val="22"/>
          <w:szCs w:val="22"/>
        </w:rPr>
        <w:t>____________________________________</w:t>
      </w:r>
    </w:p>
    <w:p w14:paraId="2968F783" w14:textId="77777777" w:rsidR="00CC096F" w:rsidRDefault="00CC096F" w:rsidP="00CC096F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3AEC29EB" w14:textId="77777777" w:rsidR="00CC096F" w:rsidRDefault="00CC096F" w:rsidP="00CC096F">
      <w:pPr>
        <w:spacing w:line="360" w:lineRule="auto"/>
        <w:rPr>
          <w:sz w:val="22"/>
          <w:szCs w:val="22"/>
        </w:rPr>
      </w:pPr>
    </w:p>
    <w:p w14:paraId="1110E13C" w14:textId="77777777" w:rsidR="00CC096F" w:rsidRDefault="00CC096F" w:rsidP="00CC09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4F9D6B80" w14:textId="77777777" w:rsidR="00CC096F" w:rsidRDefault="00CC096F" w:rsidP="00CC09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6531E9E2" w14:textId="77777777" w:rsidR="00CC096F" w:rsidRDefault="00CC096F" w:rsidP="00CC09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46E681E1" w14:textId="77777777" w:rsidR="00CC096F" w:rsidRDefault="00CC096F" w:rsidP="00CC096F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2"/>
    <w:p w14:paraId="7F5E9B12" w14:textId="77777777" w:rsidR="00064806" w:rsidRDefault="00064806">
      <w:pPr>
        <w:rPr>
          <w:sz w:val="22"/>
          <w:szCs w:val="22"/>
        </w:rPr>
      </w:pPr>
    </w:p>
    <w:p w14:paraId="6B6FF3F4" w14:textId="77777777" w:rsidR="0079523F" w:rsidRDefault="0079523F">
      <w:pPr>
        <w:rPr>
          <w:sz w:val="22"/>
          <w:szCs w:val="22"/>
        </w:rPr>
      </w:pPr>
    </w:p>
    <w:p w14:paraId="40EEBF91" w14:textId="77777777" w:rsidR="00C6333C" w:rsidRPr="00CB01AE" w:rsidRDefault="00B512A1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SEHCN</w:t>
      </w:r>
    </w:p>
    <w:sectPr w:rsidR="00C6333C" w:rsidRPr="00CB01AE" w:rsidSect="00CC096F">
      <w:headerReference w:type="default" r:id="rId9"/>
      <w:headerReference w:type="first" r:id="rId10"/>
      <w:pgSz w:w="12240" w:h="15840" w:code="1"/>
      <w:pgMar w:top="1440" w:right="1440" w:bottom="993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CE8A" w14:textId="77777777" w:rsidR="00505E9B" w:rsidRDefault="00505E9B">
      <w:r>
        <w:separator/>
      </w:r>
    </w:p>
  </w:endnote>
  <w:endnote w:type="continuationSeparator" w:id="0">
    <w:p w14:paraId="0C3F6FD8" w14:textId="77777777" w:rsidR="00505E9B" w:rsidRDefault="0050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0FF3" w14:textId="77777777" w:rsidR="00505E9B" w:rsidRDefault="00505E9B">
      <w:r>
        <w:separator/>
      </w:r>
    </w:p>
  </w:footnote>
  <w:footnote w:type="continuationSeparator" w:id="0">
    <w:p w14:paraId="6C9B0064" w14:textId="77777777" w:rsidR="00505E9B" w:rsidRDefault="00505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1157" w14:textId="77777777" w:rsidR="00D141B3" w:rsidRDefault="00D141B3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411F2F51" w14:textId="77777777" w:rsidR="00D141B3" w:rsidRDefault="00D141B3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94D7" w14:textId="08B59B2E" w:rsidR="00983358" w:rsidRDefault="007E654A">
    <w:pPr>
      <w:pStyle w:val="En-tte"/>
    </w:pPr>
    <w:r w:rsidRPr="008B06CD">
      <w:rPr>
        <w:noProof/>
      </w:rPr>
      <w:pict w14:anchorId="3499BB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i1029" type="#_x0000_t75" style="width:36.75pt;height:39.7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46E57"/>
    <w:rsid w:val="00062BD5"/>
    <w:rsid w:val="00064806"/>
    <w:rsid w:val="000A1F59"/>
    <w:rsid w:val="00104BE8"/>
    <w:rsid w:val="001157A1"/>
    <w:rsid w:val="00122DCA"/>
    <w:rsid w:val="001269D5"/>
    <w:rsid w:val="0017023A"/>
    <w:rsid w:val="001D4FC2"/>
    <w:rsid w:val="00251EC6"/>
    <w:rsid w:val="002C0ED3"/>
    <w:rsid w:val="00314AF2"/>
    <w:rsid w:val="00336495"/>
    <w:rsid w:val="00373A4C"/>
    <w:rsid w:val="003F1CBC"/>
    <w:rsid w:val="00420A4A"/>
    <w:rsid w:val="0046735B"/>
    <w:rsid w:val="00505E9B"/>
    <w:rsid w:val="00525A96"/>
    <w:rsid w:val="005C7AE9"/>
    <w:rsid w:val="005D7106"/>
    <w:rsid w:val="005D797F"/>
    <w:rsid w:val="006124A0"/>
    <w:rsid w:val="00640735"/>
    <w:rsid w:val="00755CBC"/>
    <w:rsid w:val="00793914"/>
    <w:rsid w:val="0079523F"/>
    <w:rsid w:val="007E654A"/>
    <w:rsid w:val="0083173B"/>
    <w:rsid w:val="008E4E8C"/>
    <w:rsid w:val="00900FF6"/>
    <w:rsid w:val="00932A94"/>
    <w:rsid w:val="00967F92"/>
    <w:rsid w:val="00975342"/>
    <w:rsid w:val="00983358"/>
    <w:rsid w:val="0098589F"/>
    <w:rsid w:val="0099339E"/>
    <w:rsid w:val="009A375C"/>
    <w:rsid w:val="009F08BC"/>
    <w:rsid w:val="009F496F"/>
    <w:rsid w:val="00A23461"/>
    <w:rsid w:val="00A649CF"/>
    <w:rsid w:val="00AD21EF"/>
    <w:rsid w:val="00B512A1"/>
    <w:rsid w:val="00B67FC3"/>
    <w:rsid w:val="00C06938"/>
    <w:rsid w:val="00C6333C"/>
    <w:rsid w:val="00C65358"/>
    <w:rsid w:val="00C73628"/>
    <w:rsid w:val="00C777EA"/>
    <w:rsid w:val="00CB01AE"/>
    <w:rsid w:val="00CC096F"/>
    <w:rsid w:val="00D141B3"/>
    <w:rsid w:val="00D468FE"/>
    <w:rsid w:val="00D50AD8"/>
    <w:rsid w:val="00D905EE"/>
    <w:rsid w:val="00DB063F"/>
    <w:rsid w:val="00DE7DE2"/>
    <w:rsid w:val="00DF0AB3"/>
    <w:rsid w:val="00E65B05"/>
    <w:rsid w:val="00EE580D"/>
    <w:rsid w:val="00F408BC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6935CB"/>
  <w15:chartTrackingRefBased/>
  <w15:docId w15:val="{7BFABFDD-AABF-4330-BE3F-07F3D1AD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932A9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7" ma:contentTypeDescription="Crée un document." ma:contentTypeScope="" ma:versionID="8c0bdc4cd2d33230bc25016c27d52e99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dd57706420668a8f50e4c39f859b992d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f63248-5fb2-437c-96db-ea18326cf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b41069-9f05-4902-8f90-f80b07203442}" ma:internalName="TaxCatchAll" ma:showField="CatchAllData" ma:web="3696dde3-4159-4e30-84b1-51390de08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  <TaxCatchAll xmlns="3696dde3-4159-4e30-84b1-51390de08552" xsi:nil="true"/>
    <lcf76f155ced4ddcb4097134ff3c332f xmlns="f9c42a6b-4929-47d0-9205-778e150b9b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D90251-63F7-43E7-AC64-5DA2D0EE8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EA003-1131-471D-8C71-1F1F45C2E6F7}"/>
</file>

<file path=customXml/itemProps3.xml><?xml version="1.0" encoding="utf-8"?>
<ds:datastoreItem xmlns:ds="http://schemas.openxmlformats.org/officeDocument/2006/customXml" ds:itemID="{B03B1129-9926-44BD-BD91-A2819C8FF2D1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11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15</cp:revision>
  <cp:lastPrinted>2014-05-29T15:16:00Z</cp:lastPrinted>
  <dcterms:created xsi:type="dcterms:W3CDTF">2020-05-20T19:02:00Z</dcterms:created>
  <dcterms:modified xsi:type="dcterms:W3CDTF">2022-11-08T19:53:00Z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MediaServiceImageTags">
    <vt:lpwstr/>
  </property>
</Properties>
</file>