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F9C3" w14:textId="77777777" w:rsidR="00C6333C" w:rsidRDefault="00C6333C" w:rsidP="00C6333C">
      <w:pPr>
        <w:suppressAutoHyphens/>
        <w:spacing w:line="280" w:lineRule="atLeast"/>
      </w:pPr>
    </w:p>
    <w:p w14:paraId="15948AAE" w14:textId="77777777" w:rsidR="00C6333C" w:rsidRDefault="00C6333C" w:rsidP="00C6333C">
      <w:pPr>
        <w:suppressAutoHyphens/>
        <w:spacing w:line="280" w:lineRule="atLeast"/>
      </w:pPr>
    </w:p>
    <w:p w14:paraId="5F90963E" w14:textId="77777777" w:rsidR="009424D0" w:rsidRPr="00AD4576" w:rsidRDefault="009424D0" w:rsidP="009424D0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48E0C222" w14:textId="77777777" w:rsidR="009424D0" w:rsidRPr="00CA0BF9" w:rsidRDefault="009424D0" w:rsidP="009424D0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4C6A5A2F" w14:textId="77777777" w:rsidR="00DE7DE2" w:rsidRDefault="00DE7DE2">
      <w:pPr>
        <w:suppressAutoHyphens/>
        <w:spacing w:line="280" w:lineRule="atLeast"/>
      </w:pPr>
    </w:p>
    <w:p w14:paraId="27129C63" w14:textId="77777777" w:rsidR="00C6333C" w:rsidRDefault="00C6333C">
      <w:pPr>
        <w:suppressAutoHyphens/>
        <w:spacing w:line="280" w:lineRule="atLeast"/>
      </w:pPr>
    </w:p>
    <w:p w14:paraId="61A84BED" w14:textId="77777777" w:rsidR="00EB41DD" w:rsidRDefault="00EB41DD" w:rsidP="00EB41DD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43E777D6" w14:textId="53847ACD" w:rsidR="00A8789C" w:rsidRPr="009424D0" w:rsidRDefault="00A8789C" w:rsidP="00CB01AE">
      <w:pPr>
        <w:suppressAutoHyphens/>
        <w:spacing w:line="280" w:lineRule="atLeast"/>
        <w:rPr>
          <w:sz w:val="22"/>
          <w:szCs w:val="22"/>
        </w:rPr>
      </w:pPr>
      <w:r w:rsidRPr="009424D0">
        <w:rPr>
          <w:sz w:val="22"/>
          <w:szCs w:val="22"/>
        </w:rPr>
        <w:t>Direction des ressources humaines</w:t>
      </w:r>
    </w:p>
    <w:p w14:paraId="1C67EB82" w14:textId="16DFC292" w:rsidR="00A8789C" w:rsidRPr="009424D0" w:rsidRDefault="009424D0" w:rsidP="00CB01AE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A8789C" w:rsidRPr="009424D0">
        <w:rPr>
          <w:sz w:val="22"/>
          <w:szCs w:val="22"/>
        </w:rPr>
        <w:t xml:space="preserve"> scolaire de l’Estuaire</w:t>
      </w:r>
    </w:p>
    <w:p w14:paraId="7E957376" w14:textId="32E9DEC7" w:rsidR="00A8789C" w:rsidRPr="009424D0" w:rsidRDefault="00A8789C" w:rsidP="00CB01AE">
      <w:pPr>
        <w:suppressAutoHyphens/>
        <w:spacing w:line="280" w:lineRule="atLeast"/>
        <w:rPr>
          <w:sz w:val="22"/>
          <w:szCs w:val="22"/>
        </w:rPr>
      </w:pPr>
      <w:r w:rsidRPr="009424D0">
        <w:rPr>
          <w:sz w:val="22"/>
          <w:szCs w:val="22"/>
        </w:rPr>
        <w:t>620, rue Jalbert</w:t>
      </w:r>
    </w:p>
    <w:p w14:paraId="5114519B" w14:textId="1DEE9318" w:rsidR="00A8789C" w:rsidRPr="009424D0" w:rsidRDefault="00A8789C" w:rsidP="00CB01AE">
      <w:pPr>
        <w:suppressAutoHyphens/>
        <w:spacing w:line="280" w:lineRule="atLeast"/>
        <w:rPr>
          <w:sz w:val="22"/>
          <w:szCs w:val="22"/>
        </w:rPr>
      </w:pPr>
      <w:r w:rsidRPr="009424D0">
        <w:rPr>
          <w:sz w:val="22"/>
          <w:szCs w:val="22"/>
        </w:rPr>
        <w:t>Baie-Comeau (</w:t>
      </w:r>
      <w:proofErr w:type="spellStart"/>
      <w:r w:rsidRPr="009424D0">
        <w:rPr>
          <w:sz w:val="22"/>
          <w:szCs w:val="22"/>
        </w:rPr>
        <w:t>Qc</w:t>
      </w:r>
      <w:proofErr w:type="spellEnd"/>
      <w:r w:rsidRPr="009424D0">
        <w:rPr>
          <w:sz w:val="22"/>
          <w:szCs w:val="22"/>
        </w:rPr>
        <w:t>) G5C 0B8</w:t>
      </w:r>
    </w:p>
    <w:p w14:paraId="6B11DCF8" w14:textId="77777777" w:rsidR="00A23461" w:rsidRDefault="00A23461">
      <w:pPr>
        <w:suppressAutoHyphens/>
        <w:spacing w:line="280" w:lineRule="atLeast"/>
      </w:pPr>
    </w:p>
    <w:p w14:paraId="275713AD" w14:textId="77777777" w:rsidR="00DE7DE2" w:rsidRDefault="00DE7DE2">
      <w:pPr>
        <w:suppressAutoHyphens/>
        <w:spacing w:line="280" w:lineRule="atLeast"/>
      </w:pPr>
    </w:p>
    <w:p w14:paraId="529A97CF" w14:textId="77777777" w:rsidR="00DE7DE2" w:rsidRPr="00CB01AE" w:rsidRDefault="00DE7DE2" w:rsidP="00197D33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197D33">
        <w:rPr>
          <w:b/>
          <w:bCs/>
          <w:sz w:val="22"/>
          <w:szCs w:val="22"/>
        </w:rPr>
        <w:t>D</w:t>
      </w:r>
      <w:r w:rsidR="00197D33" w:rsidRPr="00197D33">
        <w:rPr>
          <w:b/>
          <w:bCs/>
          <w:sz w:val="22"/>
          <w:szCs w:val="22"/>
        </w:rPr>
        <w:t xml:space="preserve">emande de congé d’adoption de </w:t>
      </w:r>
      <w:r w:rsidR="00500F32">
        <w:rPr>
          <w:b/>
          <w:bCs/>
          <w:sz w:val="22"/>
          <w:szCs w:val="22"/>
        </w:rPr>
        <w:t>l’enfant de la conjointe ou du conjoint</w:t>
      </w:r>
    </w:p>
    <w:p w14:paraId="0FBEB060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218113FD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4B0843A3" w14:textId="1F82035F" w:rsidR="00A23461" w:rsidRPr="00CB01AE" w:rsidRDefault="00EB41DD" w:rsidP="009424D0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1717B057" w14:textId="77777777" w:rsidR="00A23461" w:rsidRPr="00CB01AE" w:rsidRDefault="00A23461">
      <w:pPr>
        <w:rPr>
          <w:sz w:val="22"/>
          <w:szCs w:val="22"/>
        </w:rPr>
      </w:pPr>
    </w:p>
    <w:p w14:paraId="02D4B135" w14:textId="44632FE1" w:rsidR="00197D33" w:rsidRPr="00197D33" w:rsidRDefault="00197D33" w:rsidP="00500F32">
      <w:pPr>
        <w:rPr>
          <w:sz w:val="22"/>
          <w:szCs w:val="22"/>
        </w:rPr>
      </w:pPr>
      <w:r w:rsidRPr="00197D33">
        <w:rPr>
          <w:sz w:val="22"/>
          <w:szCs w:val="22"/>
        </w:rPr>
        <w:t>Par la présente, conformément à la clause 5-13.2</w:t>
      </w:r>
      <w:r w:rsidR="00500F32">
        <w:rPr>
          <w:sz w:val="22"/>
          <w:szCs w:val="22"/>
        </w:rPr>
        <w:t>3</w:t>
      </w:r>
      <w:r w:rsidRPr="00197D33">
        <w:rPr>
          <w:sz w:val="22"/>
          <w:szCs w:val="22"/>
        </w:rPr>
        <w:t xml:space="preserve">, je vous avise que je serai absente ou absent aux fins d’adoption aux dates suivantes : </w:t>
      </w:r>
      <w:bookmarkStart w:id="2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  <w:r w:rsidR="0031741E">
        <w:rPr>
          <w:sz w:val="22"/>
          <w:szCs w:val="22"/>
        </w:rPr>
        <w:t xml:space="preserve">, </w:t>
      </w:r>
      <w:r w:rsidR="0031741E">
        <w:rPr>
          <w:sz w:val="22"/>
          <w:szCs w:val="22"/>
        </w:rPr>
        <w:t>en tenant compte de sa suspension durant la période estivale ou la semaine de relâche et de sa prolongation en conséquence, le cas échéant</w:t>
      </w:r>
      <w:r w:rsidR="0031741E" w:rsidRPr="0079523F">
        <w:rPr>
          <w:sz w:val="22"/>
          <w:szCs w:val="22"/>
        </w:rPr>
        <w:t>.</w:t>
      </w:r>
    </w:p>
    <w:p w14:paraId="349EE930" w14:textId="77777777" w:rsidR="00197D33" w:rsidRPr="00197D33" w:rsidRDefault="00197D33" w:rsidP="00197D33">
      <w:pPr>
        <w:rPr>
          <w:sz w:val="22"/>
          <w:szCs w:val="22"/>
        </w:rPr>
      </w:pPr>
    </w:p>
    <w:p w14:paraId="4F64B35A" w14:textId="77777777" w:rsidR="00197D33" w:rsidRPr="00197D33" w:rsidRDefault="00197D33" w:rsidP="00197D33">
      <w:pPr>
        <w:rPr>
          <w:sz w:val="22"/>
          <w:szCs w:val="22"/>
        </w:rPr>
      </w:pPr>
      <w:r w:rsidRPr="00197D33">
        <w:rPr>
          <w:sz w:val="22"/>
          <w:szCs w:val="22"/>
        </w:rPr>
        <w:t>Le cas échéant, pour la ou les journées de cette absence qui seraient sans traitement, je désire également continuer à bénéficier des régimes d’assurance qui me sont applicables et à payer ma contribution.</w:t>
      </w:r>
    </w:p>
    <w:p w14:paraId="6541572A" w14:textId="77777777" w:rsidR="00197D33" w:rsidRPr="00197D33" w:rsidRDefault="00197D33" w:rsidP="00197D33">
      <w:pPr>
        <w:rPr>
          <w:sz w:val="22"/>
          <w:szCs w:val="22"/>
        </w:rPr>
      </w:pPr>
    </w:p>
    <w:p w14:paraId="16B9CD70" w14:textId="77777777" w:rsidR="00A23461" w:rsidRPr="00197D33" w:rsidRDefault="00197D33" w:rsidP="00197D33">
      <w:pPr>
        <w:rPr>
          <w:sz w:val="22"/>
          <w:szCs w:val="22"/>
        </w:rPr>
      </w:pPr>
      <w:r w:rsidRPr="00197D33">
        <w:rPr>
          <w:sz w:val="22"/>
          <w:szCs w:val="22"/>
        </w:rPr>
        <w:t>Ci-joint un document établissant la preuve de l’adoption.</w:t>
      </w:r>
    </w:p>
    <w:p w14:paraId="710AF9BB" w14:textId="77777777" w:rsidR="002C0ED3" w:rsidRDefault="002C0ED3">
      <w:pPr>
        <w:rPr>
          <w:sz w:val="22"/>
          <w:szCs w:val="22"/>
        </w:rPr>
      </w:pPr>
    </w:p>
    <w:p w14:paraId="4D1B760A" w14:textId="79BBBCBA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EB41DD">
        <w:rPr>
          <w:sz w:val="22"/>
          <w:szCs w:val="22"/>
        </w:rPr>
        <w:t>Monsieur</w:t>
      </w:r>
      <w:r w:rsidRPr="00CB01AE">
        <w:rPr>
          <w:sz w:val="22"/>
          <w:szCs w:val="22"/>
        </w:rPr>
        <w:t>, mes salutations distinguées.</w:t>
      </w:r>
    </w:p>
    <w:p w14:paraId="318C4842" w14:textId="77777777" w:rsidR="00A23461" w:rsidRPr="00CB01AE" w:rsidRDefault="00A23461">
      <w:pPr>
        <w:rPr>
          <w:sz w:val="22"/>
          <w:szCs w:val="22"/>
        </w:rPr>
      </w:pPr>
    </w:p>
    <w:p w14:paraId="6DBCD1A8" w14:textId="77777777" w:rsidR="00A23461" w:rsidRDefault="00A23461">
      <w:pPr>
        <w:rPr>
          <w:sz w:val="22"/>
          <w:szCs w:val="22"/>
        </w:rPr>
      </w:pPr>
    </w:p>
    <w:p w14:paraId="7FC41762" w14:textId="77777777" w:rsidR="00C6333C" w:rsidRPr="00CB01AE" w:rsidRDefault="00C6333C">
      <w:pPr>
        <w:rPr>
          <w:sz w:val="22"/>
          <w:szCs w:val="22"/>
        </w:rPr>
      </w:pPr>
    </w:p>
    <w:p w14:paraId="20C20676" w14:textId="77777777" w:rsidR="00A23461" w:rsidRPr="00CB01AE" w:rsidRDefault="00A23461">
      <w:pPr>
        <w:rPr>
          <w:sz w:val="22"/>
          <w:szCs w:val="22"/>
        </w:rPr>
      </w:pPr>
    </w:p>
    <w:p w14:paraId="31837888" w14:textId="77777777" w:rsidR="009424D0" w:rsidRDefault="009424D0" w:rsidP="009424D0">
      <w:pPr>
        <w:rPr>
          <w:sz w:val="22"/>
          <w:szCs w:val="22"/>
        </w:rPr>
      </w:pPr>
      <w:bookmarkStart w:id="3" w:name="_Hlk59431621"/>
      <w:r>
        <w:rPr>
          <w:sz w:val="22"/>
          <w:szCs w:val="22"/>
        </w:rPr>
        <w:t>____________________________________</w:t>
      </w:r>
    </w:p>
    <w:p w14:paraId="1BB3D798" w14:textId="77777777" w:rsidR="009424D0" w:rsidRDefault="009424D0" w:rsidP="009424D0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5D62A20E" w14:textId="77777777" w:rsidR="009424D0" w:rsidRDefault="009424D0" w:rsidP="009424D0">
      <w:pPr>
        <w:spacing w:line="360" w:lineRule="auto"/>
        <w:rPr>
          <w:sz w:val="22"/>
          <w:szCs w:val="22"/>
        </w:rPr>
      </w:pPr>
    </w:p>
    <w:p w14:paraId="2BEFEA00" w14:textId="77777777" w:rsidR="009424D0" w:rsidRDefault="009424D0" w:rsidP="009424D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DF0BF98" w14:textId="77777777" w:rsidR="009424D0" w:rsidRDefault="009424D0" w:rsidP="009424D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7F2E989" w14:textId="77777777" w:rsidR="009424D0" w:rsidRDefault="009424D0" w:rsidP="009424D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CF5F2E8" w14:textId="77777777" w:rsidR="009424D0" w:rsidRDefault="009424D0" w:rsidP="009424D0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3"/>
    <w:p w14:paraId="512E9FC1" w14:textId="77777777" w:rsidR="00900FF6" w:rsidRDefault="00900FF6">
      <w:pPr>
        <w:rPr>
          <w:sz w:val="22"/>
          <w:szCs w:val="22"/>
        </w:rPr>
      </w:pPr>
    </w:p>
    <w:p w14:paraId="04B387AF" w14:textId="77777777" w:rsidR="0079523F" w:rsidRDefault="0079523F">
      <w:pPr>
        <w:rPr>
          <w:sz w:val="22"/>
          <w:szCs w:val="22"/>
        </w:rPr>
      </w:pPr>
    </w:p>
    <w:p w14:paraId="49B834EB" w14:textId="503FECEE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</w:r>
      <w:r w:rsidR="009424D0">
        <w:rPr>
          <w:sz w:val="22"/>
          <w:szCs w:val="22"/>
        </w:rPr>
        <w:t>S.E.H.C.N.</w:t>
      </w:r>
    </w:p>
    <w:sectPr w:rsidR="00C6333C" w:rsidRPr="00CB01AE" w:rsidSect="00C6333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AB66" w14:textId="77777777" w:rsidR="00AC76C5" w:rsidRDefault="00AC76C5">
      <w:r>
        <w:separator/>
      </w:r>
    </w:p>
  </w:endnote>
  <w:endnote w:type="continuationSeparator" w:id="0">
    <w:p w14:paraId="3B810426" w14:textId="77777777" w:rsidR="00AC76C5" w:rsidRDefault="00AC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8A21" w14:textId="77777777" w:rsidR="00AC76C5" w:rsidRDefault="00AC76C5">
      <w:r>
        <w:separator/>
      </w:r>
    </w:p>
  </w:footnote>
  <w:footnote w:type="continuationSeparator" w:id="0">
    <w:p w14:paraId="111BBD24" w14:textId="77777777" w:rsidR="00AC76C5" w:rsidRDefault="00AC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4BC0" w14:textId="77777777" w:rsidR="00762A5F" w:rsidRDefault="00762A5F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3122C57D" w14:textId="77777777" w:rsidR="00762A5F" w:rsidRDefault="00762A5F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731F" w14:textId="48EDDE2E" w:rsidR="00762A5F" w:rsidRDefault="00FB2342" w:rsidP="00CB01AE">
    <w:pPr>
      <w:pStyle w:val="En-tte"/>
    </w:pPr>
    <w:r w:rsidRPr="008B06CD">
      <w:rPr>
        <w:noProof/>
      </w:rPr>
      <w:pict w14:anchorId="249D7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9" type="#_x0000_t75" style="width:36.75pt;height:39.7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197D33"/>
    <w:rsid w:val="002C0ED3"/>
    <w:rsid w:val="002C2530"/>
    <w:rsid w:val="0031741E"/>
    <w:rsid w:val="003F1CBC"/>
    <w:rsid w:val="00407D9C"/>
    <w:rsid w:val="00500F32"/>
    <w:rsid w:val="00525A96"/>
    <w:rsid w:val="006124A0"/>
    <w:rsid w:val="00762A5F"/>
    <w:rsid w:val="0079523F"/>
    <w:rsid w:val="00900FF6"/>
    <w:rsid w:val="009424D0"/>
    <w:rsid w:val="00967F92"/>
    <w:rsid w:val="0099339E"/>
    <w:rsid w:val="009B3F51"/>
    <w:rsid w:val="009F496F"/>
    <w:rsid w:val="00A23461"/>
    <w:rsid w:val="00A649CF"/>
    <w:rsid w:val="00A8789C"/>
    <w:rsid w:val="00AC76C5"/>
    <w:rsid w:val="00B444C0"/>
    <w:rsid w:val="00C6333C"/>
    <w:rsid w:val="00CB01AE"/>
    <w:rsid w:val="00D468FE"/>
    <w:rsid w:val="00D57D96"/>
    <w:rsid w:val="00DB2A87"/>
    <w:rsid w:val="00DD228C"/>
    <w:rsid w:val="00DE7DE2"/>
    <w:rsid w:val="00E255F5"/>
    <w:rsid w:val="00EB41DD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758ED13F"/>
  <w15:chartTrackingRefBased/>
  <w15:docId w15:val="{5842951B-B8C2-46D9-9916-DF300C3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8EB0D-C502-444D-9876-2D07E5B96431}"/>
</file>

<file path=customXml/itemProps2.xml><?xml version="1.0" encoding="utf-8"?>
<ds:datastoreItem xmlns:ds="http://schemas.openxmlformats.org/officeDocument/2006/customXml" ds:itemID="{06A8C0F3-055E-4D18-8904-8710D1C17190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3.xml><?xml version="1.0" encoding="utf-8"?>
<ds:datastoreItem xmlns:ds="http://schemas.openxmlformats.org/officeDocument/2006/customXml" ds:itemID="{A49CCD3E-5DEE-41DC-8262-F94FBBF68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9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9</cp:revision>
  <cp:lastPrinted>2010-12-16T19:58:00Z</cp:lastPrinted>
  <dcterms:created xsi:type="dcterms:W3CDTF">2020-05-20T19:08:00Z</dcterms:created>
  <dcterms:modified xsi:type="dcterms:W3CDTF">2022-11-08T20:05:00Z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