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256B" w14:textId="77777777" w:rsidR="00C6333C" w:rsidRDefault="00C6333C" w:rsidP="00C6333C">
      <w:pPr>
        <w:suppressAutoHyphens/>
        <w:spacing w:line="280" w:lineRule="atLeast"/>
      </w:pPr>
    </w:p>
    <w:p w14:paraId="77001C79" w14:textId="524159D9" w:rsidR="009A2809" w:rsidRPr="00991278" w:rsidRDefault="00991278" w:rsidP="009A2809">
      <w:pPr>
        <w:suppressAutoHyphens/>
        <w:spacing w:line="280" w:lineRule="atLeast"/>
        <w:rPr>
          <w:sz w:val="22"/>
          <w:szCs w:val="22"/>
        </w:rPr>
      </w:pPr>
      <w:r w:rsidRPr="00991278">
        <w:rPr>
          <w:sz w:val="22"/>
          <w:szCs w:val="22"/>
        </w:rPr>
        <w:t>___________________</w:t>
      </w:r>
      <w:r w:rsidR="009A2809" w:rsidRPr="00991278">
        <w:rPr>
          <w:sz w:val="22"/>
          <w:szCs w:val="22"/>
        </w:rPr>
        <w:t>, le</w:t>
      </w:r>
      <w:r w:rsidR="00356CC4" w:rsidRPr="00991278">
        <w:rPr>
          <w:sz w:val="22"/>
          <w:szCs w:val="22"/>
        </w:rPr>
        <w:t xml:space="preserve"> </w:t>
      </w:r>
      <w:r w:rsidRPr="00991278">
        <w:rPr>
          <w:sz w:val="22"/>
          <w:szCs w:val="22"/>
        </w:rPr>
        <w:t>___________________</w:t>
      </w:r>
    </w:p>
    <w:p w14:paraId="3020BC70" w14:textId="51835663" w:rsidR="00991278" w:rsidRPr="00991278" w:rsidRDefault="00991278" w:rsidP="009A2809">
      <w:pPr>
        <w:suppressAutoHyphens/>
        <w:spacing w:line="280" w:lineRule="atLeast"/>
        <w:rPr>
          <w:sz w:val="22"/>
          <w:szCs w:val="22"/>
          <w:u w:val="single"/>
        </w:rPr>
      </w:pPr>
      <w:r w:rsidRPr="00991278">
        <w:rPr>
          <w:sz w:val="22"/>
          <w:szCs w:val="22"/>
        </w:rPr>
        <w:t>(Ville)</w:t>
      </w:r>
      <w:r w:rsidRPr="00991278">
        <w:rPr>
          <w:sz w:val="22"/>
          <w:szCs w:val="22"/>
        </w:rPr>
        <w:tab/>
      </w:r>
      <w:r w:rsidRPr="00991278">
        <w:rPr>
          <w:sz w:val="22"/>
          <w:szCs w:val="22"/>
        </w:rPr>
        <w:tab/>
      </w:r>
      <w:r w:rsidRPr="00991278">
        <w:rPr>
          <w:sz w:val="22"/>
          <w:szCs w:val="22"/>
        </w:rPr>
        <w:tab/>
      </w:r>
      <w:r>
        <w:rPr>
          <w:sz w:val="22"/>
          <w:szCs w:val="22"/>
        </w:rPr>
        <w:t xml:space="preserve">         </w:t>
      </w:r>
      <w:r w:rsidRPr="00991278">
        <w:rPr>
          <w:sz w:val="22"/>
          <w:szCs w:val="22"/>
        </w:rPr>
        <w:t>(Date)</w:t>
      </w:r>
    </w:p>
    <w:p w14:paraId="5A515700" w14:textId="77777777" w:rsidR="009A2809" w:rsidRDefault="009A2809" w:rsidP="001860E0">
      <w:pPr>
        <w:suppressAutoHyphens/>
        <w:spacing w:line="280" w:lineRule="atLeast"/>
      </w:pPr>
    </w:p>
    <w:p w14:paraId="569216CB" w14:textId="77777777" w:rsidR="00A6331F" w:rsidRDefault="00A6331F" w:rsidP="00A6331F">
      <w:pPr>
        <w:suppressAutoHyphens/>
        <w:spacing w:line="280" w:lineRule="atLeast"/>
        <w:rPr>
          <w:sz w:val="22"/>
          <w:szCs w:val="22"/>
        </w:rPr>
      </w:pPr>
      <w:r>
        <w:rPr>
          <w:sz w:val="22"/>
          <w:szCs w:val="22"/>
        </w:rPr>
        <w:t>Monsieur Félix Béland</w:t>
      </w:r>
    </w:p>
    <w:p w14:paraId="1388B2DA" w14:textId="77777777" w:rsidR="00C26A67" w:rsidRPr="00C26A67" w:rsidRDefault="00C26A67" w:rsidP="00C26A67">
      <w:pPr>
        <w:suppressAutoHyphens/>
        <w:spacing w:line="280" w:lineRule="atLeast"/>
        <w:rPr>
          <w:sz w:val="22"/>
          <w:szCs w:val="22"/>
        </w:rPr>
      </w:pPr>
      <w:r w:rsidRPr="00C26A67">
        <w:rPr>
          <w:sz w:val="22"/>
          <w:szCs w:val="22"/>
        </w:rPr>
        <w:t>Direction des ressources humaines</w:t>
      </w:r>
    </w:p>
    <w:p w14:paraId="7E421D46" w14:textId="5D5276F1" w:rsidR="00C26A67" w:rsidRPr="00C26A67" w:rsidRDefault="00296226" w:rsidP="00C26A67">
      <w:pPr>
        <w:suppressAutoHyphens/>
        <w:spacing w:line="280" w:lineRule="atLeast"/>
        <w:rPr>
          <w:sz w:val="22"/>
          <w:szCs w:val="22"/>
        </w:rPr>
      </w:pPr>
      <w:r>
        <w:rPr>
          <w:sz w:val="22"/>
          <w:szCs w:val="22"/>
        </w:rPr>
        <w:t>Centre de services</w:t>
      </w:r>
      <w:r w:rsidR="00C26A67" w:rsidRPr="00C26A67">
        <w:rPr>
          <w:sz w:val="22"/>
          <w:szCs w:val="22"/>
        </w:rPr>
        <w:t xml:space="preserve"> scolaire de l’Estuaire</w:t>
      </w:r>
    </w:p>
    <w:p w14:paraId="4969FC97" w14:textId="77777777" w:rsidR="00C26A67" w:rsidRPr="00C26A67" w:rsidRDefault="00C26A67" w:rsidP="00C26A67">
      <w:pPr>
        <w:suppressAutoHyphens/>
        <w:spacing w:line="280" w:lineRule="atLeast"/>
        <w:rPr>
          <w:sz w:val="22"/>
          <w:szCs w:val="22"/>
        </w:rPr>
      </w:pPr>
      <w:r w:rsidRPr="00C26A67">
        <w:rPr>
          <w:sz w:val="22"/>
          <w:szCs w:val="22"/>
        </w:rPr>
        <w:t>620, rue Jalbert</w:t>
      </w:r>
    </w:p>
    <w:p w14:paraId="020C17EF" w14:textId="77777777" w:rsidR="00C26A67" w:rsidRPr="00C26A67" w:rsidRDefault="00C26A67" w:rsidP="00C26A67">
      <w:pPr>
        <w:suppressAutoHyphens/>
        <w:spacing w:line="280" w:lineRule="atLeast"/>
        <w:rPr>
          <w:sz w:val="22"/>
          <w:szCs w:val="22"/>
        </w:rPr>
      </w:pPr>
      <w:r w:rsidRPr="00C26A67">
        <w:rPr>
          <w:sz w:val="22"/>
          <w:szCs w:val="22"/>
        </w:rPr>
        <w:t>Baie-Comeau (</w:t>
      </w:r>
      <w:proofErr w:type="spellStart"/>
      <w:r w:rsidRPr="00C26A67">
        <w:rPr>
          <w:sz w:val="22"/>
          <w:szCs w:val="22"/>
        </w:rPr>
        <w:t>Qc</w:t>
      </w:r>
      <w:proofErr w:type="spellEnd"/>
      <w:r w:rsidRPr="00C26A67">
        <w:rPr>
          <w:sz w:val="22"/>
          <w:szCs w:val="22"/>
        </w:rPr>
        <w:t>) G5C 0B8</w:t>
      </w:r>
    </w:p>
    <w:p w14:paraId="24FECE98" w14:textId="77777777" w:rsidR="00680256" w:rsidRPr="00000DAA" w:rsidRDefault="00680256" w:rsidP="00C26A67">
      <w:pPr>
        <w:suppressAutoHyphens/>
        <w:spacing w:line="280" w:lineRule="atLeast"/>
        <w:rPr>
          <w:sz w:val="22"/>
          <w:szCs w:val="22"/>
        </w:rPr>
      </w:pPr>
    </w:p>
    <w:p w14:paraId="5E485B7C" w14:textId="77777777" w:rsidR="00A23461" w:rsidRPr="00000DAA" w:rsidRDefault="00A23461">
      <w:pPr>
        <w:suppressAutoHyphens/>
        <w:spacing w:line="280" w:lineRule="atLeast"/>
        <w:rPr>
          <w:sz w:val="22"/>
          <w:szCs w:val="22"/>
        </w:rPr>
      </w:pPr>
    </w:p>
    <w:p w14:paraId="7A0B5B2E" w14:textId="77777777" w:rsidR="00DE7DE2" w:rsidRPr="00CB01AE" w:rsidRDefault="00DE7DE2" w:rsidP="009D1B40">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9D1B40">
        <w:rPr>
          <w:b/>
          <w:bCs/>
          <w:sz w:val="22"/>
          <w:szCs w:val="22"/>
        </w:rPr>
        <w:t>A</w:t>
      </w:r>
      <w:r w:rsidR="009D1B40" w:rsidRPr="009D1B40">
        <w:rPr>
          <w:b/>
          <w:bCs/>
          <w:sz w:val="22"/>
          <w:szCs w:val="22"/>
        </w:rPr>
        <w:t>vis de prolongation sans traitement d’un congé de maternité, de pat</w:t>
      </w:r>
      <w:r w:rsidR="002374F8">
        <w:rPr>
          <w:b/>
          <w:bCs/>
          <w:sz w:val="22"/>
          <w:szCs w:val="22"/>
        </w:rPr>
        <w:t>ernité ou d’adoption (option « c</w:t>
      </w:r>
      <w:r w:rsidR="009D1B40" w:rsidRPr="009D1B40">
        <w:rPr>
          <w:b/>
          <w:bCs/>
          <w:sz w:val="22"/>
          <w:szCs w:val="22"/>
        </w:rPr>
        <w:t> »)</w:t>
      </w:r>
    </w:p>
    <w:p w14:paraId="20B5F8B6" w14:textId="77777777" w:rsidR="00DE7DE2" w:rsidRPr="00CB01AE" w:rsidRDefault="00DE7DE2">
      <w:pPr>
        <w:suppressAutoHyphens/>
        <w:spacing w:line="280" w:lineRule="atLeast"/>
        <w:rPr>
          <w:b/>
          <w:sz w:val="22"/>
          <w:szCs w:val="22"/>
        </w:rPr>
      </w:pPr>
    </w:p>
    <w:p w14:paraId="78F82A78" w14:textId="369E3811" w:rsidR="00DE7DE2" w:rsidRPr="00CB01AE" w:rsidRDefault="00A6331F">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Monsieur</w:t>
      </w:r>
      <w:r w:rsidR="00A23461" w:rsidRPr="00CB01AE">
        <w:rPr>
          <w:sz w:val="22"/>
          <w:szCs w:val="22"/>
        </w:rPr>
        <w:t>,</w:t>
      </w:r>
    </w:p>
    <w:p w14:paraId="6382460A" w14:textId="77777777" w:rsidR="00A23461" w:rsidRPr="00CB01AE" w:rsidRDefault="00A23461">
      <w:pPr>
        <w:rPr>
          <w:sz w:val="22"/>
          <w:szCs w:val="22"/>
        </w:rPr>
      </w:pPr>
    </w:p>
    <w:p w14:paraId="17C5CC45" w14:textId="77777777" w:rsidR="009D1B40" w:rsidRPr="00680256" w:rsidRDefault="009D1B40" w:rsidP="00FF68DC">
      <w:pPr>
        <w:rPr>
          <w:sz w:val="22"/>
          <w:szCs w:val="22"/>
          <w:u w:val="single"/>
        </w:rPr>
      </w:pPr>
      <w:r w:rsidRPr="009D1B40">
        <w:rPr>
          <w:sz w:val="22"/>
          <w:szCs w:val="22"/>
        </w:rPr>
        <w:t>Conformément aux clauses 5-13.</w:t>
      </w:r>
      <w:r w:rsidR="00FF68DC">
        <w:rPr>
          <w:sz w:val="22"/>
          <w:szCs w:val="22"/>
        </w:rPr>
        <w:t>27c</w:t>
      </w:r>
      <w:r w:rsidRPr="009D1B40">
        <w:rPr>
          <w:sz w:val="22"/>
          <w:szCs w:val="22"/>
        </w:rPr>
        <w:t>) et 5-13.27</w:t>
      </w:r>
      <w:r w:rsidR="00FF68DC">
        <w:rPr>
          <w:sz w:val="22"/>
          <w:szCs w:val="22"/>
        </w:rPr>
        <w:t>g</w:t>
      </w:r>
      <w:r w:rsidRPr="009D1B40">
        <w:rPr>
          <w:sz w:val="22"/>
          <w:szCs w:val="22"/>
        </w:rPr>
        <w:t>), prenez avis que je serai en congé à temps plein sans traitement en prolongation de mon congé de maternité (ou de paternité ou d’adoption, selon le cas), à compter du</w:t>
      </w:r>
      <w:r w:rsidR="00356CC4">
        <w:rPr>
          <w:sz w:val="22"/>
          <w:szCs w:val="22"/>
        </w:rPr>
        <w:t xml:space="preserve"> </w:t>
      </w:r>
      <w:r w:rsidR="00356CC4">
        <w:fldChar w:fldCharType="begin">
          <w:ffData>
            <w:name w:val="Texte1"/>
            <w:enabled/>
            <w:calcOnExit w:val="0"/>
            <w:textInput/>
          </w:ffData>
        </w:fldChar>
      </w:r>
      <w:r w:rsidR="00356CC4">
        <w:instrText xml:space="preserve"> FORMTEXT </w:instrText>
      </w:r>
      <w:r w:rsidR="00356CC4">
        <w:fldChar w:fldCharType="separate"/>
      </w:r>
      <w:r w:rsidR="00356CC4">
        <w:rPr>
          <w:noProof/>
        </w:rPr>
        <w:t> </w:t>
      </w:r>
      <w:r w:rsidR="00356CC4">
        <w:rPr>
          <w:noProof/>
        </w:rPr>
        <w:t> </w:t>
      </w:r>
      <w:r w:rsidR="00356CC4">
        <w:rPr>
          <w:noProof/>
        </w:rPr>
        <w:t> </w:t>
      </w:r>
      <w:r w:rsidR="00356CC4">
        <w:rPr>
          <w:noProof/>
        </w:rPr>
        <w:t> </w:t>
      </w:r>
      <w:r w:rsidR="00356CC4">
        <w:rPr>
          <w:noProof/>
        </w:rPr>
        <w:t> </w:t>
      </w:r>
      <w:r w:rsidR="00356CC4">
        <w:fldChar w:fldCharType="end"/>
      </w:r>
      <w:r w:rsidR="00356CC4">
        <w:t>.</w:t>
      </w:r>
    </w:p>
    <w:p w14:paraId="1A3A365B" w14:textId="77777777" w:rsidR="009D1B40" w:rsidRPr="009D1B40" w:rsidRDefault="009D1B40" w:rsidP="009D1B40">
      <w:pPr>
        <w:rPr>
          <w:sz w:val="22"/>
          <w:szCs w:val="22"/>
        </w:rPr>
      </w:pPr>
    </w:p>
    <w:p w14:paraId="4643F8E1" w14:textId="77777777" w:rsidR="00645BE9" w:rsidRDefault="002374F8" w:rsidP="002374F8">
      <w:pPr>
        <w:rPr>
          <w:sz w:val="22"/>
          <w:szCs w:val="22"/>
        </w:rPr>
      </w:pPr>
      <w:r>
        <w:rPr>
          <w:sz w:val="22"/>
          <w:szCs w:val="22"/>
        </w:rPr>
        <w:t>Je serai de retour au travail le</w:t>
      </w:r>
      <w:r w:rsidR="00356CC4">
        <w:rPr>
          <w:sz w:val="22"/>
          <w:szCs w:val="22"/>
        </w:rPr>
        <w:t xml:space="preserve"> </w:t>
      </w:r>
      <w:r w:rsidR="00356CC4">
        <w:fldChar w:fldCharType="begin">
          <w:ffData>
            <w:name w:val="Texte1"/>
            <w:enabled/>
            <w:calcOnExit w:val="0"/>
            <w:textInput/>
          </w:ffData>
        </w:fldChar>
      </w:r>
      <w:r w:rsidR="00356CC4">
        <w:instrText xml:space="preserve"> FORMTEXT </w:instrText>
      </w:r>
      <w:r w:rsidR="00356CC4">
        <w:fldChar w:fldCharType="separate"/>
      </w:r>
      <w:r w:rsidR="00356CC4">
        <w:rPr>
          <w:noProof/>
        </w:rPr>
        <w:t> </w:t>
      </w:r>
      <w:r w:rsidR="00356CC4">
        <w:rPr>
          <w:noProof/>
        </w:rPr>
        <w:t> </w:t>
      </w:r>
      <w:r w:rsidR="00356CC4">
        <w:rPr>
          <w:noProof/>
        </w:rPr>
        <w:t> </w:t>
      </w:r>
      <w:r w:rsidR="00356CC4">
        <w:rPr>
          <w:noProof/>
        </w:rPr>
        <w:t> </w:t>
      </w:r>
      <w:r w:rsidR="00356CC4">
        <w:rPr>
          <w:noProof/>
        </w:rPr>
        <w:t> </w:t>
      </w:r>
      <w:r w:rsidR="00356CC4">
        <w:fldChar w:fldCharType="end"/>
      </w:r>
      <w:r>
        <w:rPr>
          <w:sz w:val="22"/>
          <w:szCs w:val="22"/>
        </w:rPr>
        <w:t xml:space="preserve">. </w:t>
      </w:r>
      <w:r w:rsidR="009D1B40" w:rsidRPr="009D1B40">
        <w:rPr>
          <w:sz w:val="22"/>
          <w:szCs w:val="22"/>
        </w:rPr>
        <w:t>Je désire également continuer à participer aux régimes d’assurance qui me sont applicables et en verser la totalité des primes conformément à la clause 5-13.28.</w:t>
      </w:r>
    </w:p>
    <w:p w14:paraId="2CE70017" w14:textId="77777777" w:rsidR="004B71F1" w:rsidRDefault="004B71F1" w:rsidP="002374F8">
      <w:pPr>
        <w:rPr>
          <w:sz w:val="22"/>
          <w:szCs w:val="22"/>
        </w:rPr>
      </w:pPr>
    </w:p>
    <w:p w14:paraId="6B801535" w14:textId="77777777" w:rsidR="004B71F1" w:rsidRPr="004B71F1" w:rsidRDefault="004B71F1" w:rsidP="004B71F1">
      <w:pPr>
        <w:rPr>
          <w:sz w:val="22"/>
          <w:szCs w:val="22"/>
        </w:rPr>
      </w:pPr>
      <w:r w:rsidRPr="004B71F1">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2BBA92AF" w14:textId="77777777" w:rsidR="004B71F1" w:rsidRPr="004B71F1" w:rsidRDefault="004B71F1" w:rsidP="004B71F1">
      <w:pPr>
        <w:rPr>
          <w:sz w:val="22"/>
          <w:szCs w:val="22"/>
        </w:rPr>
      </w:pPr>
    </w:p>
    <w:p w14:paraId="2819E6AA" w14:textId="2F9A03F0" w:rsidR="004B71F1" w:rsidRPr="009D1B40" w:rsidRDefault="004B71F1" w:rsidP="004B71F1">
      <w:pPr>
        <w:rPr>
          <w:sz w:val="22"/>
          <w:szCs w:val="22"/>
        </w:rPr>
      </w:pPr>
      <w:r w:rsidRPr="004B71F1">
        <w:rPr>
          <w:sz w:val="22"/>
          <w:szCs w:val="22"/>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38AFB5F1" w14:textId="77777777" w:rsidR="002673A4" w:rsidRPr="00E05D34" w:rsidRDefault="002673A4" w:rsidP="00E05D34">
      <w:pPr>
        <w:rPr>
          <w:sz w:val="22"/>
          <w:szCs w:val="22"/>
        </w:rPr>
      </w:pPr>
    </w:p>
    <w:p w14:paraId="47E3AF19" w14:textId="1BF4F6DE" w:rsidR="00A23461" w:rsidRPr="00CB01AE" w:rsidRDefault="00A23461">
      <w:pPr>
        <w:rPr>
          <w:sz w:val="22"/>
          <w:szCs w:val="22"/>
        </w:rPr>
      </w:pPr>
      <w:r w:rsidRPr="00CB01AE">
        <w:rPr>
          <w:sz w:val="22"/>
          <w:szCs w:val="22"/>
        </w:rPr>
        <w:t xml:space="preserve">Je vous prie d’agréer, </w:t>
      </w:r>
      <w:r w:rsidR="00A6331F">
        <w:rPr>
          <w:sz w:val="22"/>
          <w:szCs w:val="22"/>
        </w:rPr>
        <w:t>Monsieur</w:t>
      </w:r>
      <w:r w:rsidRPr="00CB01AE">
        <w:rPr>
          <w:sz w:val="22"/>
          <w:szCs w:val="22"/>
        </w:rPr>
        <w:t>, mes salutations distinguées.</w:t>
      </w:r>
    </w:p>
    <w:p w14:paraId="04C1360A" w14:textId="77777777" w:rsidR="00A23461" w:rsidRPr="00CB01AE" w:rsidRDefault="00A23461">
      <w:pPr>
        <w:rPr>
          <w:sz w:val="22"/>
          <w:szCs w:val="22"/>
        </w:rPr>
      </w:pPr>
    </w:p>
    <w:p w14:paraId="0342DCF4" w14:textId="77777777" w:rsidR="00A23461" w:rsidRDefault="00A23461">
      <w:pPr>
        <w:rPr>
          <w:sz w:val="22"/>
          <w:szCs w:val="22"/>
        </w:rPr>
      </w:pPr>
    </w:p>
    <w:p w14:paraId="4D06C830" w14:textId="77777777" w:rsidR="009A2809" w:rsidRPr="00882D98" w:rsidRDefault="009A2809" w:rsidP="009A2809">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83AAF29" w14:textId="77777777" w:rsidR="009A2809" w:rsidRDefault="009A2809" w:rsidP="009A2809">
      <w:pPr>
        <w:ind w:left="708" w:firstLine="708"/>
        <w:rPr>
          <w:sz w:val="22"/>
          <w:szCs w:val="22"/>
        </w:rPr>
      </w:pPr>
      <w:r>
        <w:rPr>
          <w:sz w:val="22"/>
          <w:szCs w:val="22"/>
        </w:rPr>
        <w:t>(</w:t>
      </w:r>
      <w:proofErr w:type="gramStart"/>
      <w:r>
        <w:rPr>
          <w:sz w:val="22"/>
          <w:szCs w:val="22"/>
        </w:rPr>
        <w:t>signature</w:t>
      </w:r>
      <w:proofErr w:type="gramEnd"/>
      <w:r>
        <w:rPr>
          <w:sz w:val="22"/>
          <w:szCs w:val="22"/>
        </w:rPr>
        <w:t>)</w:t>
      </w:r>
    </w:p>
    <w:p w14:paraId="1E5E6395" w14:textId="77777777" w:rsidR="009A2809" w:rsidRPr="00CB01AE" w:rsidRDefault="009A2809" w:rsidP="009A2809">
      <w:pPr>
        <w:rPr>
          <w:sz w:val="22"/>
          <w:szCs w:val="22"/>
        </w:rPr>
      </w:pPr>
    </w:p>
    <w:p w14:paraId="63284ACB" w14:textId="77777777" w:rsidR="00296226" w:rsidRDefault="00296226" w:rsidP="00296226">
      <w:pPr>
        <w:rPr>
          <w:sz w:val="22"/>
          <w:szCs w:val="22"/>
        </w:rPr>
      </w:pPr>
      <w:bookmarkStart w:id="0" w:name="_Hlk59431621"/>
      <w:r>
        <w:rPr>
          <w:sz w:val="22"/>
          <w:szCs w:val="22"/>
        </w:rPr>
        <w:t>____________________________________</w:t>
      </w:r>
    </w:p>
    <w:p w14:paraId="1BCA4436" w14:textId="77777777" w:rsidR="00296226" w:rsidRDefault="00296226" w:rsidP="00296226">
      <w:pPr>
        <w:rPr>
          <w:sz w:val="22"/>
          <w:szCs w:val="22"/>
        </w:rPr>
      </w:pPr>
      <w:r>
        <w:rPr>
          <w:sz w:val="22"/>
          <w:szCs w:val="22"/>
        </w:rPr>
        <w:t>(Nom)</w:t>
      </w:r>
    </w:p>
    <w:p w14:paraId="39A785C3" w14:textId="77777777" w:rsidR="00296226" w:rsidRDefault="00296226" w:rsidP="00296226">
      <w:pPr>
        <w:spacing w:line="360" w:lineRule="auto"/>
        <w:rPr>
          <w:sz w:val="22"/>
          <w:szCs w:val="22"/>
        </w:rPr>
      </w:pPr>
    </w:p>
    <w:p w14:paraId="6AC361E1" w14:textId="77777777" w:rsidR="00296226" w:rsidRDefault="00296226" w:rsidP="00296226">
      <w:pPr>
        <w:spacing w:line="360" w:lineRule="auto"/>
        <w:rPr>
          <w:sz w:val="22"/>
          <w:szCs w:val="22"/>
        </w:rPr>
      </w:pPr>
      <w:r>
        <w:rPr>
          <w:sz w:val="22"/>
          <w:szCs w:val="22"/>
        </w:rPr>
        <w:t>____________________________________</w:t>
      </w:r>
    </w:p>
    <w:p w14:paraId="648EDEFC" w14:textId="77777777" w:rsidR="00296226" w:rsidRDefault="00296226" w:rsidP="00296226">
      <w:pPr>
        <w:spacing w:line="360" w:lineRule="auto"/>
        <w:rPr>
          <w:sz w:val="22"/>
          <w:szCs w:val="22"/>
        </w:rPr>
      </w:pPr>
      <w:r>
        <w:rPr>
          <w:sz w:val="22"/>
          <w:szCs w:val="22"/>
        </w:rPr>
        <w:t>____________________________________</w:t>
      </w:r>
    </w:p>
    <w:p w14:paraId="580D591D" w14:textId="77777777" w:rsidR="00296226" w:rsidRDefault="00296226" w:rsidP="00296226">
      <w:pPr>
        <w:spacing w:line="360" w:lineRule="auto"/>
        <w:rPr>
          <w:sz w:val="22"/>
          <w:szCs w:val="22"/>
        </w:rPr>
      </w:pPr>
      <w:r>
        <w:rPr>
          <w:sz w:val="22"/>
          <w:szCs w:val="22"/>
        </w:rPr>
        <w:t>____________________________________</w:t>
      </w:r>
    </w:p>
    <w:p w14:paraId="13209923" w14:textId="77777777" w:rsidR="00296226" w:rsidRDefault="00296226" w:rsidP="00296226">
      <w:pPr>
        <w:rPr>
          <w:sz w:val="22"/>
          <w:szCs w:val="22"/>
        </w:rPr>
      </w:pPr>
      <w:r>
        <w:rPr>
          <w:sz w:val="22"/>
          <w:szCs w:val="22"/>
        </w:rPr>
        <w:t>(Adresse)</w:t>
      </w:r>
    </w:p>
    <w:bookmarkEnd w:id="0"/>
    <w:p w14:paraId="25B99148" w14:textId="77777777" w:rsidR="00D46E4C" w:rsidRDefault="00D46E4C" w:rsidP="00C6333C">
      <w:pPr>
        <w:rPr>
          <w:sz w:val="22"/>
          <w:szCs w:val="22"/>
        </w:rPr>
      </w:pPr>
    </w:p>
    <w:p w14:paraId="214E23AA" w14:textId="38D3859C" w:rsidR="00C6333C" w:rsidRPr="00CB01AE" w:rsidRDefault="009A2809" w:rsidP="00C6333C">
      <w:pPr>
        <w:rPr>
          <w:sz w:val="22"/>
          <w:szCs w:val="22"/>
        </w:rPr>
      </w:pPr>
      <w:r>
        <w:rPr>
          <w:sz w:val="22"/>
          <w:szCs w:val="22"/>
        </w:rPr>
        <w:t>c. c. :</w:t>
      </w:r>
      <w:r>
        <w:rPr>
          <w:sz w:val="22"/>
          <w:szCs w:val="22"/>
        </w:rPr>
        <w:tab/>
        <w:t>SEHCN</w:t>
      </w:r>
    </w:p>
    <w:sectPr w:rsidR="00C6333C" w:rsidRPr="00CB01AE" w:rsidSect="00D46E4C">
      <w:headerReference w:type="default" r:id="rId9"/>
      <w:headerReference w:type="first" r:id="rId10"/>
      <w:pgSz w:w="12240" w:h="15840" w:code="1"/>
      <w:pgMar w:top="1440" w:right="1440" w:bottom="426"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7C7B" w14:textId="77777777" w:rsidR="004B7A54" w:rsidRDefault="004B7A54">
      <w:r>
        <w:separator/>
      </w:r>
    </w:p>
  </w:endnote>
  <w:endnote w:type="continuationSeparator" w:id="0">
    <w:p w14:paraId="704673A9" w14:textId="77777777" w:rsidR="004B7A54" w:rsidRDefault="004B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46B3" w14:textId="77777777" w:rsidR="004B7A54" w:rsidRDefault="004B7A54">
      <w:r>
        <w:separator/>
      </w:r>
    </w:p>
  </w:footnote>
  <w:footnote w:type="continuationSeparator" w:id="0">
    <w:p w14:paraId="0A860199" w14:textId="77777777" w:rsidR="004B7A54" w:rsidRDefault="004B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1C8A" w14:textId="77777777" w:rsidR="009D1B40" w:rsidRDefault="009D1B40">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sidR="009A2809">
      <w:rPr>
        <w:rFonts w:ascii="Helvetica" w:hAnsi="Helvetica"/>
        <w:noProof/>
        <w:spacing w:val="-3"/>
      </w:rPr>
      <w:t>2</w:t>
    </w:r>
    <w:r>
      <w:rPr>
        <w:rFonts w:ascii="Helvetica" w:hAnsi="Helvetica"/>
        <w:spacing w:val="-3"/>
      </w:rPr>
      <w:fldChar w:fldCharType="end"/>
    </w:r>
    <w:r>
      <w:rPr>
        <w:rFonts w:ascii="Helvetica" w:hAnsi="Helvetica"/>
        <w:spacing w:val="-3"/>
      </w:rPr>
      <w:t xml:space="preserve"> -</w:t>
    </w:r>
  </w:p>
  <w:p w14:paraId="1055C9DB" w14:textId="77777777" w:rsidR="009D1B40" w:rsidRDefault="009D1B40">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B0F8" w14:textId="2AA51FCE" w:rsidR="001152E6" w:rsidRPr="00D46E4C" w:rsidRDefault="00D46E4C" w:rsidP="00D46E4C">
    <w:pPr>
      <w:pStyle w:val="En-tte"/>
    </w:pPr>
    <w:r w:rsidRPr="008B06CD">
      <w:rPr>
        <w:noProof/>
      </w:rPr>
      <w:pict w14:anchorId="4779E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6.75pt;height:39.75pt;visibility:visible;mso-wrap-style:squar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00DAA"/>
    <w:rsid w:val="00013A3F"/>
    <w:rsid w:val="000426B2"/>
    <w:rsid w:val="000506CF"/>
    <w:rsid w:val="001152E6"/>
    <w:rsid w:val="00174B16"/>
    <w:rsid w:val="001860E0"/>
    <w:rsid w:val="001876A8"/>
    <w:rsid w:val="00190927"/>
    <w:rsid w:val="00197D33"/>
    <w:rsid w:val="002374F8"/>
    <w:rsid w:val="00253F4A"/>
    <w:rsid w:val="00264CF5"/>
    <w:rsid w:val="002673A4"/>
    <w:rsid w:val="00296226"/>
    <w:rsid w:val="002C0ED3"/>
    <w:rsid w:val="00356CC4"/>
    <w:rsid w:val="003938EA"/>
    <w:rsid w:val="003B2AC9"/>
    <w:rsid w:val="003F1CBC"/>
    <w:rsid w:val="004369AC"/>
    <w:rsid w:val="00495399"/>
    <w:rsid w:val="004B71F1"/>
    <w:rsid w:val="004B7A54"/>
    <w:rsid w:val="005161E6"/>
    <w:rsid w:val="00525A96"/>
    <w:rsid w:val="005A188D"/>
    <w:rsid w:val="006124A0"/>
    <w:rsid w:val="00645BE9"/>
    <w:rsid w:val="00680256"/>
    <w:rsid w:val="0068543A"/>
    <w:rsid w:val="00686502"/>
    <w:rsid w:val="0069761D"/>
    <w:rsid w:val="00762A5F"/>
    <w:rsid w:val="0079523F"/>
    <w:rsid w:val="007C3ECD"/>
    <w:rsid w:val="007D7D18"/>
    <w:rsid w:val="008808F6"/>
    <w:rsid w:val="00900FF6"/>
    <w:rsid w:val="00967F92"/>
    <w:rsid w:val="00991278"/>
    <w:rsid w:val="0099339E"/>
    <w:rsid w:val="009A2809"/>
    <w:rsid w:val="009D1B40"/>
    <w:rsid w:val="009F496F"/>
    <w:rsid w:val="00A23461"/>
    <w:rsid w:val="00A3350A"/>
    <w:rsid w:val="00A6331F"/>
    <w:rsid w:val="00A649CF"/>
    <w:rsid w:val="00AA6022"/>
    <w:rsid w:val="00BC4B41"/>
    <w:rsid w:val="00C26A67"/>
    <w:rsid w:val="00C6333C"/>
    <w:rsid w:val="00C7113E"/>
    <w:rsid w:val="00CB01AE"/>
    <w:rsid w:val="00D01787"/>
    <w:rsid w:val="00D468FE"/>
    <w:rsid w:val="00D46E4C"/>
    <w:rsid w:val="00DD1586"/>
    <w:rsid w:val="00DD228C"/>
    <w:rsid w:val="00DE7DE2"/>
    <w:rsid w:val="00E05D34"/>
    <w:rsid w:val="00E34B4A"/>
    <w:rsid w:val="00EE7131"/>
    <w:rsid w:val="00F00A39"/>
    <w:rsid w:val="00F333DF"/>
    <w:rsid w:val="00F6691C"/>
    <w:rsid w:val="00F66A2E"/>
    <w:rsid w:val="00FA4FF2"/>
    <w:rsid w:val="00FF68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54CB13BB"/>
  <w15:chartTrackingRefBased/>
  <w15:docId w15:val="{4BFE70C1-2FEC-43A3-91D5-89801031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link w:val="En-tteCar"/>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character" w:customStyle="1" w:styleId="En-tteCar">
    <w:name w:val="En-tête Car"/>
    <w:link w:val="En-tte"/>
    <w:rsid w:val="001152E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832350">
      <w:bodyDiv w:val="1"/>
      <w:marLeft w:val="0"/>
      <w:marRight w:val="0"/>
      <w:marTop w:val="0"/>
      <w:marBottom w:val="0"/>
      <w:divBdr>
        <w:top w:val="none" w:sz="0" w:space="0" w:color="auto"/>
        <w:left w:val="none" w:sz="0" w:space="0" w:color="auto"/>
        <w:bottom w:val="none" w:sz="0" w:space="0" w:color="auto"/>
        <w:right w:val="none" w:sz="0" w:space="0" w:color="auto"/>
      </w:divBdr>
    </w:div>
    <w:div w:id="14348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9c42a6b-4929-47d0-9205-778e150b9b8c" xsi:nil="true"/>
    <TaxCatchAll xmlns="3696dde3-4159-4e30-84b1-51390de08552" xsi:nil="true"/>
    <lcf76f155ced4ddcb4097134ff3c332f xmlns="f9c42a6b-4929-47d0-9205-778e150b9b8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BE9CC85D9B54A9E39714D4979C3A2" ma:contentTypeVersion="17" ma:contentTypeDescription="Crée un document." ma:contentTypeScope="" ma:versionID="8c0bdc4cd2d33230bc25016c27d52e99">
  <xsd:schema xmlns:xsd="http://www.w3.org/2001/XMLSchema" xmlns:xs="http://www.w3.org/2001/XMLSchema" xmlns:p="http://schemas.microsoft.com/office/2006/metadata/properties" xmlns:ns2="f9c42a6b-4929-47d0-9205-778e150b9b8c" xmlns:ns3="3696dde3-4159-4e30-84b1-51390de08552" targetNamespace="http://schemas.microsoft.com/office/2006/metadata/properties" ma:root="true" ma:fieldsID="dd57706420668a8f50e4c39f859b992d" ns2:_="" ns3:_="">
    <xsd:import namespace="f9c42a6b-4929-47d0-9205-778e150b9b8c"/>
    <xsd:import namespace="3696dde3-4159-4e30-84b1-51390de08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2a6b-4929-47d0-9205-778e150b9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État de validation" ma:internalName="_x00c9_tat_x0020_de_x0020_validation">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ff63248-5fb2-437c-96db-ea18326cfb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96dde3-4159-4e30-84b1-51390de0855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fb41069-9f05-4902-8f90-f80b07203442}" ma:internalName="TaxCatchAll" ma:showField="CatchAllData" ma:web="3696dde3-4159-4e30-84b1-51390de08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9F991-11E2-4E9D-B6C1-214413036EE3}">
  <ds:schemaRefs>
    <ds:schemaRef ds:uri="http://schemas.microsoft.com/sharepoint/v3/contenttype/forms"/>
  </ds:schemaRefs>
</ds:datastoreItem>
</file>

<file path=customXml/itemProps2.xml><?xml version="1.0" encoding="utf-8"?>
<ds:datastoreItem xmlns:ds="http://schemas.openxmlformats.org/officeDocument/2006/customXml" ds:itemID="{AC6D985C-0856-4651-8B02-3602484A5860}">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3696dde3-4159-4e30-84b1-51390de08552"/>
    <ds:schemaRef ds:uri="f9c42a6b-4929-47d0-9205-778e150b9b8c"/>
    <ds:schemaRef ds:uri="http://purl.org/dc/elements/1.1/"/>
  </ds:schemaRefs>
</ds:datastoreItem>
</file>

<file path=customXml/itemProps3.xml><?xml version="1.0" encoding="utf-8"?>
<ds:datastoreItem xmlns:ds="http://schemas.openxmlformats.org/officeDocument/2006/customXml" ds:itemID="{DB6A01EA-BA0C-4144-9D75-55B846E44A74}"/>
</file>

<file path=docProps/app.xml><?xml version="1.0" encoding="utf-8"?>
<Properties xmlns="http://schemas.openxmlformats.org/officeDocument/2006/extended-properties" xmlns:vt="http://schemas.openxmlformats.org/officeDocument/2006/docPropsVTypes">
  <Template>Modele de lettre</Template>
  <TotalTime>80</TotalTime>
  <Pages>1</Pages>
  <Words>254</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Conseiller</cp:lastModifiedBy>
  <cp:revision>15</cp:revision>
  <cp:lastPrinted>2013-08-29T13:17:00Z</cp:lastPrinted>
  <dcterms:created xsi:type="dcterms:W3CDTF">2020-05-20T19:09:00Z</dcterms:created>
  <dcterms:modified xsi:type="dcterms:W3CDTF">2022-11-08T20:13:00Z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0x01010088ABE9CC85D9B54A9E39714D4979C3A2</vt:lpwstr>
  </property>
  <property fmtid="{D5CDD505-2E9C-101B-9397-08002B2CF9AE}" pid="3" name="MediaServiceImageTags">
    <vt:lpwstr/>
  </property>
</Properties>
</file>