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81B2" w14:textId="77777777" w:rsidR="00C6333C" w:rsidRDefault="00C6333C" w:rsidP="00C6333C">
      <w:pPr>
        <w:suppressAutoHyphens/>
        <w:spacing w:line="280" w:lineRule="atLeast"/>
      </w:pPr>
    </w:p>
    <w:p w14:paraId="4FA05ABC" w14:textId="77777777" w:rsidR="00C26477" w:rsidRDefault="00C26477" w:rsidP="00C6333C">
      <w:pPr>
        <w:suppressAutoHyphens/>
        <w:spacing w:line="280" w:lineRule="atLeast"/>
      </w:pPr>
    </w:p>
    <w:p w14:paraId="4BAC42C4" w14:textId="77777777" w:rsidR="00BF32EE" w:rsidRPr="00AD4576" w:rsidRDefault="00BF32EE" w:rsidP="00BF32EE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2A8A2D6D" w14:textId="77777777" w:rsidR="00BF32EE" w:rsidRPr="00CA0BF9" w:rsidRDefault="00BF32EE" w:rsidP="00BF32EE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29DC3B61" w14:textId="77777777" w:rsidR="00DE7DE2" w:rsidRDefault="00DE7DE2">
      <w:pPr>
        <w:suppressAutoHyphens/>
        <w:spacing w:line="280" w:lineRule="atLeast"/>
      </w:pPr>
    </w:p>
    <w:p w14:paraId="00DEBDDA" w14:textId="77777777" w:rsidR="00C26477" w:rsidRDefault="00C26477">
      <w:pPr>
        <w:suppressAutoHyphens/>
        <w:spacing w:line="280" w:lineRule="atLeast"/>
      </w:pPr>
    </w:p>
    <w:p w14:paraId="7C25FDDA" w14:textId="77777777" w:rsidR="00C26477" w:rsidRDefault="00C26477">
      <w:pPr>
        <w:suppressAutoHyphens/>
        <w:spacing w:line="280" w:lineRule="atLeast"/>
      </w:pPr>
    </w:p>
    <w:p w14:paraId="58889419" w14:textId="08240D96" w:rsidR="00FA1DEF" w:rsidRDefault="006317DA" w:rsidP="00FA1DE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FA1DEF">
        <w:rPr>
          <w:sz w:val="22"/>
          <w:szCs w:val="22"/>
        </w:rPr>
        <w:t xml:space="preserve"> </w:t>
      </w:r>
      <w:r>
        <w:rPr>
          <w:sz w:val="22"/>
          <w:szCs w:val="22"/>
        </w:rPr>
        <w:t>Félix Béland</w:t>
      </w:r>
    </w:p>
    <w:p w14:paraId="0AA66ADC" w14:textId="77777777" w:rsidR="00FA1DEF" w:rsidRDefault="00FA1DEF" w:rsidP="00FA1DE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2D5E435A" w14:textId="57FB6891" w:rsidR="00FA1DEF" w:rsidRDefault="00BF32EE" w:rsidP="00FA1DE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FA1DEF">
        <w:rPr>
          <w:sz w:val="22"/>
          <w:szCs w:val="22"/>
        </w:rPr>
        <w:t xml:space="preserve"> scolaire de l’Estuaire</w:t>
      </w:r>
    </w:p>
    <w:p w14:paraId="144AADD6" w14:textId="77777777" w:rsidR="00FA1DEF" w:rsidRDefault="00FA1DEF" w:rsidP="00FA1DE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0FFBB1ED" w14:textId="77777777" w:rsidR="00FA1DEF" w:rsidRDefault="00FA1DEF" w:rsidP="00FA1DE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G5C 0B8</w:t>
      </w:r>
    </w:p>
    <w:p w14:paraId="45E59A01" w14:textId="77777777" w:rsidR="000F445E" w:rsidRPr="00000DAA" w:rsidRDefault="000F445E" w:rsidP="00FA1DEF">
      <w:pPr>
        <w:suppressAutoHyphens/>
        <w:spacing w:line="280" w:lineRule="atLeast"/>
        <w:rPr>
          <w:sz w:val="22"/>
          <w:szCs w:val="22"/>
        </w:rPr>
      </w:pPr>
    </w:p>
    <w:p w14:paraId="1451E817" w14:textId="77777777" w:rsidR="00A23461" w:rsidRDefault="00A23461" w:rsidP="00CB01AE">
      <w:pPr>
        <w:suppressAutoHyphens/>
        <w:spacing w:line="280" w:lineRule="atLeast"/>
      </w:pPr>
    </w:p>
    <w:p w14:paraId="25417806" w14:textId="77777777" w:rsidR="00A23461" w:rsidRDefault="00A23461">
      <w:pPr>
        <w:suppressAutoHyphens/>
        <w:spacing w:line="280" w:lineRule="atLeast"/>
      </w:pPr>
    </w:p>
    <w:p w14:paraId="5BA64476" w14:textId="77777777" w:rsidR="00C26477" w:rsidRDefault="00C26477">
      <w:pPr>
        <w:suppressAutoHyphens/>
        <w:spacing w:line="280" w:lineRule="atLeast"/>
      </w:pPr>
    </w:p>
    <w:p w14:paraId="149D4B3F" w14:textId="77777777" w:rsidR="00DE7DE2" w:rsidRPr="00FD1368" w:rsidRDefault="00DE7DE2" w:rsidP="006F02AA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C26477">
        <w:rPr>
          <w:b/>
          <w:sz w:val="22"/>
          <w:szCs w:val="22"/>
        </w:rPr>
        <w:t>P</w:t>
      </w:r>
      <w:r w:rsidR="00C26477" w:rsidRPr="00C26477">
        <w:rPr>
          <w:b/>
          <w:bCs/>
          <w:sz w:val="22"/>
          <w:szCs w:val="22"/>
        </w:rPr>
        <w:t xml:space="preserve">réavis de retour </w:t>
      </w:r>
      <w:r w:rsidR="006F02AA">
        <w:rPr>
          <w:b/>
          <w:bCs/>
          <w:sz w:val="22"/>
          <w:szCs w:val="22"/>
        </w:rPr>
        <w:t>à la date prévue</w:t>
      </w:r>
    </w:p>
    <w:p w14:paraId="715C6455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008216C8" w14:textId="77777777" w:rsidR="00C26477" w:rsidRDefault="00C26477">
      <w:pPr>
        <w:suppressAutoHyphens/>
        <w:spacing w:line="280" w:lineRule="atLeast"/>
        <w:rPr>
          <w:sz w:val="22"/>
          <w:szCs w:val="22"/>
        </w:rPr>
      </w:pPr>
    </w:p>
    <w:p w14:paraId="19B09A8D" w14:textId="12FA5E7C" w:rsidR="00DE7DE2" w:rsidRPr="00CB01AE" w:rsidRDefault="006317DA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2725C6ED" w14:textId="77777777" w:rsidR="00A23461" w:rsidRPr="00CB01AE" w:rsidRDefault="00A23461">
      <w:pPr>
        <w:rPr>
          <w:sz w:val="22"/>
          <w:szCs w:val="22"/>
        </w:rPr>
      </w:pPr>
    </w:p>
    <w:p w14:paraId="6F4D3DCF" w14:textId="77777777" w:rsidR="00C26477" w:rsidRPr="00C26477" w:rsidRDefault="00C26477" w:rsidP="007D3CC2">
      <w:pPr>
        <w:rPr>
          <w:sz w:val="22"/>
          <w:szCs w:val="22"/>
        </w:rPr>
      </w:pPr>
      <w:r w:rsidRPr="00C26477">
        <w:rPr>
          <w:sz w:val="22"/>
          <w:szCs w:val="22"/>
        </w:rPr>
        <w:t>Étant donné que mon congé sans traitement se termine le</w:t>
      </w:r>
      <w:r w:rsidR="000F445E">
        <w:rPr>
          <w:sz w:val="22"/>
          <w:szCs w:val="22"/>
        </w:rPr>
        <w:t xml:space="preserve"> </w:t>
      </w:r>
      <w:r w:rsidR="00852C96">
        <w:fldChar w:fldCharType="begin">
          <w:ffData>
            <w:name w:val="Texte1"/>
            <w:enabled/>
            <w:calcOnExit w:val="0"/>
            <w:textInput/>
          </w:ffData>
        </w:fldChar>
      </w:r>
      <w:r w:rsidR="00852C96">
        <w:instrText xml:space="preserve"> FORMTEXT </w:instrText>
      </w:r>
      <w:r w:rsidR="00852C96">
        <w:fldChar w:fldCharType="separate"/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fldChar w:fldCharType="end"/>
      </w:r>
      <w:r w:rsidR="00852C96">
        <w:t>,</w:t>
      </w:r>
      <w:r w:rsidRPr="00C26477">
        <w:rPr>
          <w:sz w:val="22"/>
          <w:szCs w:val="22"/>
        </w:rPr>
        <w:t xml:space="preserve"> la présente est pour vous aviser, conformément à la clause 5-13.</w:t>
      </w:r>
      <w:r w:rsidR="007D3CC2">
        <w:rPr>
          <w:sz w:val="22"/>
          <w:szCs w:val="22"/>
        </w:rPr>
        <w:t>27h)</w:t>
      </w:r>
      <w:r w:rsidRPr="00C26477">
        <w:rPr>
          <w:sz w:val="22"/>
          <w:szCs w:val="22"/>
        </w:rPr>
        <w:t>, de mon intention de retourner au travail le</w:t>
      </w:r>
      <w:r w:rsidR="00FF1114">
        <w:rPr>
          <w:sz w:val="22"/>
          <w:szCs w:val="22"/>
        </w:rPr>
        <w:t xml:space="preserve"> </w:t>
      </w:r>
      <w:r w:rsidR="00852C96">
        <w:fldChar w:fldCharType="begin">
          <w:ffData>
            <w:name w:val="Texte1"/>
            <w:enabled/>
            <w:calcOnExit w:val="0"/>
            <w:textInput/>
          </w:ffData>
        </w:fldChar>
      </w:r>
      <w:r w:rsidR="00852C96">
        <w:instrText xml:space="preserve"> FORMTEXT </w:instrText>
      </w:r>
      <w:r w:rsidR="00852C96">
        <w:fldChar w:fldCharType="separate"/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fldChar w:fldCharType="end"/>
      </w:r>
      <w:r w:rsidR="00852C96">
        <w:t>.</w:t>
      </w:r>
    </w:p>
    <w:p w14:paraId="0149303E" w14:textId="77777777" w:rsidR="000531C3" w:rsidRPr="000531C3" w:rsidRDefault="000531C3" w:rsidP="00085FED">
      <w:pPr>
        <w:rPr>
          <w:sz w:val="22"/>
          <w:szCs w:val="22"/>
        </w:rPr>
      </w:pPr>
    </w:p>
    <w:p w14:paraId="6FCC63F5" w14:textId="5560610B" w:rsidR="00A23461" w:rsidRPr="00CB01AE" w:rsidRDefault="000F445E">
      <w:pPr>
        <w:rPr>
          <w:sz w:val="22"/>
          <w:szCs w:val="22"/>
        </w:rPr>
      </w:pPr>
      <w:r>
        <w:rPr>
          <w:sz w:val="22"/>
          <w:szCs w:val="22"/>
        </w:rPr>
        <w:t xml:space="preserve">Je vous prie d’agréer, </w:t>
      </w:r>
      <w:r w:rsidR="006317DA">
        <w:rPr>
          <w:sz w:val="22"/>
          <w:szCs w:val="22"/>
        </w:rPr>
        <w:t>Monsieur</w:t>
      </w:r>
      <w:r>
        <w:rPr>
          <w:sz w:val="22"/>
          <w:szCs w:val="22"/>
        </w:rPr>
        <w:t>,</w:t>
      </w:r>
      <w:r w:rsidR="00A23461" w:rsidRPr="00CB01AE">
        <w:rPr>
          <w:sz w:val="22"/>
          <w:szCs w:val="22"/>
        </w:rPr>
        <w:t xml:space="preserve"> mes salutations distinguées.</w:t>
      </w:r>
    </w:p>
    <w:p w14:paraId="0F239902" w14:textId="77777777" w:rsidR="00C6333C" w:rsidRDefault="00C6333C">
      <w:pPr>
        <w:rPr>
          <w:sz w:val="22"/>
          <w:szCs w:val="22"/>
        </w:rPr>
      </w:pPr>
    </w:p>
    <w:p w14:paraId="2CE41284" w14:textId="77777777" w:rsidR="00C26477" w:rsidRPr="00CB01AE" w:rsidRDefault="00C26477">
      <w:pPr>
        <w:rPr>
          <w:sz w:val="22"/>
          <w:szCs w:val="22"/>
        </w:rPr>
      </w:pPr>
    </w:p>
    <w:p w14:paraId="44A7146A" w14:textId="77777777" w:rsidR="00A23461" w:rsidRPr="00CB01AE" w:rsidRDefault="00A23461">
      <w:pPr>
        <w:rPr>
          <w:sz w:val="22"/>
          <w:szCs w:val="22"/>
        </w:rPr>
      </w:pPr>
    </w:p>
    <w:p w14:paraId="58C704C4" w14:textId="77777777" w:rsidR="000F445E" w:rsidRPr="00CB01AE" w:rsidRDefault="000F445E" w:rsidP="000F445E">
      <w:pPr>
        <w:rPr>
          <w:sz w:val="22"/>
          <w:szCs w:val="22"/>
        </w:rPr>
      </w:pPr>
    </w:p>
    <w:p w14:paraId="660EC05F" w14:textId="77777777" w:rsidR="000F445E" w:rsidRPr="00882D98" w:rsidRDefault="000F445E" w:rsidP="000F445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EF6EF4D" w14:textId="77777777" w:rsidR="000F445E" w:rsidRDefault="000F445E" w:rsidP="000F445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4247414D" w14:textId="77777777" w:rsidR="000F445E" w:rsidRDefault="000F445E" w:rsidP="000F445E">
      <w:pPr>
        <w:rPr>
          <w:sz w:val="22"/>
          <w:szCs w:val="22"/>
        </w:rPr>
      </w:pPr>
    </w:p>
    <w:p w14:paraId="42A10921" w14:textId="77777777" w:rsidR="000F445E" w:rsidRPr="00CB01AE" w:rsidRDefault="000F445E" w:rsidP="000F445E">
      <w:pPr>
        <w:rPr>
          <w:sz w:val="22"/>
          <w:szCs w:val="22"/>
        </w:rPr>
      </w:pPr>
    </w:p>
    <w:p w14:paraId="7DCE7CE2" w14:textId="77777777" w:rsidR="00BF32EE" w:rsidRDefault="00BF32EE" w:rsidP="00BF32EE">
      <w:pPr>
        <w:rPr>
          <w:sz w:val="22"/>
          <w:szCs w:val="22"/>
        </w:rPr>
      </w:pPr>
      <w:bookmarkStart w:id="2" w:name="_Hlk59431621"/>
      <w:r>
        <w:rPr>
          <w:sz w:val="22"/>
          <w:szCs w:val="22"/>
        </w:rPr>
        <w:t>____________________________________</w:t>
      </w:r>
    </w:p>
    <w:p w14:paraId="7599D9D1" w14:textId="77777777" w:rsidR="00BF32EE" w:rsidRDefault="00BF32EE" w:rsidP="00BF32EE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2A462089" w14:textId="77777777" w:rsidR="00BF32EE" w:rsidRDefault="00BF32EE" w:rsidP="00BF32EE">
      <w:pPr>
        <w:spacing w:line="360" w:lineRule="auto"/>
        <w:rPr>
          <w:sz w:val="22"/>
          <w:szCs w:val="22"/>
        </w:rPr>
      </w:pPr>
    </w:p>
    <w:p w14:paraId="5F5AFA1D" w14:textId="77777777" w:rsidR="00BF32EE" w:rsidRDefault="00BF32EE" w:rsidP="00BF32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03A1C47" w14:textId="77777777" w:rsidR="00BF32EE" w:rsidRDefault="00BF32EE" w:rsidP="00BF32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105B9F4C" w14:textId="77777777" w:rsidR="00BF32EE" w:rsidRDefault="00BF32EE" w:rsidP="00BF32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25FACF5F" w14:textId="77777777" w:rsidR="00BF32EE" w:rsidRDefault="00BF32EE" w:rsidP="00BF32EE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2"/>
    <w:p w14:paraId="0ABC580E" w14:textId="77777777" w:rsidR="00852C96" w:rsidRDefault="00852C96" w:rsidP="00852C96"/>
    <w:p w14:paraId="69177AEB" w14:textId="77777777" w:rsidR="00C7152B" w:rsidRDefault="00C7152B">
      <w:pPr>
        <w:rPr>
          <w:sz w:val="22"/>
          <w:szCs w:val="22"/>
        </w:rPr>
      </w:pPr>
    </w:p>
    <w:p w14:paraId="3D34422A" w14:textId="44D383A7" w:rsidR="00900FF6" w:rsidRDefault="000F445E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</w:t>
      </w:r>
      <w:r w:rsidR="00BF32EE">
        <w:rPr>
          <w:sz w:val="22"/>
          <w:szCs w:val="22"/>
        </w:rPr>
        <w:t>N</w:t>
      </w:r>
    </w:p>
    <w:sectPr w:rsidR="00900FF6" w:rsidSect="00C6333C">
      <w:headerReference w:type="default" r:id="rId10"/>
      <w:head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BC5D" w14:textId="77777777" w:rsidR="00717486" w:rsidRDefault="00717486">
      <w:r>
        <w:separator/>
      </w:r>
    </w:p>
  </w:endnote>
  <w:endnote w:type="continuationSeparator" w:id="0">
    <w:p w14:paraId="30F756F5" w14:textId="77777777" w:rsidR="00717486" w:rsidRDefault="0071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42C2" w14:textId="77777777" w:rsidR="00717486" w:rsidRDefault="00717486">
      <w:r>
        <w:separator/>
      </w:r>
    </w:p>
  </w:footnote>
  <w:footnote w:type="continuationSeparator" w:id="0">
    <w:p w14:paraId="3A77301B" w14:textId="77777777" w:rsidR="00717486" w:rsidRDefault="0071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BB3A" w14:textId="77777777" w:rsidR="00E31A3C" w:rsidRDefault="00E31A3C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C26477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71CC99C0" w14:textId="77777777" w:rsidR="00E31A3C" w:rsidRDefault="00E31A3C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6DA0" w14:textId="212D58F0" w:rsidR="006F2B91" w:rsidRDefault="004B5128" w:rsidP="006F2B91">
    <w:pPr>
      <w:pStyle w:val="En-tte"/>
    </w:pPr>
    <w:r w:rsidRPr="008B06CD">
      <w:rPr>
        <w:noProof/>
      </w:rPr>
      <w:pict w14:anchorId="16A3B3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i1029" type="#_x0000_t75" style="width:36.75pt;height:39.75pt;visibility:visible;mso-wrap-style:square">
          <v:imagedata r:id="rId1" o:title=""/>
        </v:shape>
      </w:pict>
    </w:r>
  </w:p>
  <w:p w14:paraId="4F54B05E" w14:textId="77777777" w:rsidR="006F2B91" w:rsidRDefault="006F2B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375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531C3"/>
    <w:rsid w:val="00085FED"/>
    <w:rsid w:val="000B1AD1"/>
    <w:rsid w:val="000F445E"/>
    <w:rsid w:val="0015187B"/>
    <w:rsid w:val="00197D33"/>
    <w:rsid w:val="001C69D9"/>
    <w:rsid w:val="001E037C"/>
    <w:rsid w:val="002374F8"/>
    <w:rsid w:val="002526A5"/>
    <w:rsid w:val="00253F4A"/>
    <w:rsid w:val="002615AF"/>
    <w:rsid w:val="002673A4"/>
    <w:rsid w:val="002C0ED3"/>
    <w:rsid w:val="002E6FB4"/>
    <w:rsid w:val="00306FB9"/>
    <w:rsid w:val="003731ED"/>
    <w:rsid w:val="003F1CBC"/>
    <w:rsid w:val="003F39A9"/>
    <w:rsid w:val="004433FC"/>
    <w:rsid w:val="004B5128"/>
    <w:rsid w:val="00524753"/>
    <w:rsid w:val="00525A96"/>
    <w:rsid w:val="00564961"/>
    <w:rsid w:val="006124A0"/>
    <w:rsid w:val="00614CD7"/>
    <w:rsid w:val="006317DA"/>
    <w:rsid w:val="00645BE9"/>
    <w:rsid w:val="00686B1C"/>
    <w:rsid w:val="006B05F1"/>
    <w:rsid w:val="006F02AA"/>
    <w:rsid w:val="006F2B91"/>
    <w:rsid w:val="00717486"/>
    <w:rsid w:val="00762A5F"/>
    <w:rsid w:val="0079523F"/>
    <w:rsid w:val="007A7785"/>
    <w:rsid w:val="007D3CC2"/>
    <w:rsid w:val="00812EDC"/>
    <w:rsid w:val="00852C96"/>
    <w:rsid w:val="00897743"/>
    <w:rsid w:val="00900FF6"/>
    <w:rsid w:val="00967F92"/>
    <w:rsid w:val="0099339E"/>
    <w:rsid w:val="009C0647"/>
    <w:rsid w:val="009D1B40"/>
    <w:rsid w:val="009D772B"/>
    <w:rsid w:val="009F496F"/>
    <w:rsid w:val="00A15558"/>
    <w:rsid w:val="00A23461"/>
    <w:rsid w:val="00A33D0D"/>
    <w:rsid w:val="00A649CF"/>
    <w:rsid w:val="00BB23CB"/>
    <w:rsid w:val="00BF32EE"/>
    <w:rsid w:val="00C136EF"/>
    <w:rsid w:val="00C26477"/>
    <w:rsid w:val="00C6333C"/>
    <w:rsid w:val="00C7152B"/>
    <w:rsid w:val="00CB01AE"/>
    <w:rsid w:val="00D468FE"/>
    <w:rsid w:val="00DD228C"/>
    <w:rsid w:val="00DE7DE2"/>
    <w:rsid w:val="00E05D34"/>
    <w:rsid w:val="00E31A3C"/>
    <w:rsid w:val="00E32BE7"/>
    <w:rsid w:val="00E50FB2"/>
    <w:rsid w:val="00EA01ED"/>
    <w:rsid w:val="00EB6896"/>
    <w:rsid w:val="00F36B73"/>
    <w:rsid w:val="00F704A5"/>
    <w:rsid w:val="00F851D6"/>
    <w:rsid w:val="00FA1DEF"/>
    <w:rsid w:val="00FD1368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463C8AA2"/>
  <w15:chartTrackingRefBased/>
  <w15:docId w15:val="{431B9FB6-B9A8-4885-AC96-33012ADE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F2B9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AAAAB-0FE6-4333-94DB-B9C7AA660B79}"/>
</file>

<file path=customXml/itemProps2.xml><?xml version="1.0" encoding="utf-8"?>
<ds:datastoreItem xmlns:ds="http://schemas.openxmlformats.org/officeDocument/2006/customXml" ds:itemID="{17B0C404-6529-4C1E-B1BA-CBBAA27FB2ED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3.xml><?xml version="1.0" encoding="utf-8"?>
<ds:datastoreItem xmlns:ds="http://schemas.openxmlformats.org/officeDocument/2006/customXml" ds:itemID="{0F4FDE73-4AFD-468A-8A59-AAEAD0C27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10</cp:revision>
  <cp:lastPrinted>2016-08-23T13:46:00Z</cp:lastPrinted>
  <dcterms:created xsi:type="dcterms:W3CDTF">2020-05-20T19:11:00Z</dcterms:created>
  <dcterms:modified xsi:type="dcterms:W3CDTF">2022-11-08T20:19:00Z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