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E845" w14:textId="77777777" w:rsidR="006A39F0" w:rsidRPr="00AD4576" w:rsidRDefault="006A39F0" w:rsidP="006A39F0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12474163" w14:textId="77777777" w:rsidR="006A39F0" w:rsidRPr="00CA0BF9" w:rsidRDefault="006A39F0" w:rsidP="006A39F0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197B36E8" w14:textId="77777777" w:rsidR="00DE7DE2" w:rsidRDefault="00DE7DE2" w:rsidP="00E12694">
      <w:pPr>
        <w:suppressAutoHyphens/>
        <w:spacing w:line="280" w:lineRule="atLeast"/>
      </w:pPr>
    </w:p>
    <w:p w14:paraId="258394BE" w14:textId="77777777" w:rsidR="00C26477" w:rsidRDefault="00C26477">
      <w:pPr>
        <w:suppressAutoHyphens/>
        <w:spacing w:line="280" w:lineRule="atLeast"/>
      </w:pPr>
    </w:p>
    <w:p w14:paraId="26F6421B" w14:textId="77777777" w:rsidR="00A875E1" w:rsidRDefault="00A875E1" w:rsidP="00A875E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1BD3DD4B" w14:textId="77777777" w:rsidR="00812F4B" w:rsidRPr="00812F4B" w:rsidRDefault="00812F4B" w:rsidP="00812F4B">
      <w:pPr>
        <w:suppressAutoHyphens/>
        <w:spacing w:line="280" w:lineRule="atLeast"/>
        <w:rPr>
          <w:sz w:val="22"/>
          <w:szCs w:val="22"/>
        </w:rPr>
      </w:pPr>
      <w:r w:rsidRPr="00812F4B">
        <w:rPr>
          <w:sz w:val="22"/>
          <w:szCs w:val="22"/>
        </w:rPr>
        <w:t>Direction des ressources humaines</w:t>
      </w:r>
    </w:p>
    <w:p w14:paraId="29DD456A" w14:textId="33719DDB" w:rsidR="00812F4B" w:rsidRPr="00812F4B" w:rsidRDefault="006A39F0" w:rsidP="00812F4B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812F4B" w:rsidRPr="00812F4B">
        <w:rPr>
          <w:sz w:val="22"/>
          <w:szCs w:val="22"/>
        </w:rPr>
        <w:t xml:space="preserve"> scolaire de l’Estuaire</w:t>
      </w:r>
    </w:p>
    <w:p w14:paraId="28BCABB5" w14:textId="77777777" w:rsidR="00812F4B" w:rsidRPr="00812F4B" w:rsidRDefault="00812F4B" w:rsidP="00812F4B">
      <w:pPr>
        <w:suppressAutoHyphens/>
        <w:spacing w:line="280" w:lineRule="atLeast"/>
        <w:rPr>
          <w:sz w:val="22"/>
          <w:szCs w:val="22"/>
        </w:rPr>
      </w:pPr>
      <w:r w:rsidRPr="00812F4B">
        <w:rPr>
          <w:sz w:val="22"/>
          <w:szCs w:val="22"/>
        </w:rPr>
        <w:t>620, rue Jalbert</w:t>
      </w:r>
    </w:p>
    <w:p w14:paraId="6913FB12" w14:textId="77777777" w:rsidR="00812F4B" w:rsidRPr="00812F4B" w:rsidRDefault="00812F4B" w:rsidP="00812F4B">
      <w:pPr>
        <w:suppressAutoHyphens/>
        <w:spacing w:line="280" w:lineRule="atLeast"/>
        <w:rPr>
          <w:sz w:val="22"/>
          <w:szCs w:val="22"/>
        </w:rPr>
      </w:pPr>
      <w:r w:rsidRPr="00812F4B">
        <w:rPr>
          <w:sz w:val="22"/>
          <w:szCs w:val="22"/>
        </w:rPr>
        <w:t>Baie-Comeau (</w:t>
      </w:r>
      <w:proofErr w:type="spellStart"/>
      <w:r w:rsidRPr="00812F4B">
        <w:rPr>
          <w:sz w:val="22"/>
          <w:szCs w:val="22"/>
        </w:rPr>
        <w:t>Qc</w:t>
      </w:r>
      <w:proofErr w:type="spellEnd"/>
      <w:r w:rsidRPr="00812F4B">
        <w:rPr>
          <w:sz w:val="22"/>
          <w:szCs w:val="22"/>
        </w:rPr>
        <w:t>) G5C 0B8</w:t>
      </w:r>
    </w:p>
    <w:p w14:paraId="3E93C3D8" w14:textId="77777777" w:rsidR="00A23461" w:rsidRDefault="00A23461" w:rsidP="00812F4B">
      <w:pPr>
        <w:suppressAutoHyphens/>
        <w:spacing w:line="280" w:lineRule="atLeast"/>
      </w:pPr>
    </w:p>
    <w:p w14:paraId="45CD1B4C" w14:textId="77777777" w:rsidR="00A23461" w:rsidRDefault="00A23461">
      <w:pPr>
        <w:suppressAutoHyphens/>
        <w:spacing w:line="280" w:lineRule="atLeast"/>
      </w:pPr>
    </w:p>
    <w:p w14:paraId="689D06AD" w14:textId="77777777" w:rsidR="00C26477" w:rsidRDefault="00C26477">
      <w:pPr>
        <w:suppressAutoHyphens/>
        <w:spacing w:line="280" w:lineRule="atLeast"/>
      </w:pPr>
    </w:p>
    <w:p w14:paraId="6B161368" w14:textId="77777777" w:rsidR="00DE7DE2" w:rsidRPr="00FD1368" w:rsidRDefault="00DE7DE2" w:rsidP="00C85F0B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C85F0B">
        <w:rPr>
          <w:b/>
          <w:bCs/>
          <w:sz w:val="22"/>
          <w:szCs w:val="22"/>
        </w:rPr>
        <w:t>P</w:t>
      </w:r>
      <w:r w:rsidR="00C85F0B" w:rsidRPr="00C85F0B">
        <w:rPr>
          <w:b/>
          <w:bCs/>
          <w:sz w:val="22"/>
          <w:szCs w:val="22"/>
        </w:rPr>
        <w:t>réavis de 21 jours (option « c ») ou de 30 jours (option « d ») pour mettre fin à la prolongation avant la date prévue</w:t>
      </w:r>
    </w:p>
    <w:p w14:paraId="48F36096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3BCD323C" w14:textId="77777777" w:rsidR="00C26477" w:rsidRDefault="00C26477">
      <w:pPr>
        <w:suppressAutoHyphens/>
        <w:spacing w:line="280" w:lineRule="atLeast"/>
        <w:rPr>
          <w:sz w:val="22"/>
          <w:szCs w:val="22"/>
        </w:rPr>
      </w:pPr>
    </w:p>
    <w:p w14:paraId="4A0CF62C" w14:textId="2D72A74E" w:rsidR="00DE7DE2" w:rsidRPr="00CB01AE" w:rsidRDefault="00A875E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6E4CCFAC" w14:textId="77777777" w:rsidR="00A23461" w:rsidRPr="00CB01AE" w:rsidRDefault="00A23461">
      <w:pPr>
        <w:rPr>
          <w:sz w:val="22"/>
          <w:szCs w:val="22"/>
        </w:rPr>
      </w:pPr>
    </w:p>
    <w:p w14:paraId="13C7E396" w14:textId="1277EE66" w:rsidR="00C85F0B" w:rsidRPr="00C85F0B" w:rsidRDefault="00E91A19" w:rsidP="0074224D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C85F0B" w:rsidRPr="00C85F0B">
        <w:rPr>
          <w:sz w:val="22"/>
          <w:szCs w:val="22"/>
        </w:rPr>
        <w:t>on congé spécial sans traitement en prolongation du congé de maternité (ou du congé de paternité ou du congé pour adoption, s</w:t>
      </w:r>
      <w:r w:rsidR="00521C96">
        <w:rPr>
          <w:sz w:val="22"/>
          <w:szCs w:val="22"/>
        </w:rPr>
        <w:t xml:space="preserve">elon le cas) devait se terminer </w:t>
      </w:r>
      <w:r w:rsidR="00C85F0B" w:rsidRPr="00C85F0B">
        <w:rPr>
          <w:sz w:val="22"/>
          <w:szCs w:val="22"/>
        </w:rPr>
        <w:t>le</w:t>
      </w:r>
      <w:r w:rsidR="00521C96">
        <w:rPr>
          <w:sz w:val="22"/>
          <w:szCs w:val="22"/>
        </w:rPr>
        <w:t> </w:t>
      </w:r>
      <w:r w:rsidR="005C223C">
        <w:fldChar w:fldCharType="begin">
          <w:ffData>
            <w:name w:val="Texte1"/>
            <w:enabled/>
            <w:calcOnExit w:val="0"/>
            <w:textInput/>
          </w:ffData>
        </w:fldChar>
      </w:r>
      <w:r w:rsidR="005C223C">
        <w:instrText xml:space="preserve"> FORMTEXT </w:instrText>
      </w:r>
      <w:r w:rsidR="005C223C">
        <w:fldChar w:fldCharType="separate"/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fldChar w:fldCharType="end"/>
      </w:r>
      <w:r w:rsidR="005C223C">
        <w:t xml:space="preserve">, </w:t>
      </w:r>
      <w:r w:rsidR="00C85F0B" w:rsidRPr="00C85F0B">
        <w:rPr>
          <w:sz w:val="22"/>
          <w:szCs w:val="22"/>
        </w:rPr>
        <w:t>mais que j’ai l’intention d’y mettre fin avant la date prévue</w:t>
      </w:r>
      <w:r>
        <w:rPr>
          <w:sz w:val="22"/>
          <w:szCs w:val="22"/>
        </w:rPr>
        <w:t>. L</w:t>
      </w:r>
      <w:r w:rsidR="00C85F0B" w:rsidRPr="00C85F0B">
        <w:rPr>
          <w:sz w:val="22"/>
          <w:szCs w:val="22"/>
        </w:rPr>
        <w:t xml:space="preserve">a présente est pour vous aviser de mon intention de retourner au travail le </w:t>
      </w:r>
      <w:r w:rsidR="005C223C">
        <w:fldChar w:fldCharType="begin">
          <w:ffData>
            <w:name w:val="Texte1"/>
            <w:enabled/>
            <w:calcOnExit w:val="0"/>
            <w:textInput/>
          </w:ffData>
        </w:fldChar>
      </w:r>
      <w:r w:rsidR="005C223C">
        <w:instrText xml:space="preserve"> FORMTEXT </w:instrText>
      </w:r>
      <w:r w:rsidR="005C223C">
        <w:fldChar w:fldCharType="separate"/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fldChar w:fldCharType="end"/>
      </w:r>
      <w:r w:rsidR="005C223C">
        <w:t xml:space="preserve"> </w:t>
      </w:r>
      <w:proofErr w:type="spellStart"/>
      <w:r w:rsidR="00C85F0B" w:rsidRPr="00C85F0B">
        <w:rPr>
          <w:sz w:val="22"/>
          <w:szCs w:val="22"/>
        </w:rPr>
        <w:t>au</w:t>
      </w:r>
      <w:proofErr w:type="spellEnd"/>
      <w:r w:rsidR="00C85F0B" w:rsidRPr="00C85F0B">
        <w:rPr>
          <w:sz w:val="22"/>
          <w:szCs w:val="22"/>
        </w:rPr>
        <w:t xml:space="preserve"> lieu du</w:t>
      </w:r>
      <w:r w:rsidR="00E12694">
        <w:rPr>
          <w:sz w:val="22"/>
          <w:szCs w:val="22"/>
        </w:rPr>
        <w:t xml:space="preserve"> </w:t>
      </w:r>
      <w:r w:rsidR="005C223C">
        <w:fldChar w:fldCharType="begin">
          <w:ffData>
            <w:name w:val="Texte1"/>
            <w:enabled/>
            <w:calcOnExit w:val="0"/>
            <w:textInput/>
          </w:ffData>
        </w:fldChar>
      </w:r>
      <w:r w:rsidR="005C223C">
        <w:instrText xml:space="preserve"> FORMTEXT </w:instrText>
      </w:r>
      <w:r w:rsidR="005C223C">
        <w:fldChar w:fldCharType="separate"/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rPr>
          <w:noProof/>
        </w:rPr>
        <w:t> </w:t>
      </w:r>
      <w:r w:rsidR="005C223C">
        <w:fldChar w:fldCharType="end"/>
      </w:r>
      <w:r w:rsidR="005C223C">
        <w:t xml:space="preserve">, </w:t>
      </w:r>
      <w:r w:rsidR="00C85F0B" w:rsidRPr="00C85F0B">
        <w:rPr>
          <w:sz w:val="22"/>
          <w:szCs w:val="22"/>
        </w:rPr>
        <w:t>le tout conformément à la clause 5-13.</w:t>
      </w:r>
      <w:r w:rsidR="0074224D">
        <w:rPr>
          <w:sz w:val="22"/>
          <w:szCs w:val="22"/>
        </w:rPr>
        <w:t>27h)</w:t>
      </w:r>
      <w:r w:rsidR="00C85F0B" w:rsidRPr="00C85F0B">
        <w:rPr>
          <w:sz w:val="22"/>
          <w:szCs w:val="22"/>
        </w:rPr>
        <w:t>.</w:t>
      </w:r>
    </w:p>
    <w:p w14:paraId="7672ACC2" w14:textId="77777777" w:rsidR="000531C3" w:rsidRPr="000531C3" w:rsidRDefault="000531C3" w:rsidP="00085FED">
      <w:pPr>
        <w:rPr>
          <w:sz w:val="22"/>
          <w:szCs w:val="22"/>
        </w:rPr>
      </w:pPr>
    </w:p>
    <w:p w14:paraId="285A8251" w14:textId="5E6E6CF8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A875E1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3346305F" w14:textId="77777777" w:rsidR="00C6333C" w:rsidRDefault="00C6333C">
      <w:pPr>
        <w:rPr>
          <w:sz w:val="22"/>
          <w:szCs w:val="22"/>
        </w:rPr>
      </w:pPr>
    </w:p>
    <w:p w14:paraId="26BA8946" w14:textId="77777777" w:rsidR="00C26477" w:rsidRDefault="00C26477">
      <w:pPr>
        <w:rPr>
          <w:sz w:val="22"/>
          <w:szCs w:val="22"/>
        </w:rPr>
      </w:pPr>
    </w:p>
    <w:p w14:paraId="5D311752" w14:textId="77777777" w:rsidR="00C26477" w:rsidRPr="00CB01AE" w:rsidRDefault="00C26477">
      <w:pPr>
        <w:rPr>
          <w:sz w:val="22"/>
          <w:szCs w:val="22"/>
        </w:rPr>
      </w:pPr>
    </w:p>
    <w:p w14:paraId="3F589D46" w14:textId="77777777" w:rsidR="00E12694" w:rsidRPr="00CB01AE" w:rsidRDefault="00E12694" w:rsidP="00E12694">
      <w:pPr>
        <w:rPr>
          <w:sz w:val="22"/>
          <w:szCs w:val="22"/>
        </w:rPr>
      </w:pPr>
    </w:p>
    <w:p w14:paraId="45966344" w14:textId="77777777" w:rsidR="00E12694" w:rsidRPr="00882D98" w:rsidRDefault="00E12694" w:rsidP="00E1269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56B0391" w14:textId="77777777" w:rsidR="00E12694" w:rsidRDefault="00E12694" w:rsidP="00E12694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65749FAD" w14:textId="77777777" w:rsidR="00E12694" w:rsidRDefault="00E12694" w:rsidP="00E12694">
      <w:pPr>
        <w:rPr>
          <w:sz w:val="22"/>
          <w:szCs w:val="22"/>
        </w:rPr>
      </w:pPr>
    </w:p>
    <w:p w14:paraId="1D1650CB" w14:textId="77777777" w:rsidR="005C223C" w:rsidRPr="00CB01AE" w:rsidRDefault="005C223C" w:rsidP="00E12694">
      <w:pPr>
        <w:rPr>
          <w:sz w:val="22"/>
          <w:szCs w:val="22"/>
        </w:rPr>
      </w:pPr>
    </w:p>
    <w:p w14:paraId="58844013" w14:textId="77777777" w:rsidR="006A39F0" w:rsidRDefault="006A39F0" w:rsidP="006A39F0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649AFB6E" w14:textId="77777777" w:rsidR="006A39F0" w:rsidRDefault="006A39F0" w:rsidP="006A39F0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28ACA5B2" w14:textId="77777777" w:rsidR="006A39F0" w:rsidRDefault="006A39F0" w:rsidP="006A39F0">
      <w:pPr>
        <w:spacing w:line="360" w:lineRule="auto"/>
        <w:rPr>
          <w:sz w:val="22"/>
          <w:szCs w:val="22"/>
        </w:rPr>
      </w:pPr>
    </w:p>
    <w:p w14:paraId="025D6560" w14:textId="77777777" w:rsidR="006A39F0" w:rsidRDefault="006A39F0" w:rsidP="006A39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406C0D5" w14:textId="77777777" w:rsidR="006A39F0" w:rsidRDefault="006A39F0" w:rsidP="006A39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220849F" w14:textId="77777777" w:rsidR="006A39F0" w:rsidRDefault="006A39F0" w:rsidP="006A39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48C9F0D" w14:textId="77777777" w:rsidR="006A39F0" w:rsidRDefault="006A39F0" w:rsidP="006A39F0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2E09AB47" w14:textId="77777777" w:rsidR="00E12694" w:rsidRDefault="00E12694" w:rsidP="00E12694">
      <w:pPr>
        <w:ind w:left="708" w:firstLine="708"/>
        <w:rPr>
          <w:sz w:val="22"/>
          <w:szCs w:val="22"/>
        </w:rPr>
      </w:pPr>
    </w:p>
    <w:p w14:paraId="43FC7E96" w14:textId="77777777" w:rsidR="00E12694" w:rsidRDefault="00E12694" w:rsidP="00E12694">
      <w:pPr>
        <w:ind w:left="708" w:firstLine="708"/>
        <w:rPr>
          <w:sz w:val="22"/>
          <w:szCs w:val="22"/>
        </w:rPr>
      </w:pPr>
    </w:p>
    <w:p w14:paraId="016143EB" w14:textId="0BE6DBF0" w:rsidR="00A23461" w:rsidRPr="00CB01AE" w:rsidRDefault="00E12694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A23461" w:rsidRPr="00CB01AE" w:rsidSect="00C6333C">
      <w:headerReference w:type="default" r:id="rId10"/>
      <w:head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E0B3" w14:textId="77777777" w:rsidR="00F32C42" w:rsidRDefault="00F32C42">
      <w:r>
        <w:separator/>
      </w:r>
    </w:p>
  </w:endnote>
  <w:endnote w:type="continuationSeparator" w:id="0">
    <w:p w14:paraId="3224F09A" w14:textId="77777777" w:rsidR="00F32C42" w:rsidRDefault="00F3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6BBC" w14:textId="77777777" w:rsidR="00F32C42" w:rsidRDefault="00F32C42">
      <w:r>
        <w:separator/>
      </w:r>
    </w:p>
  </w:footnote>
  <w:footnote w:type="continuationSeparator" w:id="0">
    <w:p w14:paraId="7985F39E" w14:textId="77777777" w:rsidR="00F32C42" w:rsidRDefault="00F3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47A1" w14:textId="77777777" w:rsidR="00C26477" w:rsidRDefault="00C26477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5F01E5C5" w14:textId="77777777" w:rsidR="00C26477" w:rsidRDefault="00C26477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5E0A" w14:textId="2A5B573D" w:rsidR="00C26477" w:rsidRDefault="009641D0" w:rsidP="00CB01AE">
    <w:pPr>
      <w:pStyle w:val="En-tte"/>
    </w:pPr>
    <w:r w:rsidRPr="008B06CD">
      <w:rPr>
        <w:noProof/>
      </w:rPr>
      <w:pict w14:anchorId="2CDCB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9" type="#_x0000_t75" style="width:36.75pt;height:39.75pt;visibility:visible;mso-wrap-style:square">
          <v:imagedata r:id="rId1" o:title=""/>
        </v:shape>
      </w:pict>
    </w:r>
  </w:p>
  <w:p w14:paraId="51B77B0D" w14:textId="77777777" w:rsidR="00C26477" w:rsidRDefault="00C26477" w:rsidP="00CB0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69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31C3"/>
    <w:rsid w:val="00085FED"/>
    <w:rsid w:val="000E58EF"/>
    <w:rsid w:val="00101892"/>
    <w:rsid w:val="00197D33"/>
    <w:rsid w:val="001C5E1F"/>
    <w:rsid w:val="001E037C"/>
    <w:rsid w:val="00220324"/>
    <w:rsid w:val="002374F8"/>
    <w:rsid w:val="002526A5"/>
    <w:rsid w:val="00253F4A"/>
    <w:rsid w:val="002673A4"/>
    <w:rsid w:val="002C0ED3"/>
    <w:rsid w:val="003178BC"/>
    <w:rsid w:val="003731ED"/>
    <w:rsid w:val="003D75E2"/>
    <w:rsid w:val="003E6BF7"/>
    <w:rsid w:val="003F1CBC"/>
    <w:rsid w:val="003F39A9"/>
    <w:rsid w:val="00401813"/>
    <w:rsid w:val="00502B5E"/>
    <w:rsid w:val="00521C96"/>
    <w:rsid w:val="00525A96"/>
    <w:rsid w:val="00564961"/>
    <w:rsid w:val="005C223C"/>
    <w:rsid w:val="005C4704"/>
    <w:rsid w:val="006124A0"/>
    <w:rsid w:val="00645BE9"/>
    <w:rsid w:val="006A39F0"/>
    <w:rsid w:val="00722C5C"/>
    <w:rsid w:val="0074224D"/>
    <w:rsid w:val="007544A5"/>
    <w:rsid w:val="00757378"/>
    <w:rsid w:val="00762A5F"/>
    <w:rsid w:val="0079523F"/>
    <w:rsid w:val="007A7785"/>
    <w:rsid w:val="007B3EC4"/>
    <w:rsid w:val="00812F4B"/>
    <w:rsid w:val="008D046A"/>
    <w:rsid w:val="00900FF6"/>
    <w:rsid w:val="009400C3"/>
    <w:rsid w:val="00950BF3"/>
    <w:rsid w:val="009641D0"/>
    <w:rsid w:val="00967F92"/>
    <w:rsid w:val="0099339E"/>
    <w:rsid w:val="009B4310"/>
    <w:rsid w:val="009C76AC"/>
    <w:rsid w:val="009D1B40"/>
    <w:rsid w:val="009F496F"/>
    <w:rsid w:val="00A04615"/>
    <w:rsid w:val="00A23461"/>
    <w:rsid w:val="00A31302"/>
    <w:rsid w:val="00A33D0D"/>
    <w:rsid w:val="00A649CF"/>
    <w:rsid w:val="00A65BC2"/>
    <w:rsid w:val="00A875E1"/>
    <w:rsid w:val="00BB23CB"/>
    <w:rsid w:val="00C2050E"/>
    <w:rsid w:val="00C26477"/>
    <w:rsid w:val="00C27ACA"/>
    <w:rsid w:val="00C6333C"/>
    <w:rsid w:val="00C85F0B"/>
    <w:rsid w:val="00CB01AE"/>
    <w:rsid w:val="00D468FE"/>
    <w:rsid w:val="00D47DD0"/>
    <w:rsid w:val="00D8797E"/>
    <w:rsid w:val="00DD228C"/>
    <w:rsid w:val="00DE7DE2"/>
    <w:rsid w:val="00E05D34"/>
    <w:rsid w:val="00E12694"/>
    <w:rsid w:val="00E31A3C"/>
    <w:rsid w:val="00E91A19"/>
    <w:rsid w:val="00F32C42"/>
    <w:rsid w:val="00F95011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27FB6CB7"/>
  <w15:chartTrackingRefBased/>
  <w15:docId w15:val="{9752932A-B8BB-46B9-B151-1654F268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A046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A207F-9E2A-47A9-B54D-7D40070F371C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34B1FE8B-C985-4B7A-860D-E69E180FE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188D-E106-4A5A-9BDE-D3FC4E1A0EB8}"/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8</cp:revision>
  <cp:lastPrinted>2016-08-23T13:50:00Z</cp:lastPrinted>
  <dcterms:created xsi:type="dcterms:W3CDTF">2020-05-20T19:10:00Z</dcterms:created>
  <dcterms:modified xsi:type="dcterms:W3CDTF">2022-11-08T20:20:00Z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